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90" w:rsidRPr="007B7550" w:rsidRDefault="00DF3CFE" w:rsidP="00397EF1">
      <w:pPr>
        <w:pStyle w:val="Titre1"/>
        <w:jc w:val="both"/>
        <w:rPr>
          <w:sz w:val="20"/>
          <w:szCs w:val="20"/>
        </w:rPr>
      </w:pPr>
      <w:r>
        <w:rPr>
          <w:noProof/>
          <w:lang w:eastAsia="fr-CA"/>
        </w:rPr>
        <w:drawing>
          <wp:anchor distT="0" distB="0" distL="114300" distR="114300" simplePos="0" relativeHeight="251659264" behindDoc="0" locked="0" layoutInCell="1" allowOverlap="1" wp14:anchorId="302AAE2D" wp14:editId="7068B9CE">
            <wp:simplePos x="0" y="0"/>
            <wp:positionH relativeFrom="column">
              <wp:posOffset>-179709</wp:posOffset>
            </wp:positionH>
            <wp:positionV relativeFrom="paragraph">
              <wp:posOffset>-138059</wp:posOffset>
            </wp:positionV>
            <wp:extent cx="2609850" cy="913246"/>
            <wp:effectExtent l="0" t="0" r="0" b="1270"/>
            <wp:wrapNone/>
            <wp:docPr id="1" name="Image 1" descr="C:\Dossiers FQLI\Dossier Commun\Logos 2019\FQLI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siers FQLI\Dossier Commun\Logos 2019\FQLI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9132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DC4" w:rsidRDefault="00674DC4" w:rsidP="00397EF1">
      <w:pPr>
        <w:pStyle w:val="Titre1"/>
        <w:jc w:val="both"/>
      </w:pPr>
    </w:p>
    <w:p w:rsidR="00674DC4" w:rsidRDefault="00674DC4" w:rsidP="00397EF1">
      <w:pPr>
        <w:pStyle w:val="Titre1"/>
        <w:jc w:val="both"/>
      </w:pPr>
    </w:p>
    <w:p w:rsidR="00674DC4" w:rsidRDefault="00674DC4" w:rsidP="00397EF1">
      <w:pPr>
        <w:pStyle w:val="Titre1"/>
        <w:jc w:val="both"/>
      </w:pPr>
    </w:p>
    <w:p w:rsidR="001F4BB3" w:rsidRPr="00D04E87" w:rsidRDefault="001F4BB3" w:rsidP="00397EF1">
      <w:pPr>
        <w:pStyle w:val="Titre1"/>
        <w:jc w:val="both"/>
        <w:rPr>
          <w:color w:val="4F81BD" w:themeColor="accent1"/>
        </w:rPr>
      </w:pPr>
      <w:r w:rsidRPr="00D04E87">
        <w:rPr>
          <w:color w:val="4F81BD" w:themeColor="accent1"/>
        </w:rPr>
        <w:t>FORMULAIRE D</w:t>
      </w:r>
      <w:r w:rsidR="00DF3CFE" w:rsidRPr="00D04E87">
        <w:rPr>
          <w:color w:val="4F81BD" w:themeColor="accent1"/>
        </w:rPr>
        <w:t>’INSCR</w:t>
      </w:r>
      <w:r w:rsidR="00984209">
        <w:rPr>
          <w:color w:val="4F81BD" w:themeColor="accent1"/>
        </w:rPr>
        <w:t>I</w:t>
      </w:r>
      <w:r w:rsidR="00DF3CFE" w:rsidRPr="00D04E87">
        <w:rPr>
          <w:color w:val="4F81BD" w:themeColor="accent1"/>
        </w:rPr>
        <w:t>PTION</w:t>
      </w:r>
    </w:p>
    <w:p w:rsidR="00DF3CFE" w:rsidRPr="00D04E87" w:rsidRDefault="00DF3CFE" w:rsidP="00C344C3">
      <w:pPr>
        <w:pStyle w:val="Titre1"/>
        <w:jc w:val="right"/>
        <w:divId w:val="1181580554"/>
        <w:rPr>
          <w:i/>
          <w:color w:val="4F81BD" w:themeColor="accent1"/>
          <w:sz w:val="24"/>
          <w:szCs w:val="24"/>
        </w:rPr>
      </w:pPr>
    </w:p>
    <w:p w:rsidR="001F4BB3" w:rsidRPr="00D04E87" w:rsidRDefault="00DF3CFE" w:rsidP="00C344C3">
      <w:pPr>
        <w:pStyle w:val="Titre1"/>
        <w:jc w:val="right"/>
        <w:divId w:val="1181580554"/>
        <w:rPr>
          <w:i/>
          <w:color w:val="4F81BD" w:themeColor="accent1"/>
          <w:sz w:val="24"/>
          <w:szCs w:val="24"/>
        </w:rPr>
      </w:pPr>
      <w:r w:rsidRPr="00D04E87">
        <w:rPr>
          <w:i/>
          <w:color w:val="4F81BD" w:themeColor="accent1"/>
          <w:sz w:val="24"/>
          <w:szCs w:val="24"/>
        </w:rPr>
        <w:t>PARTICIPATION À UNE BALADODIF</w:t>
      </w:r>
      <w:r w:rsidR="00984209">
        <w:rPr>
          <w:i/>
          <w:color w:val="4F81BD" w:themeColor="accent1"/>
          <w:sz w:val="24"/>
          <w:szCs w:val="24"/>
        </w:rPr>
        <w:t>FU</w:t>
      </w:r>
      <w:r w:rsidRPr="00D04E87">
        <w:rPr>
          <w:i/>
          <w:color w:val="4F81BD" w:themeColor="accent1"/>
          <w:sz w:val="24"/>
          <w:szCs w:val="24"/>
        </w:rPr>
        <w:t>SION OU UNE VIDÉO DE LA FQLI</w:t>
      </w:r>
    </w:p>
    <w:p w:rsidR="001F4BB3" w:rsidRPr="007B7550" w:rsidRDefault="001F4BB3" w:rsidP="006812A8">
      <w:pPr>
        <w:pStyle w:val="body"/>
        <w:spacing w:before="0"/>
        <w:jc w:val="both"/>
        <w:rPr>
          <w:sz w:val="20"/>
          <w:szCs w:val="20"/>
        </w:rPr>
      </w:pPr>
    </w:p>
    <w:p w:rsidR="001F4BB3" w:rsidRPr="007B7550" w:rsidRDefault="001F4BB3" w:rsidP="006812A8">
      <w:pPr>
        <w:pStyle w:val="body"/>
        <w:spacing w:before="0"/>
        <w:jc w:val="both"/>
        <w:rPr>
          <w:sz w:val="20"/>
          <w:szCs w:val="20"/>
        </w:rPr>
      </w:pPr>
    </w:p>
    <w:p w:rsidR="001F4BB3" w:rsidRPr="00DF416C" w:rsidRDefault="00DF3CFE" w:rsidP="006812A8">
      <w:pPr>
        <w:pStyle w:val="body"/>
        <w:spacing w:before="0"/>
        <w:jc w:val="both"/>
        <w:rPr>
          <w:b/>
          <w:sz w:val="27"/>
          <w:szCs w:val="27"/>
        </w:rPr>
      </w:pPr>
      <w:r>
        <w:rPr>
          <w:b/>
          <w:sz w:val="27"/>
          <w:szCs w:val="27"/>
        </w:rPr>
        <w:t>Développement numérique de la Fédération québécoise du loisir en institution</w:t>
      </w:r>
    </w:p>
    <w:p w:rsidR="001F4BB3" w:rsidRPr="007B7550" w:rsidRDefault="001F4BB3" w:rsidP="006812A8">
      <w:pPr>
        <w:pStyle w:val="body"/>
        <w:spacing w:before="0"/>
        <w:jc w:val="both"/>
        <w:divId w:val="1181580554"/>
        <w:rPr>
          <w:bCs/>
          <w:sz w:val="20"/>
          <w:szCs w:val="20"/>
        </w:rPr>
      </w:pPr>
    </w:p>
    <w:p w:rsidR="00DF3CFE" w:rsidRDefault="00DF3CFE" w:rsidP="006812A8">
      <w:pPr>
        <w:pStyle w:val="body"/>
        <w:spacing w:before="0"/>
        <w:jc w:val="both"/>
        <w:divId w:val="1181580554"/>
        <w:rPr>
          <w:bCs/>
          <w:sz w:val="20"/>
          <w:szCs w:val="20"/>
        </w:rPr>
      </w:pPr>
      <w:r>
        <w:rPr>
          <w:bCs/>
          <w:sz w:val="20"/>
          <w:szCs w:val="20"/>
        </w:rPr>
        <w:t>La Fédération québécoise du loisir en institution désire mettre à la disposition de ses membres diverses informations et formations par l’intermédiaire de ses médiums de communication</w:t>
      </w:r>
      <w:r w:rsidR="00515897">
        <w:rPr>
          <w:bCs/>
          <w:sz w:val="20"/>
          <w:szCs w:val="20"/>
        </w:rPr>
        <w:t xml:space="preserve"> numériques</w:t>
      </w:r>
      <w:r w:rsidR="001F4BB3" w:rsidRPr="007B7550">
        <w:rPr>
          <w:bCs/>
          <w:sz w:val="20"/>
          <w:szCs w:val="20"/>
        </w:rPr>
        <w:t>.</w:t>
      </w:r>
      <w:r>
        <w:rPr>
          <w:bCs/>
          <w:sz w:val="20"/>
          <w:szCs w:val="20"/>
        </w:rPr>
        <w:t xml:space="preserve"> Pour ce faire, elle fait appel à ses membres ou à des partenaires dans la mise en place de baladodiffusions ou de vidéos</w:t>
      </w:r>
      <w:r w:rsidR="00547056">
        <w:rPr>
          <w:bCs/>
          <w:sz w:val="20"/>
          <w:szCs w:val="20"/>
        </w:rPr>
        <w:t xml:space="preserve"> de formation</w:t>
      </w:r>
      <w:r>
        <w:rPr>
          <w:bCs/>
          <w:sz w:val="20"/>
          <w:szCs w:val="20"/>
        </w:rPr>
        <w:t>.</w:t>
      </w:r>
    </w:p>
    <w:p w:rsidR="00DF3CFE" w:rsidRDefault="00DF3CFE" w:rsidP="006812A8">
      <w:pPr>
        <w:pStyle w:val="body"/>
        <w:spacing w:before="0"/>
        <w:jc w:val="both"/>
        <w:divId w:val="1181580554"/>
        <w:rPr>
          <w:bCs/>
          <w:sz w:val="20"/>
          <w:szCs w:val="20"/>
        </w:rPr>
      </w:pPr>
    </w:p>
    <w:p w:rsidR="001F4BB3" w:rsidRPr="007B7550" w:rsidRDefault="00DF3CFE" w:rsidP="006812A8">
      <w:pPr>
        <w:pStyle w:val="body"/>
        <w:spacing w:before="0"/>
        <w:jc w:val="both"/>
        <w:divId w:val="1181580554"/>
        <w:rPr>
          <w:bCs/>
          <w:sz w:val="20"/>
          <w:szCs w:val="20"/>
        </w:rPr>
      </w:pPr>
      <w:r>
        <w:rPr>
          <w:bCs/>
          <w:sz w:val="20"/>
          <w:szCs w:val="20"/>
        </w:rPr>
        <w:t>Voici les divers critères pour proposer et/ou participer :</w:t>
      </w:r>
    </w:p>
    <w:p w:rsidR="001F4BB3" w:rsidRDefault="001F4BB3" w:rsidP="006812A8">
      <w:pPr>
        <w:pStyle w:val="body"/>
        <w:spacing w:before="0"/>
        <w:jc w:val="both"/>
        <w:divId w:val="1181580554"/>
        <w:rPr>
          <w:sz w:val="20"/>
          <w:szCs w:val="20"/>
        </w:rPr>
      </w:pPr>
    </w:p>
    <w:p w:rsidR="00515897" w:rsidRPr="007B7550" w:rsidRDefault="00515897" w:rsidP="006812A8">
      <w:pPr>
        <w:pStyle w:val="body"/>
        <w:spacing w:before="0"/>
        <w:jc w:val="both"/>
        <w:divId w:val="1181580554"/>
        <w:rPr>
          <w:sz w:val="20"/>
          <w:szCs w:val="20"/>
        </w:rPr>
      </w:pPr>
    </w:p>
    <w:p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D’ÉLIGIBILITÉ</w:t>
      </w:r>
    </w:p>
    <w:p w:rsidR="001F4BB3" w:rsidRPr="007B7550" w:rsidRDefault="001F4BB3" w:rsidP="006812A8">
      <w:pPr>
        <w:jc w:val="both"/>
        <w:divId w:val="1181580554"/>
        <w:rPr>
          <w:sz w:val="20"/>
          <w:szCs w:val="20"/>
        </w:rPr>
      </w:pPr>
    </w:p>
    <w:p w:rsidR="001F4BB3" w:rsidRPr="007B7550" w:rsidRDefault="001F4BB3" w:rsidP="006812A8">
      <w:pPr>
        <w:pStyle w:val="Titre3"/>
        <w:numPr>
          <w:ilvl w:val="0"/>
          <w:numId w:val="2"/>
        </w:numPr>
        <w:spacing w:before="0"/>
        <w:jc w:val="both"/>
        <w:rPr>
          <w:b w:val="0"/>
          <w:sz w:val="20"/>
          <w:szCs w:val="20"/>
        </w:rPr>
      </w:pPr>
      <w:r w:rsidRPr="007B7550">
        <w:rPr>
          <w:b w:val="0"/>
          <w:caps w:val="0"/>
          <w:sz w:val="20"/>
          <w:szCs w:val="20"/>
        </w:rPr>
        <w:lastRenderedPageBreak/>
        <w:t xml:space="preserve">Être rattaché officiellement comme membre de la </w:t>
      </w:r>
      <w:r w:rsidR="00195EDA" w:rsidRPr="007B7550">
        <w:rPr>
          <w:b w:val="0"/>
          <w:caps w:val="0"/>
          <w:sz w:val="20"/>
          <w:szCs w:val="20"/>
        </w:rPr>
        <w:t>F</w:t>
      </w:r>
      <w:r w:rsidRPr="007B7550">
        <w:rPr>
          <w:b w:val="0"/>
          <w:caps w:val="0"/>
          <w:sz w:val="20"/>
          <w:szCs w:val="20"/>
        </w:rPr>
        <w:t>édération québécoise du loisir en institution (selon la liste de membres);</w:t>
      </w:r>
    </w:p>
    <w:p w:rsidR="001F4BB3" w:rsidRDefault="001F4BB3" w:rsidP="006812A8">
      <w:pPr>
        <w:pStyle w:val="Titre3"/>
        <w:numPr>
          <w:ilvl w:val="0"/>
          <w:numId w:val="3"/>
        </w:numPr>
        <w:spacing w:before="0"/>
        <w:jc w:val="both"/>
        <w:divId w:val="1181580554"/>
        <w:rPr>
          <w:b w:val="0"/>
          <w:caps w:val="0"/>
          <w:sz w:val="20"/>
          <w:szCs w:val="20"/>
        </w:rPr>
      </w:pPr>
      <w:r w:rsidRPr="007B7550">
        <w:rPr>
          <w:b w:val="0"/>
          <w:caps w:val="0"/>
          <w:sz w:val="20"/>
          <w:szCs w:val="20"/>
        </w:rPr>
        <w:t xml:space="preserve">Avoir </w:t>
      </w:r>
      <w:r w:rsidR="00DF3CFE">
        <w:rPr>
          <w:b w:val="0"/>
          <w:caps w:val="0"/>
          <w:sz w:val="20"/>
          <w:szCs w:val="20"/>
        </w:rPr>
        <w:t>dûment rempli le formulaire d’inscription et demandé les autorisations de son employeur pour participer (le cas échéant);</w:t>
      </w:r>
    </w:p>
    <w:p w:rsidR="00DF3CFE" w:rsidRPr="00DF3CFE" w:rsidRDefault="00DF3CFE" w:rsidP="00C51963">
      <w:pPr>
        <w:pStyle w:val="Paragraphedeliste"/>
        <w:numPr>
          <w:ilvl w:val="0"/>
          <w:numId w:val="3"/>
        </w:numPr>
        <w:jc w:val="both"/>
        <w:divId w:val="1181580554"/>
      </w:pPr>
      <w:r w:rsidRPr="00515897">
        <w:rPr>
          <w:rFonts w:cs="Times New Roman"/>
          <w:spacing w:val="10"/>
          <w:sz w:val="20"/>
          <w:szCs w:val="20"/>
        </w:rPr>
        <w:t>Avoir signé et acheminé à la Fédération québécoise du loisir en institution le formulaire d’autorisation, de consentement et de renonciation des droits de photographies, bandes vidéo, enregistrements sonores et autres</w:t>
      </w:r>
      <w:r w:rsidR="00515897" w:rsidRPr="00515897">
        <w:rPr>
          <w:rFonts w:cs="Times New Roman"/>
          <w:spacing w:val="10"/>
          <w:sz w:val="20"/>
          <w:szCs w:val="20"/>
        </w:rPr>
        <w:t>.</w:t>
      </w:r>
    </w:p>
    <w:p w:rsidR="001F4BB3" w:rsidRPr="007B7550" w:rsidRDefault="001F4BB3" w:rsidP="006812A8">
      <w:pPr>
        <w:jc w:val="both"/>
        <w:divId w:val="1181580554"/>
        <w:rPr>
          <w:sz w:val="20"/>
          <w:szCs w:val="20"/>
        </w:rPr>
      </w:pPr>
    </w:p>
    <w:p w:rsidR="001F4BB3" w:rsidRPr="007B7550" w:rsidRDefault="001F4BB3" w:rsidP="006812A8">
      <w:pPr>
        <w:jc w:val="both"/>
        <w:divId w:val="1181580554"/>
        <w:rPr>
          <w:sz w:val="20"/>
          <w:szCs w:val="20"/>
        </w:rPr>
      </w:pPr>
    </w:p>
    <w:p w:rsidR="001F4BB3" w:rsidRPr="007B7550" w:rsidRDefault="001F4BB3" w:rsidP="006812A8">
      <w:pPr>
        <w:pStyle w:val="Titre3"/>
        <w:shd w:val="clear" w:color="auto" w:fill="D9D9D9" w:themeFill="background1" w:themeFillShade="D9"/>
        <w:spacing w:before="0"/>
        <w:jc w:val="both"/>
        <w:divId w:val="1181580554"/>
        <w:rPr>
          <w:sz w:val="20"/>
          <w:szCs w:val="20"/>
        </w:rPr>
      </w:pPr>
      <w:r w:rsidRPr="007B7550">
        <w:rPr>
          <w:sz w:val="20"/>
          <w:szCs w:val="20"/>
        </w:rPr>
        <w:t>CRITÈRES DE SÉLECTION</w:t>
      </w:r>
    </w:p>
    <w:p w:rsidR="001F4BB3" w:rsidRPr="007B7550" w:rsidRDefault="001F4BB3" w:rsidP="006812A8">
      <w:pPr>
        <w:jc w:val="both"/>
        <w:divId w:val="1181580554"/>
        <w:rPr>
          <w:sz w:val="20"/>
          <w:szCs w:val="20"/>
        </w:rPr>
      </w:pPr>
    </w:p>
    <w:p w:rsidR="00515897" w:rsidRDefault="00515897" w:rsidP="006A1F05">
      <w:pPr>
        <w:pStyle w:val="Titre3"/>
        <w:numPr>
          <w:ilvl w:val="0"/>
          <w:numId w:val="4"/>
        </w:numPr>
        <w:spacing w:before="0"/>
        <w:jc w:val="both"/>
        <w:rPr>
          <w:b w:val="0"/>
          <w:caps w:val="0"/>
          <w:sz w:val="20"/>
          <w:szCs w:val="20"/>
        </w:rPr>
      </w:pPr>
      <w:r w:rsidRPr="00515897">
        <w:rPr>
          <w:b w:val="0"/>
          <w:caps w:val="0"/>
          <w:sz w:val="20"/>
          <w:szCs w:val="20"/>
        </w:rPr>
        <w:t>Proposer un sujet ou répondre à un appel d’offre de la FQLI concernant un sujet à traiter en particulier</w:t>
      </w:r>
      <w:r>
        <w:rPr>
          <w:b w:val="0"/>
          <w:caps w:val="0"/>
          <w:sz w:val="20"/>
          <w:szCs w:val="20"/>
        </w:rPr>
        <w:t>;</w:t>
      </w:r>
    </w:p>
    <w:p w:rsidR="00547056" w:rsidRPr="007B7550" w:rsidRDefault="00547056" w:rsidP="00547056">
      <w:pPr>
        <w:pStyle w:val="Titre3"/>
        <w:numPr>
          <w:ilvl w:val="0"/>
          <w:numId w:val="4"/>
        </w:numPr>
        <w:spacing w:before="0"/>
        <w:jc w:val="both"/>
        <w:rPr>
          <w:b w:val="0"/>
          <w:sz w:val="20"/>
          <w:szCs w:val="20"/>
        </w:rPr>
      </w:pPr>
      <w:r>
        <w:rPr>
          <w:b w:val="0"/>
          <w:caps w:val="0"/>
          <w:sz w:val="20"/>
          <w:szCs w:val="20"/>
        </w:rPr>
        <w:t>Connaissance du sujet proposé ou à traiter;</w:t>
      </w:r>
    </w:p>
    <w:p w:rsidR="001F4BB3" w:rsidRPr="007B7550" w:rsidRDefault="00515897" w:rsidP="006812A8">
      <w:pPr>
        <w:pStyle w:val="Titre3"/>
        <w:numPr>
          <w:ilvl w:val="0"/>
          <w:numId w:val="4"/>
        </w:numPr>
        <w:spacing w:before="0"/>
        <w:jc w:val="both"/>
        <w:rPr>
          <w:b w:val="0"/>
          <w:sz w:val="20"/>
          <w:szCs w:val="20"/>
        </w:rPr>
      </w:pPr>
      <w:r>
        <w:rPr>
          <w:b w:val="0"/>
          <w:caps w:val="0"/>
          <w:sz w:val="20"/>
          <w:szCs w:val="20"/>
        </w:rPr>
        <w:t>Aisance dans l’expression verbale</w:t>
      </w:r>
      <w:r w:rsidR="001F4BB3" w:rsidRPr="007B7550">
        <w:rPr>
          <w:b w:val="0"/>
          <w:caps w:val="0"/>
          <w:sz w:val="20"/>
          <w:szCs w:val="20"/>
        </w:rPr>
        <w:t>;</w:t>
      </w:r>
    </w:p>
    <w:p w:rsidR="001F4BB3" w:rsidRPr="007B7550" w:rsidRDefault="00515897" w:rsidP="006812A8">
      <w:pPr>
        <w:pStyle w:val="Titre3"/>
        <w:numPr>
          <w:ilvl w:val="0"/>
          <w:numId w:val="4"/>
        </w:numPr>
        <w:spacing w:before="0"/>
        <w:jc w:val="both"/>
        <w:rPr>
          <w:b w:val="0"/>
          <w:sz w:val="20"/>
          <w:szCs w:val="20"/>
        </w:rPr>
      </w:pPr>
      <w:r>
        <w:rPr>
          <w:b w:val="0"/>
          <w:caps w:val="0"/>
          <w:sz w:val="20"/>
          <w:szCs w:val="20"/>
        </w:rPr>
        <w:t>À l’aise avec l</w:t>
      </w:r>
      <w:r w:rsidR="00547056">
        <w:rPr>
          <w:b w:val="0"/>
          <w:caps w:val="0"/>
          <w:sz w:val="20"/>
          <w:szCs w:val="20"/>
        </w:rPr>
        <w:t>es</w:t>
      </w:r>
      <w:r>
        <w:rPr>
          <w:b w:val="0"/>
          <w:caps w:val="0"/>
          <w:sz w:val="20"/>
          <w:szCs w:val="20"/>
        </w:rPr>
        <w:t xml:space="preserve"> technologie</w:t>
      </w:r>
      <w:r w:rsidR="00547056">
        <w:rPr>
          <w:b w:val="0"/>
          <w:caps w:val="0"/>
          <w:sz w:val="20"/>
          <w:szCs w:val="20"/>
        </w:rPr>
        <w:t>s.</w:t>
      </w:r>
    </w:p>
    <w:p w:rsidR="006812A8" w:rsidRDefault="006812A8" w:rsidP="006812A8">
      <w:pPr>
        <w:jc w:val="both"/>
        <w:rPr>
          <w:sz w:val="20"/>
          <w:szCs w:val="20"/>
        </w:rPr>
      </w:pPr>
    </w:p>
    <w:p w:rsidR="00515897" w:rsidRDefault="00515897" w:rsidP="006812A8">
      <w:pPr>
        <w:jc w:val="both"/>
        <w:rPr>
          <w:sz w:val="20"/>
          <w:szCs w:val="20"/>
        </w:rPr>
      </w:pPr>
    </w:p>
    <w:p w:rsidR="006812A8" w:rsidRPr="00547056" w:rsidRDefault="006812A8" w:rsidP="006812A8">
      <w:pPr>
        <w:jc w:val="both"/>
        <w:rPr>
          <w:b/>
          <w:color w:val="4F81BD" w:themeColor="accent1"/>
          <w:sz w:val="24"/>
          <w:szCs w:val="24"/>
        </w:rPr>
      </w:pPr>
      <w:r w:rsidRPr="00547056">
        <w:rPr>
          <w:b/>
          <w:color w:val="4F81BD" w:themeColor="accent1"/>
          <w:sz w:val="24"/>
          <w:szCs w:val="24"/>
        </w:rPr>
        <w:t xml:space="preserve">Pour remplir ce formulaire, vous devez d’abord le télécharger. Pour ce faire, veuillez l’enregistrer dans vos documents pour ainsi le compléter par la suite. Lorsque vous en avez terminé la rédaction, veuillez l’acheminer par courrier électronique au bureau de la Fédération québécoise du loisir en institution à </w:t>
      </w:r>
      <w:hyperlink r:id="rId9" w:history="1">
        <w:r w:rsidRPr="00547056">
          <w:rPr>
            <w:rStyle w:val="Lienhypertexte"/>
            <w:b/>
            <w:color w:val="4F81BD" w:themeColor="accent1"/>
            <w:sz w:val="24"/>
            <w:szCs w:val="24"/>
          </w:rPr>
          <w:t>info@fqli.org</w:t>
        </w:r>
      </w:hyperlink>
    </w:p>
    <w:p w:rsidR="006812A8" w:rsidRPr="00547056" w:rsidRDefault="006812A8" w:rsidP="006812A8">
      <w:pPr>
        <w:jc w:val="both"/>
        <w:rPr>
          <w:b/>
          <w:color w:val="4F81BD" w:themeColor="accent1"/>
          <w:sz w:val="24"/>
          <w:szCs w:val="24"/>
        </w:rPr>
      </w:pPr>
    </w:p>
    <w:p w:rsidR="00515897" w:rsidRPr="00547056" w:rsidRDefault="006812A8" w:rsidP="006812A8">
      <w:pPr>
        <w:jc w:val="both"/>
        <w:rPr>
          <w:b/>
          <w:color w:val="4F81BD" w:themeColor="accent1"/>
          <w:sz w:val="24"/>
          <w:szCs w:val="24"/>
        </w:rPr>
      </w:pPr>
      <w:r w:rsidRPr="00547056">
        <w:rPr>
          <w:b/>
          <w:color w:val="4F81BD" w:themeColor="accent1"/>
          <w:sz w:val="24"/>
          <w:szCs w:val="24"/>
        </w:rPr>
        <w:t>N’hésitez pas à communiquer avec un membre du personnel de la Fédération si toutefois vous éprouvez des difficultés</w:t>
      </w:r>
      <w:r w:rsidR="00552144" w:rsidRPr="00547056">
        <w:rPr>
          <w:b/>
          <w:color w:val="4F81BD" w:themeColor="accent1"/>
          <w:sz w:val="24"/>
          <w:szCs w:val="24"/>
        </w:rPr>
        <w:t>.</w:t>
      </w:r>
    </w:p>
    <w:p w:rsidR="00515897" w:rsidRPr="00547056" w:rsidRDefault="00515897" w:rsidP="006812A8">
      <w:pPr>
        <w:jc w:val="both"/>
        <w:rPr>
          <w:b/>
          <w:color w:val="4F81BD" w:themeColor="accent1"/>
          <w:sz w:val="24"/>
          <w:szCs w:val="24"/>
        </w:rPr>
      </w:pPr>
    </w:p>
    <w:p w:rsidR="00515897" w:rsidRPr="00547056" w:rsidRDefault="00515897" w:rsidP="006812A8">
      <w:pPr>
        <w:jc w:val="both"/>
        <w:rPr>
          <w:b/>
          <w:color w:val="4F81BD" w:themeColor="accent1"/>
          <w:sz w:val="24"/>
          <w:szCs w:val="24"/>
        </w:rPr>
      </w:pPr>
    </w:p>
    <w:p w:rsidR="00515897" w:rsidRDefault="00515897" w:rsidP="006812A8">
      <w:pPr>
        <w:jc w:val="both"/>
        <w:rPr>
          <w:b/>
          <w:color w:val="FF0000"/>
          <w:sz w:val="24"/>
          <w:szCs w:val="24"/>
        </w:rPr>
        <w:sectPr w:rsidR="00515897" w:rsidSect="00757FA6">
          <w:pgSz w:w="11907" w:h="16839"/>
          <w:pgMar w:top="1224" w:right="1440" w:bottom="1224" w:left="14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360"/>
        </w:sectPr>
      </w:pPr>
    </w:p>
    <w:p w:rsidR="001F4BB3" w:rsidRPr="007B7550" w:rsidRDefault="001F4BB3" w:rsidP="003825D1">
      <w:pPr>
        <w:pStyle w:val="Titre3"/>
        <w:pBdr>
          <w:top w:val="single" w:sz="6" w:space="1" w:color="auto"/>
          <w:left w:val="single" w:sz="6" w:space="4" w:color="auto"/>
          <w:bottom w:val="single" w:sz="6" w:space="1" w:color="auto"/>
          <w:right w:val="single" w:sz="6" w:space="4" w:color="auto"/>
        </w:pBdr>
        <w:shd w:val="clear" w:color="auto" w:fill="D9D9D9" w:themeFill="background1" w:themeFillShade="D9"/>
        <w:spacing w:before="0"/>
        <w:divId w:val="1181580554"/>
        <w:rPr>
          <w:sz w:val="20"/>
          <w:szCs w:val="20"/>
        </w:rPr>
      </w:pPr>
      <w:r w:rsidRPr="007B7550">
        <w:rPr>
          <w:sz w:val="20"/>
          <w:szCs w:val="20"/>
        </w:rPr>
        <w:lastRenderedPageBreak/>
        <w:t xml:space="preserve">informations </w:t>
      </w:r>
      <w:r w:rsidR="00721F24">
        <w:rPr>
          <w:sz w:val="20"/>
          <w:szCs w:val="20"/>
        </w:rPr>
        <w:t xml:space="preserve">sur l’intervenant </w:t>
      </w:r>
      <w:r w:rsidRPr="007B7550">
        <w:rPr>
          <w:sz w:val="20"/>
          <w:szCs w:val="20"/>
        </w:rPr>
        <w:t xml:space="preserve">PRÉSENTANT LE </w:t>
      </w:r>
      <w:r w:rsidR="00515897">
        <w:rPr>
          <w:sz w:val="20"/>
          <w:szCs w:val="20"/>
        </w:rPr>
        <w:t>SUJET</w:t>
      </w:r>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Nom :</w:t>
      </w:r>
      <w:r w:rsidR="00E00166" w:rsidRPr="007B7550">
        <w:rPr>
          <w:sz w:val="20"/>
          <w:szCs w:val="20"/>
        </w:rPr>
        <w:t xml:space="preserve"> </w:t>
      </w:r>
      <w:sdt>
        <w:sdtPr>
          <w:rPr>
            <w:sz w:val="20"/>
            <w:szCs w:val="20"/>
          </w:rPr>
          <w:id w:val="-924957954"/>
          <w:placeholder>
            <w:docPart w:val="1B09C96E65A543A699892276AF6627F0"/>
          </w:placeholder>
        </w:sdtPr>
        <w:sdtEndPr/>
        <w:sdtContent>
          <w:r w:rsidR="005279BC">
            <w:rPr>
              <w:sz w:val="20"/>
              <w:szCs w:val="20"/>
            </w:rPr>
            <w:fldChar w:fldCharType="begin">
              <w:ffData>
                <w:name w:val=""/>
                <w:enabled/>
                <w:calcOnExit w:val="0"/>
                <w:textInput>
                  <w:maxLength w:val="35"/>
                </w:textInput>
              </w:ffData>
            </w:fldChar>
          </w:r>
          <w:r w:rsidR="005279BC">
            <w:rPr>
              <w:sz w:val="20"/>
              <w:szCs w:val="20"/>
            </w:rPr>
            <w:instrText xml:space="preserve"> FORMTEXT </w:instrText>
          </w:r>
          <w:r w:rsidR="005279BC">
            <w:rPr>
              <w:sz w:val="20"/>
              <w:szCs w:val="20"/>
            </w:rPr>
          </w:r>
          <w:r w:rsidR="005279BC">
            <w:rPr>
              <w:sz w:val="20"/>
              <w:szCs w:val="20"/>
            </w:rPr>
            <w:fldChar w:fldCharType="separate"/>
          </w:r>
          <w:bookmarkStart w:id="0" w:name="_GoBack"/>
          <w:bookmarkEnd w:id="0"/>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2D75CC"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Prénom :</w:t>
      </w:r>
      <w:r w:rsidR="002D75CC" w:rsidRPr="007B7550">
        <w:rPr>
          <w:sz w:val="20"/>
          <w:szCs w:val="20"/>
        </w:rPr>
        <w:t xml:space="preserve"> </w:t>
      </w:r>
      <w:sdt>
        <w:sdtPr>
          <w:rPr>
            <w:sz w:val="20"/>
            <w:szCs w:val="20"/>
          </w:rPr>
          <w:id w:val="603454882"/>
          <w:placeholder>
            <w:docPart w:val="6C5E569774734D39ACB85E7F1B3B7FEB"/>
          </w:placeholder>
        </w:sdtPr>
        <w:sdtEndPr/>
        <w:sdtContent>
          <w:r w:rsidR="005279BC">
            <w:rPr>
              <w:sz w:val="20"/>
              <w:szCs w:val="20"/>
            </w:rPr>
            <w:fldChar w:fldCharType="begin">
              <w:ffData>
                <w:name w:val=""/>
                <w:enabled/>
                <w:calcOnExit w:val="0"/>
                <w:textInput>
                  <w:maxLength w:val="35"/>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BA53C6" w:rsidRPr="007B7550" w:rsidRDefault="002D75CC"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Regroupement :</w:t>
      </w:r>
      <w:r w:rsidR="00E00166" w:rsidRPr="007B7550">
        <w:rPr>
          <w:sz w:val="20"/>
          <w:szCs w:val="20"/>
        </w:rPr>
        <w:t xml:space="preserve"> </w:t>
      </w:r>
      <w:sdt>
        <w:sdtPr>
          <w:rPr>
            <w:sz w:val="20"/>
            <w:szCs w:val="20"/>
          </w:rPr>
          <w:id w:val="-1521777564"/>
          <w:placeholder>
            <w:docPart w:val="9D5E8D5F6F2346F6B88AAC33C8263C91"/>
          </w:placeholder>
        </w:sdtPr>
        <w:sdtEndPr/>
        <w:sdtContent>
          <w:r w:rsidR="005279BC">
            <w:rPr>
              <w:sz w:val="20"/>
              <w:szCs w:val="20"/>
            </w:rPr>
            <w:fldChar w:fldCharType="begin">
              <w:ffData>
                <w:name w:val=""/>
                <w:enabled/>
                <w:calcOnExit w:val="0"/>
                <w:textInput>
                  <w:maxLength w:val="35"/>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BA53C6" w:rsidRPr="007B7550" w:rsidRDefault="00BA53C6"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Installation : </w:t>
      </w:r>
      <w:sdt>
        <w:sdtPr>
          <w:rPr>
            <w:sz w:val="20"/>
            <w:szCs w:val="20"/>
          </w:rPr>
          <w:id w:val="-1119678380"/>
          <w:placeholder>
            <w:docPart w:val="E3FB210E2EB343CA81565F0CEE2E1F71"/>
          </w:placeholder>
        </w:sdtPr>
        <w:sdtEndPr/>
        <w:sdtContent>
          <w:r w:rsidR="005279BC">
            <w:rPr>
              <w:sz w:val="20"/>
              <w:szCs w:val="20"/>
            </w:rPr>
            <w:fldChar w:fldCharType="begin">
              <w:ffData>
                <w:name w:val=""/>
                <w:enabled/>
                <w:calcOnExit w:val="0"/>
                <w:textInput>
                  <w:maxLength w:val="35"/>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 xml:space="preserve">Adresse : </w:t>
      </w:r>
      <w:sdt>
        <w:sdtPr>
          <w:rPr>
            <w:sz w:val="20"/>
            <w:szCs w:val="20"/>
          </w:rPr>
          <w:id w:val="1959442817"/>
          <w:placeholder>
            <w:docPart w:val="84D385A9A988434D980E33BF2D0C1B25"/>
          </w:placeholder>
        </w:sdtPr>
        <w:sdtEndPr/>
        <w:sdtContent>
          <w:r w:rsidR="005279BC">
            <w:rPr>
              <w:sz w:val="20"/>
              <w:szCs w:val="20"/>
            </w:rPr>
            <w:fldChar w:fldCharType="begin">
              <w:ffData>
                <w:name w:val=""/>
                <w:enabled/>
                <w:calcOnExit w:val="0"/>
                <w:textInput>
                  <w:maxLength w:val="35"/>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Ville :</w:t>
      </w:r>
      <w:r w:rsidR="00E00166" w:rsidRPr="007B7550">
        <w:rPr>
          <w:sz w:val="20"/>
          <w:szCs w:val="20"/>
        </w:rPr>
        <w:t xml:space="preserve"> </w:t>
      </w:r>
      <w:sdt>
        <w:sdtPr>
          <w:rPr>
            <w:sz w:val="20"/>
            <w:szCs w:val="20"/>
          </w:rPr>
          <w:id w:val="1887061144"/>
          <w:placeholder>
            <w:docPart w:val="C8955CCEAEBA4F6AA05D6F136644BDA6"/>
          </w:placeholder>
        </w:sdtPr>
        <w:sdtEndPr/>
        <w:sdtContent>
          <w:r w:rsidR="005279BC">
            <w:rPr>
              <w:sz w:val="20"/>
              <w:szCs w:val="20"/>
            </w:rPr>
            <w:fldChar w:fldCharType="begin">
              <w:ffData>
                <w:name w:val=""/>
                <w:enabled/>
                <w:calcOnExit w:val="0"/>
                <w:textInput>
                  <w:maxLength w:val="35"/>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Code postal :</w:t>
      </w:r>
      <w:r w:rsidR="00E00166" w:rsidRPr="007B7550">
        <w:rPr>
          <w:sz w:val="20"/>
          <w:szCs w:val="20"/>
        </w:rPr>
        <w:t xml:space="preserve"> </w:t>
      </w:r>
      <w:sdt>
        <w:sdtPr>
          <w:rPr>
            <w:sz w:val="20"/>
            <w:szCs w:val="20"/>
          </w:rPr>
          <w:id w:val="947352716"/>
          <w:placeholder>
            <w:docPart w:val="138D5603F5304C189B6C1594EE7B6ABB"/>
          </w:placeholder>
        </w:sdtPr>
        <w:sdtEndPr/>
        <w:sdtContent>
          <w:r w:rsidR="005279BC">
            <w:rPr>
              <w:sz w:val="20"/>
              <w:szCs w:val="20"/>
            </w:rPr>
            <w:fldChar w:fldCharType="begin">
              <w:ffData>
                <w:name w:val=""/>
                <w:enabled/>
                <w:calcOnExit w:val="0"/>
                <w:textInput>
                  <w:maxLength w:val="30"/>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rPr>
          <w:sz w:val="20"/>
          <w:szCs w:val="20"/>
        </w:rPr>
      </w:pPr>
      <w:r w:rsidRPr="007B7550">
        <w:rPr>
          <w:sz w:val="20"/>
          <w:szCs w:val="20"/>
        </w:rPr>
        <w:t>Numéro de téléphone :</w:t>
      </w:r>
      <w:r w:rsidR="00E00166" w:rsidRPr="007B7550">
        <w:rPr>
          <w:sz w:val="20"/>
          <w:szCs w:val="20"/>
        </w:rPr>
        <w:t xml:space="preserve"> </w:t>
      </w:r>
      <w:sdt>
        <w:sdtPr>
          <w:rPr>
            <w:sz w:val="20"/>
            <w:szCs w:val="20"/>
          </w:rPr>
          <w:id w:val="-1868984704"/>
          <w:placeholder>
            <w:docPart w:val="26567A9081A141D9897DC9DB94C3A50A"/>
          </w:placeholder>
        </w:sdtPr>
        <w:sdtEndPr/>
        <w:sdtContent>
          <w:r w:rsidR="005279BC">
            <w:rPr>
              <w:sz w:val="20"/>
              <w:szCs w:val="20"/>
            </w:rPr>
            <w:fldChar w:fldCharType="begin">
              <w:ffData>
                <w:name w:val=""/>
                <w:enabled/>
                <w:calcOnExit w:val="0"/>
                <w:textInput>
                  <w:maxLength w:val="30"/>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BA53C6" w:rsidRPr="007B7550" w:rsidRDefault="00721F24" w:rsidP="003825D1">
      <w:pPr>
        <w:pStyle w:val="body"/>
        <w:pBdr>
          <w:top w:val="single" w:sz="6" w:space="1" w:color="auto"/>
          <w:left w:val="single" w:sz="6" w:space="4" w:color="auto"/>
          <w:bottom w:val="single" w:sz="6" w:space="1" w:color="auto"/>
          <w:right w:val="single" w:sz="6" w:space="4" w:color="auto"/>
        </w:pBdr>
        <w:spacing w:before="0"/>
        <w:rPr>
          <w:sz w:val="20"/>
          <w:szCs w:val="20"/>
        </w:rPr>
      </w:pPr>
      <w:r>
        <w:rPr>
          <w:sz w:val="20"/>
          <w:szCs w:val="20"/>
        </w:rPr>
        <w:t xml:space="preserve">Adresse </w:t>
      </w:r>
      <w:r w:rsidR="00BA53C6" w:rsidRPr="007B7550">
        <w:rPr>
          <w:sz w:val="20"/>
          <w:szCs w:val="20"/>
        </w:rPr>
        <w:t>courriel :</w:t>
      </w:r>
      <w:r w:rsidR="00E00166" w:rsidRPr="007B7550">
        <w:rPr>
          <w:sz w:val="20"/>
          <w:szCs w:val="20"/>
        </w:rPr>
        <w:t xml:space="preserve"> </w:t>
      </w:r>
      <w:sdt>
        <w:sdtPr>
          <w:rPr>
            <w:sz w:val="20"/>
            <w:szCs w:val="20"/>
          </w:rPr>
          <w:id w:val="722948483"/>
          <w:placeholder>
            <w:docPart w:val="937B0897B8AD4816A170A26894CD3F58"/>
          </w:placeholder>
        </w:sdtPr>
        <w:sdtEndPr/>
        <w:sdtContent>
          <w:r w:rsidR="005279BC">
            <w:rPr>
              <w:sz w:val="20"/>
              <w:szCs w:val="20"/>
            </w:rPr>
            <w:fldChar w:fldCharType="begin">
              <w:ffData>
                <w:name w:val=""/>
                <w:enabled/>
                <w:calcOnExit w:val="0"/>
                <w:textInput>
                  <w:maxLength w:val="60"/>
                </w:textInput>
              </w:ffData>
            </w:fldChar>
          </w:r>
          <w:r w:rsidR="005279BC">
            <w:rPr>
              <w:sz w:val="20"/>
              <w:szCs w:val="20"/>
            </w:rPr>
            <w:instrText xml:space="preserve"> FORMTEXT </w:instrText>
          </w:r>
          <w:r w:rsidR="005279BC">
            <w:rPr>
              <w:sz w:val="20"/>
              <w:szCs w:val="20"/>
            </w:rPr>
          </w:r>
          <w:r w:rsidR="005279BC">
            <w:rPr>
              <w:sz w:val="20"/>
              <w:szCs w:val="20"/>
            </w:rPr>
            <w:fldChar w:fldCharType="separate"/>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noProof/>
              <w:sz w:val="20"/>
              <w:szCs w:val="20"/>
            </w:rPr>
            <w:t> </w:t>
          </w:r>
          <w:r w:rsidR="005279BC">
            <w:rPr>
              <w:sz w:val="20"/>
              <w:szCs w:val="20"/>
            </w:rPr>
            <w:fldChar w:fldCharType="end"/>
          </w:r>
        </w:sdtContent>
      </w:sdt>
    </w:p>
    <w:p w:rsidR="00C344C3" w:rsidRDefault="00C344C3" w:rsidP="001F4BB3">
      <w:pPr>
        <w:divId w:val="1181580554"/>
        <w:rPr>
          <w:sz w:val="20"/>
          <w:szCs w:val="20"/>
        </w:rPr>
      </w:pPr>
    </w:p>
    <w:p w:rsidR="00515897" w:rsidRDefault="00515897" w:rsidP="001F4BB3">
      <w:pPr>
        <w:divId w:val="1181580554"/>
        <w:rPr>
          <w:sz w:val="20"/>
          <w:szCs w:val="20"/>
        </w:rPr>
      </w:pPr>
    </w:p>
    <w:p w:rsidR="003B6DD3" w:rsidRDefault="003B6DD3" w:rsidP="001F4BB3">
      <w:pPr>
        <w:divId w:val="1181580554"/>
        <w:rPr>
          <w:sz w:val="20"/>
          <w:szCs w:val="20"/>
        </w:rPr>
      </w:pPr>
    </w:p>
    <w:p w:rsidR="006E2B98"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 xml:space="preserve">PRÉSENTATION GÉNÉRALE DE VOTRE </w:t>
      </w:r>
      <w:r w:rsidR="00515897">
        <w:rPr>
          <w:sz w:val="20"/>
          <w:szCs w:val="20"/>
        </w:rPr>
        <w:t>SUJET</w:t>
      </w:r>
    </w:p>
    <w:p w:rsidR="001F4BB3" w:rsidRPr="007B7550" w:rsidRDefault="006E2B98"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(500 caractères maximum)</w:t>
      </w:r>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0B2B57" w:rsidRPr="007B7550" w:rsidRDefault="005279BC"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Texte2"/>
            <w:enabled/>
            <w:calcOnExit w:val="0"/>
            <w:textInput>
              <w:maxLength w:val="500"/>
            </w:textInput>
          </w:ffData>
        </w:fldChar>
      </w:r>
      <w:bookmarkStart w:id="1"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0B2B57" w:rsidRDefault="000B2B57" w:rsidP="001F4BB3">
      <w:pPr>
        <w:pStyle w:val="body"/>
        <w:spacing w:before="0"/>
        <w:divId w:val="1181580554"/>
        <w:rPr>
          <w:sz w:val="20"/>
          <w:szCs w:val="20"/>
        </w:rPr>
      </w:pPr>
    </w:p>
    <w:p w:rsidR="003B6DD3" w:rsidRPr="007B7550" w:rsidRDefault="003B6DD3" w:rsidP="001F4BB3">
      <w:pPr>
        <w:pStyle w:val="body"/>
        <w:spacing w:before="0"/>
        <w:divId w:val="1181580554"/>
        <w:rPr>
          <w:sz w:val="20"/>
          <w:szCs w:val="20"/>
        </w:rPr>
      </w:pPr>
    </w:p>
    <w:p w:rsidR="009214AE" w:rsidRPr="007B7550" w:rsidRDefault="009214AE" w:rsidP="001F4BB3">
      <w:pPr>
        <w:pStyle w:val="body"/>
        <w:spacing w:before="0"/>
        <w:divId w:val="1181580554"/>
        <w:rPr>
          <w:sz w:val="20"/>
          <w:szCs w:val="20"/>
        </w:rPr>
      </w:pPr>
    </w:p>
    <w:p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 xml:space="preserve">DESCRIPTION DE L’IMPACT DE CETTE </w:t>
      </w:r>
      <w:r w:rsidR="00515897">
        <w:rPr>
          <w:sz w:val="20"/>
          <w:szCs w:val="20"/>
        </w:rPr>
        <w:t>PRÉSENTATION</w:t>
      </w:r>
      <w:r w:rsidRPr="007B7550">
        <w:rPr>
          <w:sz w:val="20"/>
          <w:szCs w:val="20"/>
        </w:rPr>
        <w:t xml:space="preserve"> </w:t>
      </w:r>
      <w:r w:rsidR="00515897">
        <w:rPr>
          <w:sz w:val="20"/>
          <w:szCs w:val="20"/>
        </w:rPr>
        <w:t>POUR LES INTERVENANTS EN LOISIR</w:t>
      </w:r>
    </w:p>
    <w:p w:rsidR="00A075D3" w:rsidRPr="007B7550" w:rsidRDefault="00A075D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0B2B57" w:rsidRPr="007B7550" w:rsidRDefault="005279BC"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9214AE" w:rsidRDefault="009214AE" w:rsidP="001F4BB3">
      <w:pPr>
        <w:pStyle w:val="body"/>
        <w:spacing w:before="0"/>
        <w:divId w:val="1181580554"/>
        <w:rPr>
          <w:sz w:val="20"/>
          <w:szCs w:val="20"/>
        </w:rPr>
      </w:pPr>
    </w:p>
    <w:p w:rsidR="003B6DD3" w:rsidRDefault="003B6DD3" w:rsidP="001F4BB3">
      <w:pPr>
        <w:pStyle w:val="body"/>
        <w:spacing w:before="0"/>
        <w:divId w:val="1181580554"/>
        <w:rPr>
          <w:sz w:val="20"/>
          <w:szCs w:val="20"/>
        </w:rPr>
      </w:pPr>
    </w:p>
    <w:p w:rsidR="00515897" w:rsidRPr="007B7550" w:rsidRDefault="00515897" w:rsidP="001F4BB3">
      <w:pPr>
        <w:pStyle w:val="body"/>
        <w:spacing w:before="0"/>
        <w:divId w:val="1181580554"/>
        <w:rPr>
          <w:sz w:val="20"/>
          <w:szCs w:val="20"/>
        </w:rPr>
      </w:pPr>
    </w:p>
    <w:p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 xml:space="preserve">IMPLICATION DE D’AUTRES RESSOURCES HUMAINES (AUTRES MEMBRES DU </w:t>
      </w:r>
      <w:r w:rsidRPr="007B7550">
        <w:rPr>
          <w:sz w:val="20"/>
          <w:szCs w:val="20"/>
        </w:rPr>
        <w:lastRenderedPageBreak/>
        <w:t xml:space="preserve">PERSONNEL, FAMILLES, BÉNÉVOLES, COMMUNAUTÉ, </w:t>
      </w:r>
      <w:r w:rsidR="00515897">
        <w:rPr>
          <w:sz w:val="20"/>
          <w:szCs w:val="20"/>
        </w:rPr>
        <w:t xml:space="preserve">PARTENAIRES, </w:t>
      </w:r>
      <w:r w:rsidRPr="007B7550">
        <w:rPr>
          <w:sz w:val="20"/>
          <w:szCs w:val="20"/>
        </w:rPr>
        <w:t>ETC.)</w:t>
      </w:r>
    </w:p>
    <w:p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0B2B57" w:rsidRPr="007B7550" w:rsidRDefault="005279BC"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443220" w:rsidRDefault="00443220" w:rsidP="001F4BB3">
      <w:pPr>
        <w:pStyle w:val="body"/>
        <w:spacing w:before="0"/>
        <w:divId w:val="1181580554"/>
        <w:rPr>
          <w:sz w:val="20"/>
          <w:szCs w:val="20"/>
        </w:rPr>
      </w:pPr>
    </w:p>
    <w:p w:rsidR="003B6DD3" w:rsidRDefault="003B6DD3" w:rsidP="001F4BB3">
      <w:pPr>
        <w:pStyle w:val="body"/>
        <w:spacing w:before="0"/>
        <w:divId w:val="1181580554"/>
        <w:rPr>
          <w:sz w:val="20"/>
          <w:szCs w:val="20"/>
        </w:rPr>
      </w:pPr>
    </w:p>
    <w:p w:rsidR="003B6DD3" w:rsidRPr="007B7550" w:rsidRDefault="003B6DD3" w:rsidP="001F4BB3">
      <w:pPr>
        <w:pStyle w:val="body"/>
        <w:spacing w:before="0"/>
        <w:divId w:val="1181580554"/>
        <w:rPr>
          <w:sz w:val="20"/>
          <w:szCs w:val="20"/>
        </w:rPr>
      </w:pPr>
    </w:p>
    <w:p w:rsidR="001F4BB3" w:rsidRPr="007B7550" w:rsidRDefault="001F4BB3"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INSCRIRE ICI TOUT AUTRE ÉLÉMENT QUE VOUS JUGEZ I</w:t>
      </w:r>
      <w:r w:rsidR="008A5592" w:rsidRPr="007B7550">
        <w:rPr>
          <w:sz w:val="20"/>
          <w:szCs w:val="20"/>
        </w:rPr>
        <w:t>m</w:t>
      </w:r>
      <w:r w:rsidRPr="007B7550">
        <w:rPr>
          <w:sz w:val="20"/>
          <w:szCs w:val="20"/>
        </w:rPr>
        <w:t>PORTANT</w:t>
      </w:r>
    </w:p>
    <w:p w:rsidR="00B71B19" w:rsidRPr="007B7550" w:rsidRDefault="00B71B19" w:rsidP="003825D1">
      <w:pPr>
        <w:pStyle w:val="Titre3"/>
        <w:pBdr>
          <w:top w:val="single" w:sz="6" w:space="1" w:color="auto"/>
          <w:left w:val="single" w:sz="6" w:space="4" w:color="auto"/>
          <w:right w:val="single" w:sz="6" w:space="4" w:color="auto"/>
        </w:pBdr>
        <w:shd w:val="clear" w:color="auto" w:fill="D9D9D9" w:themeFill="background1" w:themeFillShade="D9"/>
        <w:spacing w:before="0"/>
        <w:divId w:val="1181580554"/>
        <w:rPr>
          <w:sz w:val="20"/>
          <w:szCs w:val="20"/>
        </w:rPr>
      </w:pPr>
      <w:r w:rsidRPr="007B7550">
        <w:rPr>
          <w:sz w:val="20"/>
          <w:szCs w:val="20"/>
        </w:rPr>
        <w:t>(1500 caractères maximum)</w:t>
      </w:r>
    </w:p>
    <w:p w:rsidR="001F4BB3" w:rsidRPr="007B7550" w:rsidRDefault="001F4BB3"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0B2B57" w:rsidRPr="007B7550" w:rsidRDefault="005279BC"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r>
        <w:rPr>
          <w:sz w:val="20"/>
          <w:szCs w:val="20"/>
        </w:rPr>
        <w:fldChar w:fldCharType="begin">
          <w:ffData>
            <w:name w:val=""/>
            <w:enabled/>
            <w:calcOnExit w:val="0"/>
            <w:textInput>
              <w:maxLength w:val="1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B2B57" w:rsidRPr="007B7550" w:rsidRDefault="000B2B57" w:rsidP="003825D1">
      <w:pPr>
        <w:pStyle w:val="body"/>
        <w:pBdr>
          <w:top w:val="single" w:sz="6" w:space="1" w:color="auto"/>
          <w:left w:val="single" w:sz="6" w:space="4" w:color="auto"/>
          <w:bottom w:val="single" w:sz="6" w:space="1" w:color="auto"/>
          <w:right w:val="single" w:sz="6" w:space="4" w:color="auto"/>
        </w:pBdr>
        <w:spacing w:before="0"/>
        <w:divId w:val="1181580554"/>
        <w:rPr>
          <w:sz w:val="20"/>
          <w:szCs w:val="20"/>
        </w:rPr>
      </w:pPr>
    </w:p>
    <w:p w:rsidR="00443220" w:rsidRPr="007B7550" w:rsidRDefault="00443220" w:rsidP="001F4BB3">
      <w:pPr>
        <w:pStyle w:val="body"/>
        <w:spacing w:before="0"/>
        <w:divId w:val="1181580554"/>
        <w:rPr>
          <w:sz w:val="20"/>
          <w:szCs w:val="20"/>
        </w:rPr>
      </w:pPr>
    </w:p>
    <w:sectPr w:rsidR="00443220" w:rsidRPr="007B7550" w:rsidSect="00757FA6">
      <w:pgSz w:w="11907" w:h="16839"/>
      <w:pgMar w:top="1224" w:right="1440" w:bottom="1224" w:left="1440" w:header="720" w:footer="720"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46" w:rsidRDefault="00766546">
      <w:r>
        <w:separator/>
      </w:r>
    </w:p>
  </w:endnote>
  <w:endnote w:type="continuationSeparator" w:id="0">
    <w:p w:rsidR="00766546" w:rsidRDefault="0076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46" w:rsidRDefault="00766546">
      <w:r>
        <w:separator/>
      </w:r>
    </w:p>
  </w:footnote>
  <w:footnote w:type="continuationSeparator" w:id="0">
    <w:p w:rsidR="00766546" w:rsidRDefault="00766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8BD"/>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7B3F4A"/>
    <w:multiLevelType w:val="multilevel"/>
    <w:tmpl w:val="5F9E8A4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9A1C91"/>
    <w:multiLevelType w:val="multilevel"/>
    <w:tmpl w:val="1DB03C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4F145E8"/>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533098"/>
    <w:multiLevelType w:val="multilevel"/>
    <w:tmpl w:val="DC125A98"/>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51945A02"/>
    <w:multiLevelType w:val="multilevel"/>
    <w:tmpl w:val="A9A24A48"/>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1025386"/>
    <w:multiLevelType w:val="singleLevel"/>
    <w:tmpl w:val="A76C464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5FF2438"/>
    <w:multiLevelType w:val="singleLevel"/>
    <w:tmpl w:val="0C0C000F"/>
    <w:lvl w:ilvl="0">
      <w:start w:val="1"/>
      <w:numFmt w:val="decimal"/>
      <w:lvlText w:val="%1."/>
      <w:lvlJc w:val="left"/>
      <w:pPr>
        <w:tabs>
          <w:tab w:val="num" w:pos="360"/>
        </w:tabs>
        <w:ind w:left="360" w:hanging="360"/>
      </w:pPr>
    </w:lvl>
  </w:abstractNum>
  <w:num w:numId="1">
    <w:abstractNumId w:val="4"/>
  </w:num>
  <w:num w:numId="2">
    <w:abstractNumId w:val="6"/>
  </w:num>
  <w:num w:numId="3">
    <w:abstractNumId w:val="3"/>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WQNppWWxZ+VBSqW444xPkfvLV31VKKS/2Ar2w81Sfj6tlESupTYv35J2f1bPFTZzvZTiwAnU7MJzlwehe+mg==" w:salt="Hkvk1qu5JY4XOnhjtvDOvg=="/>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65"/>
    <w:rsid w:val="00001136"/>
    <w:rsid w:val="00015675"/>
    <w:rsid w:val="00031073"/>
    <w:rsid w:val="0004508D"/>
    <w:rsid w:val="000661C2"/>
    <w:rsid w:val="00094C7F"/>
    <w:rsid w:val="000B2B57"/>
    <w:rsid w:val="000F7162"/>
    <w:rsid w:val="00123EB2"/>
    <w:rsid w:val="00144195"/>
    <w:rsid w:val="00170CE5"/>
    <w:rsid w:val="00170F7A"/>
    <w:rsid w:val="00195EDA"/>
    <w:rsid w:val="001D1B51"/>
    <w:rsid w:val="001E31CD"/>
    <w:rsid w:val="001F4BB3"/>
    <w:rsid w:val="002072A6"/>
    <w:rsid w:val="00213637"/>
    <w:rsid w:val="00227383"/>
    <w:rsid w:val="00232014"/>
    <w:rsid w:val="00252D16"/>
    <w:rsid w:val="00267E4E"/>
    <w:rsid w:val="002C2402"/>
    <w:rsid w:val="002D75CC"/>
    <w:rsid w:val="00333447"/>
    <w:rsid w:val="00340E83"/>
    <w:rsid w:val="003825D1"/>
    <w:rsid w:val="0038530B"/>
    <w:rsid w:val="00386548"/>
    <w:rsid w:val="00397EF1"/>
    <w:rsid w:val="003B6DD3"/>
    <w:rsid w:val="003C11B1"/>
    <w:rsid w:val="003C3AD3"/>
    <w:rsid w:val="004002F9"/>
    <w:rsid w:val="0041113E"/>
    <w:rsid w:val="0043150E"/>
    <w:rsid w:val="00432016"/>
    <w:rsid w:val="00443220"/>
    <w:rsid w:val="00463E05"/>
    <w:rsid w:val="004744BF"/>
    <w:rsid w:val="004861CA"/>
    <w:rsid w:val="004B1CDE"/>
    <w:rsid w:val="004B73EB"/>
    <w:rsid w:val="004C0097"/>
    <w:rsid w:val="00515897"/>
    <w:rsid w:val="005279BC"/>
    <w:rsid w:val="0053421C"/>
    <w:rsid w:val="00535947"/>
    <w:rsid w:val="00547056"/>
    <w:rsid w:val="00552144"/>
    <w:rsid w:val="005657DC"/>
    <w:rsid w:val="005667EC"/>
    <w:rsid w:val="005A7506"/>
    <w:rsid w:val="005B3DC9"/>
    <w:rsid w:val="00657C9B"/>
    <w:rsid w:val="00674DC4"/>
    <w:rsid w:val="006812A8"/>
    <w:rsid w:val="00693FD2"/>
    <w:rsid w:val="006B754C"/>
    <w:rsid w:val="006E2B98"/>
    <w:rsid w:val="00721F24"/>
    <w:rsid w:val="00745E4D"/>
    <w:rsid w:val="00756CE3"/>
    <w:rsid w:val="00757FA6"/>
    <w:rsid w:val="00766546"/>
    <w:rsid w:val="00793253"/>
    <w:rsid w:val="007A2A6E"/>
    <w:rsid w:val="007B7550"/>
    <w:rsid w:val="007D372B"/>
    <w:rsid w:val="007D7D20"/>
    <w:rsid w:val="00821FE0"/>
    <w:rsid w:val="00823866"/>
    <w:rsid w:val="00866C5C"/>
    <w:rsid w:val="00867795"/>
    <w:rsid w:val="008705E1"/>
    <w:rsid w:val="00872BF3"/>
    <w:rsid w:val="00893AB8"/>
    <w:rsid w:val="00893D90"/>
    <w:rsid w:val="008A5592"/>
    <w:rsid w:val="008A7389"/>
    <w:rsid w:val="008A73CB"/>
    <w:rsid w:val="008B1120"/>
    <w:rsid w:val="008D61B3"/>
    <w:rsid w:val="008D6936"/>
    <w:rsid w:val="008D79E0"/>
    <w:rsid w:val="008F3DA0"/>
    <w:rsid w:val="009214AE"/>
    <w:rsid w:val="0094742E"/>
    <w:rsid w:val="00947683"/>
    <w:rsid w:val="00972CF2"/>
    <w:rsid w:val="00984209"/>
    <w:rsid w:val="00985FD5"/>
    <w:rsid w:val="00997206"/>
    <w:rsid w:val="009A2A74"/>
    <w:rsid w:val="009A3286"/>
    <w:rsid w:val="009D4988"/>
    <w:rsid w:val="009F7065"/>
    <w:rsid w:val="00A0294C"/>
    <w:rsid w:val="00A075D3"/>
    <w:rsid w:val="00A40F89"/>
    <w:rsid w:val="00A51329"/>
    <w:rsid w:val="00A851A1"/>
    <w:rsid w:val="00A8748C"/>
    <w:rsid w:val="00AA23B8"/>
    <w:rsid w:val="00AC12E8"/>
    <w:rsid w:val="00AF192F"/>
    <w:rsid w:val="00AF3A99"/>
    <w:rsid w:val="00AF523A"/>
    <w:rsid w:val="00B0319D"/>
    <w:rsid w:val="00B47302"/>
    <w:rsid w:val="00B538DB"/>
    <w:rsid w:val="00B53E13"/>
    <w:rsid w:val="00B71B19"/>
    <w:rsid w:val="00B73CA5"/>
    <w:rsid w:val="00B95B88"/>
    <w:rsid w:val="00BA3AFB"/>
    <w:rsid w:val="00BA53C6"/>
    <w:rsid w:val="00C16933"/>
    <w:rsid w:val="00C344C3"/>
    <w:rsid w:val="00C44920"/>
    <w:rsid w:val="00C53E4B"/>
    <w:rsid w:val="00C7072E"/>
    <w:rsid w:val="00C93692"/>
    <w:rsid w:val="00CA33B1"/>
    <w:rsid w:val="00CA386D"/>
    <w:rsid w:val="00CC20B0"/>
    <w:rsid w:val="00D03898"/>
    <w:rsid w:val="00D04E87"/>
    <w:rsid w:val="00D130D5"/>
    <w:rsid w:val="00D47B7B"/>
    <w:rsid w:val="00D86D70"/>
    <w:rsid w:val="00DA3C1A"/>
    <w:rsid w:val="00DB67F7"/>
    <w:rsid w:val="00DC5F6A"/>
    <w:rsid w:val="00DD722D"/>
    <w:rsid w:val="00DE3447"/>
    <w:rsid w:val="00DF3CFE"/>
    <w:rsid w:val="00DF416C"/>
    <w:rsid w:val="00E00166"/>
    <w:rsid w:val="00E0171A"/>
    <w:rsid w:val="00E17928"/>
    <w:rsid w:val="00E91936"/>
    <w:rsid w:val="00F617F2"/>
    <w:rsid w:val="00FA4876"/>
    <w:rsid w:val="00FA771E"/>
    <w:rsid w:val="00FB17ED"/>
    <w:rsid w:val="00FD567F"/>
    <w:rsid w:val="00FE2E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cs="Book Antiqua"/>
      <w:sz w:val="18"/>
      <w:szCs w:val="18"/>
      <w:lang w:eastAsia="en-US"/>
    </w:rPr>
  </w:style>
  <w:style w:type="paragraph" w:styleId="Titre1">
    <w:name w:val="heading 1"/>
    <w:basedOn w:val="Normal"/>
    <w:next w:val="Normal"/>
    <w:qFormat/>
    <w:pPr>
      <w:outlineLvl w:val="0"/>
    </w:pPr>
    <w:rPr>
      <w:rFonts w:cs="Times New Roman"/>
      <w:sz w:val="40"/>
      <w:szCs w:val="40"/>
    </w:rPr>
  </w:style>
  <w:style w:type="paragraph" w:styleId="Titre2">
    <w:name w:val="heading 2"/>
    <w:basedOn w:val="Normal"/>
    <w:next w:val="Normal"/>
    <w:qFormat/>
    <w:pPr>
      <w:spacing w:before="120"/>
      <w:outlineLvl w:val="1"/>
    </w:pPr>
    <w:rPr>
      <w:rFonts w:cs="Times New Roman"/>
      <w:caps/>
      <w:spacing w:val="10"/>
    </w:rPr>
  </w:style>
  <w:style w:type="paragraph" w:styleId="Titre3">
    <w:name w:val="heading 3"/>
    <w:basedOn w:val="Normal"/>
    <w:next w:val="Normal"/>
    <w:qFormat/>
    <w:pPr>
      <w:spacing w:before="40"/>
      <w:outlineLvl w:val="2"/>
    </w:pPr>
    <w:rPr>
      <w:rFonts w:cs="Times New Roman"/>
      <w:b/>
      <w:caps/>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ody">
    <w:name w:val="body"/>
    <w:basedOn w:val="Normal"/>
    <w:pPr>
      <w:spacing w:before="80"/>
    </w:pPr>
    <w:rPr>
      <w:spacing w:val="10"/>
      <w:lang w:bidi="en-US"/>
    </w:rPr>
  </w:style>
  <w:style w:type="paragraph" w:customStyle="1" w:styleId="italic">
    <w:name w:val="italic"/>
    <w:basedOn w:val="Normal"/>
    <w:rPr>
      <w:i/>
      <w:spacing w:val="10"/>
      <w:lang w:bidi="en-US"/>
    </w:rPr>
  </w:style>
  <w:style w:type="character" w:styleId="Textedelespacerserv">
    <w:name w:val="Placeholder Text"/>
    <w:basedOn w:val="Policepardfaut"/>
    <w:uiPriority w:val="99"/>
    <w:semiHidden/>
    <w:rsid w:val="0053421C"/>
    <w:rPr>
      <w:color w:val="808080"/>
    </w:rPr>
  </w:style>
  <w:style w:type="paragraph" w:styleId="En-tte">
    <w:name w:val="header"/>
    <w:basedOn w:val="Normal"/>
    <w:link w:val="En-tteCar"/>
    <w:rsid w:val="00FA771E"/>
    <w:pPr>
      <w:tabs>
        <w:tab w:val="center" w:pos="4320"/>
        <w:tab w:val="right" w:pos="8640"/>
      </w:tabs>
    </w:pPr>
    <w:rPr>
      <w:rFonts w:ascii="Garamond" w:hAnsi="Garamond" w:cs="Times New Roman"/>
      <w:sz w:val="24"/>
      <w:szCs w:val="20"/>
      <w:lang w:eastAsia="fr-FR"/>
    </w:rPr>
  </w:style>
  <w:style w:type="character" w:customStyle="1" w:styleId="En-tteCar">
    <w:name w:val="En-tête Car"/>
    <w:basedOn w:val="Policepardfaut"/>
    <w:link w:val="En-tte"/>
    <w:rsid w:val="00FA771E"/>
    <w:rPr>
      <w:rFonts w:ascii="Garamond" w:hAnsi="Garamond"/>
      <w:sz w:val="24"/>
      <w:lang w:eastAsia="fr-FR"/>
    </w:rPr>
  </w:style>
  <w:style w:type="character" w:styleId="Lienhypertexte">
    <w:name w:val="Hyperlink"/>
    <w:basedOn w:val="Policepardfaut"/>
    <w:rsid w:val="006812A8"/>
    <w:rPr>
      <w:color w:val="0000FF" w:themeColor="hyperlink"/>
      <w:u w:val="single"/>
    </w:rPr>
  </w:style>
  <w:style w:type="paragraph" w:styleId="Paragraphedeliste">
    <w:name w:val="List Paragraph"/>
    <w:basedOn w:val="Normal"/>
    <w:uiPriority w:val="34"/>
    <w:qFormat/>
    <w:rsid w:val="00DF3CFE"/>
    <w:pPr>
      <w:ind w:left="720"/>
      <w:contextualSpacing/>
    </w:pPr>
  </w:style>
  <w:style w:type="paragraph" w:styleId="Pieddepage">
    <w:name w:val="footer"/>
    <w:basedOn w:val="Normal"/>
    <w:link w:val="PieddepageCar"/>
    <w:unhideWhenUsed/>
    <w:rsid w:val="00515897"/>
    <w:pPr>
      <w:tabs>
        <w:tab w:val="center" w:pos="4320"/>
        <w:tab w:val="right" w:pos="8640"/>
      </w:tabs>
    </w:pPr>
  </w:style>
  <w:style w:type="character" w:customStyle="1" w:styleId="PieddepageCar">
    <w:name w:val="Pied de page Car"/>
    <w:basedOn w:val="Policepardfaut"/>
    <w:link w:val="Pieddepage"/>
    <w:rsid w:val="00515897"/>
    <w:rPr>
      <w:rFonts w:ascii="Book Antiqua" w:hAnsi="Book Antiqua" w:cs="Book Antiqu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805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fql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Student%20disciplinary%20ac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9C96E65A543A699892276AF6627F0"/>
        <w:category>
          <w:name w:val="Général"/>
          <w:gallery w:val="placeholder"/>
        </w:category>
        <w:types>
          <w:type w:val="bbPlcHdr"/>
        </w:types>
        <w:behaviors>
          <w:behavior w:val="content"/>
        </w:behaviors>
        <w:guid w:val="{D4648038-75D1-4169-938E-D912968A7C51}"/>
      </w:docPartPr>
      <w:docPartBody>
        <w:p w:rsidR="00EB15E0" w:rsidRDefault="00725D0C" w:rsidP="00725D0C">
          <w:pPr>
            <w:pStyle w:val="1B09C96E65A543A699892276AF6627F0"/>
          </w:pPr>
          <w:r w:rsidRPr="0073763B">
            <w:rPr>
              <w:rStyle w:val="Textedelespacerserv"/>
            </w:rPr>
            <w:t>Cliquez ici pour taper du texte.</w:t>
          </w:r>
        </w:p>
      </w:docPartBody>
    </w:docPart>
    <w:docPart>
      <w:docPartPr>
        <w:name w:val="9D5E8D5F6F2346F6B88AAC33C8263C91"/>
        <w:category>
          <w:name w:val="Général"/>
          <w:gallery w:val="placeholder"/>
        </w:category>
        <w:types>
          <w:type w:val="bbPlcHdr"/>
        </w:types>
        <w:behaviors>
          <w:behavior w:val="content"/>
        </w:behaviors>
        <w:guid w:val="{91FE33A2-83C1-41B2-B974-01D139F6F7BF}"/>
      </w:docPartPr>
      <w:docPartBody>
        <w:p w:rsidR="00EB15E0" w:rsidRDefault="00725D0C" w:rsidP="00725D0C">
          <w:pPr>
            <w:pStyle w:val="9D5E8D5F6F2346F6B88AAC33C8263C91"/>
          </w:pPr>
          <w:r w:rsidRPr="0073763B">
            <w:rPr>
              <w:rStyle w:val="Textedelespacerserv"/>
            </w:rPr>
            <w:t>Cliquez ici pour taper du texte.</w:t>
          </w:r>
        </w:p>
      </w:docPartBody>
    </w:docPart>
    <w:docPart>
      <w:docPartPr>
        <w:name w:val="E3FB210E2EB343CA81565F0CEE2E1F71"/>
        <w:category>
          <w:name w:val="Général"/>
          <w:gallery w:val="placeholder"/>
        </w:category>
        <w:types>
          <w:type w:val="bbPlcHdr"/>
        </w:types>
        <w:behaviors>
          <w:behavior w:val="content"/>
        </w:behaviors>
        <w:guid w:val="{2E1F22E5-A5C1-4B79-BC31-B708A0629126}"/>
      </w:docPartPr>
      <w:docPartBody>
        <w:p w:rsidR="00EB15E0" w:rsidRDefault="00725D0C" w:rsidP="00725D0C">
          <w:pPr>
            <w:pStyle w:val="E3FB210E2EB343CA81565F0CEE2E1F71"/>
          </w:pPr>
          <w:r w:rsidRPr="0073763B">
            <w:rPr>
              <w:rStyle w:val="Textedelespacerserv"/>
            </w:rPr>
            <w:t>Cliquez ici pour taper du texte.</w:t>
          </w:r>
        </w:p>
      </w:docPartBody>
    </w:docPart>
    <w:docPart>
      <w:docPartPr>
        <w:name w:val="84D385A9A988434D980E33BF2D0C1B25"/>
        <w:category>
          <w:name w:val="Général"/>
          <w:gallery w:val="placeholder"/>
        </w:category>
        <w:types>
          <w:type w:val="bbPlcHdr"/>
        </w:types>
        <w:behaviors>
          <w:behavior w:val="content"/>
        </w:behaviors>
        <w:guid w:val="{E6B14814-CB48-4484-90E1-70D719A9A8E8}"/>
      </w:docPartPr>
      <w:docPartBody>
        <w:p w:rsidR="00EB15E0" w:rsidRDefault="00725D0C" w:rsidP="00725D0C">
          <w:pPr>
            <w:pStyle w:val="84D385A9A988434D980E33BF2D0C1B25"/>
          </w:pPr>
          <w:r w:rsidRPr="0073763B">
            <w:rPr>
              <w:rStyle w:val="Textedelespacerserv"/>
            </w:rPr>
            <w:t>Cliquez ici pour taper du texte.</w:t>
          </w:r>
        </w:p>
      </w:docPartBody>
    </w:docPart>
    <w:docPart>
      <w:docPartPr>
        <w:name w:val="C8955CCEAEBA4F6AA05D6F136644BDA6"/>
        <w:category>
          <w:name w:val="Général"/>
          <w:gallery w:val="placeholder"/>
        </w:category>
        <w:types>
          <w:type w:val="bbPlcHdr"/>
        </w:types>
        <w:behaviors>
          <w:behavior w:val="content"/>
        </w:behaviors>
        <w:guid w:val="{F5725DA5-42BB-49D2-94EE-56DDDD2FD51D}"/>
      </w:docPartPr>
      <w:docPartBody>
        <w:p w:rsidR="00EB15E0" w:rsidRDefault="00725D0C" w:rsidP="00725D0C">
          <w:pPr>
            <w:pStyle w:val="C8955CCEAEBA4F6AA05D6F136644BDA6"/>
          </w:pPr>
          <w:r w:rsidRPr="0073763B">
            <w:rPr>
              <w:rStyle w:val="Textedelespacerserv"/>
            </w:rPr>
            <w:t>Cliquez ici pour taper du texte.</w:t>
          </w:r>
        </w:p>
      </w:docPartBody>
    </w:docPart>
    <w:docPart>
      <w:docPartPr>
        <w:name w:val="138D5603F5304C189B6C1594EE7B6ABB"/>
        <w:category>
          <w:name w:val="Général"/>
          <w:gallery w:val="placeholder"/>
        </w:category>
        <w:types>
          <w:type w:val="bbPlcHdr"/>
        </w:types>
        <w:behaviors>
          <w:behavior w:val="content"/>
        </w:behaviors>
        <w:guid w:val="{6FA72D47-D4E4-4D8C-98FA-85D04DC3D83C}"/>
      </w:docPartPr>
      <w:docPartBody>
        <w:p w:rsidR="00EB15E0" w:rsidRDefault="00725D0C" w:rsidP="00725D0C">
          <w:pPr>
            <w:pStyle w:val="138D5603F5304C189B6C1594EE7B6ABB"/>
          </w:pPr>
          <w:r w:rsidRPr="0073763B">
            <w:rPr>
              <w:rStyle w:val="Textedelespacerserv"/>
            </w:rPr>
            <w:t>Cliquez ici pour taper du texte.</w:t>
          </w:r>
        </w:p>
      </w:docPartBody>
    </w:docPart>
    <w:docPart>
      <w:docPartPr>
        <w:name w:val="26567A9081A141D9897DC9DB94C3A50A"/>
        <w:category>
          <w:name w:val="Général"/>
          <w:gallery w:val="placeholder"/>
        </w:category>
        <w:types>
          <w:type w:val="bbPlcHdr"/>
        </w:types>
        <w:behaviors>
          <w:behavior w:val="content"/>
        </w:behaviors>
        <w:guid w:val="{A1FA6CC5-E620-401C-9EED-8087293848F1}"/>
      </w:docPartPr>
      <w:docPartBody>
        <w:p w:rsidR="00EB15E0" w:rsidRDefault="00725D0C" w:rsidP="00725D0C">
          <w:pPr>
            <w:pStyle w:val="26567A9081A141D9897DC9DB94C3A50A"/>
          </w:pPr>
          <w:r w:rsidRPr="0073763B">
            <w:rPr>
              <w:rStyle w:val="Textedelespacerserv"/>
            </w:rPr>
            <w:t>Cliquez ici pour taper du texte.</w:t>
          </w:r>
        </w:p>
      </w:docPartBody>
    </w:docPart>
    <w:docPart>
      <w:docPartPr>
        <w:name w:val="937B0897B8AD4816A170A26894CD3F58"/>
        <w:category>
          <w:name w:val="Général"/>
          <w:gallery w:val="placeholder"/>
        </w:category>
        <w:types>
          <w:type w:val="bbPlcHdr"/>
        </w:types>
        <w:behaviors>
          <w:behavior w:val="content"/>
        </w:behaviors>
        <w:guid w:val="{14E117FB-20C9-4A33-B2E7-417E20501693}"/>
      </w:docPartPr>
      <w:docPartBody>
        <w:p w:rsidR="00EB15E0" w:rsidRDefault="00725D0C" w:rsidP="00725D0C">
          <w:pPr>
            <w:pStyle w:val="937B0897B8AD4816A170A26894CD3F58"/>
          </w:pPr>
          <w:r w:rsidRPr="0073763B">
            <w:rPr>
              <w:rStyle w:val="Textedelespacerserv"/>
            </w:rPr>
            <w:t>Cliquez ici pour taper du texte.</w:t>
          </w:r>
        </w:p>
      </w:docPartBody>
    </w:docPart>
    <w:docPart>
      <w:docPartPr>
        <w:name w:val="6C5E569774734D39ACB85E7F1B3B7FEB"/>
        <w:category>
          <w:name w:val="Général"/>
          <w:gallery w:val="placeholder"/>
        </w:category>
        <w:types>
          <w:type w:val="bbPlcHdr"/>
        </w:types>
        <w:behaviors>
          <w:behavior w:val="content"/>
        </w:behaviors>
        <w:guid w:val="{08F921AD-580B-484B-9919-F36920BCD733}"/>
      </w:docPartPr>
      <w:docPartBody>
        <w:p w:rsidR="00982D23" w:rsidRDefault="00EB15E0" w:rsidP="00EB15E0">
          <w:pPr>
            <w:pStyle w:val="6C5E569774734D39ACB85E7F1B3B7FEB"/>
          </w:pPr>
          <w:r w:rsidRPr="0073763B">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34"/>
    <w:rsid w:val="000B3AE0"/>
    <w:rsid w:val="001E293E"/>
    <w:rsid w:val="001E6F3E"/>
    <w:rsid w:val="002473E2"/>
    <w:rsid w:val="00295584"/>
    <w:rsid w:val="00301134"/>
    <w:rsid w:val="004F7DC9"/>
    <w:rsid w:val="005F539C"/>
    <w:rsid w:val="00725D0C"/>
    <w:rsid w:val="00826463"/>
    <w:rsid w:val="008A6881"/>
    <w:rsid w:val="00982D23"/>
    <w:rsid w:val="009C4743"/>
    <w:rsid w:val="00A95732"/>
    <w:rsid w:val="00BC2959"/>
    <w:rsid w:val="00EB15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15E0"/>
    <w:rPr>
      <w:color w:val="808080"/>
    </w:rPr>
  </w:style>
  <w:style w:type="paragraph" w:customStyle="1" w:styleId="C33754856F5940698B7A53E255650612">
    <w:name w:val="C33754856F5940698B7A53E255650612"/>
    <w:rsid w:val="00301134"/>
  </w:style>
  <w:style w:type="paragraph" w:customStyle="1" w:styleId="C33754856F5940698B7A53E2556506121">
    <w:name w:val="C33754856F5940698B7A53E255650612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6168F9B93C584B8B909F64A46C1305AF">
    <w:name w:val="6168F9B93C584B8B909F64A46C1305AF"/>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AC33E0FB877C4DAAAEED61A6DA20242B">
    <w:name w:val="AC33E0FB877C4DAAAEED61A6DA20242B"/>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DE92CC8833184DC68CDAAA544A8AAA89">
    <w:name w:val="DE92CC8833184DC68CDAAA544A8AAA89"/>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23DAC1FEA6944130B75782AA462E9AFA">
    <w:name w:val="23DAC1FEA6944130B75782AA462E9AFA"/>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D2974EF887C44414A7B7623999094640">
    <w:name w:val="D2974EF887C44414A7B7623999094640"/>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6168F9B93C584B8B909F64A46C1305AF1">
    <w:name w:val="6168F9B93C584B8B909F64A46C1305AF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AC33E0FB877C4DAAAEED61A6DA20242B1">
    <w:name w:val="AC33E0FB877C4DAAAEED61A6DA20242B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DE92CC8833184DC68CDAAA544A8AAA891">
    <w:name w:val="DE92CC8833184DC68CDAAA544A8AAA89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23DAC1FEA6944130B75782AA462E9AFA1">
    <w:name w:val="23DAC1FEA6944130B75782AA462E9AFA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D2974EF887C44414A7B76239990946401">
    <w:name w:val="D2974EF887C44414A7B7623999094640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67B0269E4DAB413AB8E07404EC1A247A">
    <w:name w:val="67B0269E4DAB413AB8E07404EC1A247A"/>
    <w:rsid w:val="00301134"/>
  </w:style>
  <w:style w:type="paragraph" w:customStyle="1" w:styleId="E71C8B27956E461FBE86D214A4E68654">
    <w:name w:val="E71C8B27956E461FBE86D214A4E68654"/>
    <w:rsid w:val="00301134"/>
  </w:style>
  <w:style w:type="paragraph" w:customStyle="1" w:styleId="AC9DDEB1DF464941866049D142E17761">
    <w:name w:val="AC9DDEB1DF464941866049D142E17761"/>
    <w:rsid w:val="00301134"/>
  </w:style>
  <w:style w:type="paragraph" w:customStyle="1" w:styleId="F05D83BAF4EC4EFA929EFA202AC352AE">
    <w:name w:val="F05D83BAF4EC4EFA929EFA202AC352AE"/>
    <w:rsid w:val="00301134"/>
  </w:style>
  <w:style w:type="paragraph" w:customStyle="1" w:styleId="FAB0E87E0C4B48079DF630CCE97AAA75">
    <w:name w:val="FAB0E87E0C4B48079DF630CCE97AAA75"/>
    <w:rsid w:val="00301134"/>
  </w:style>
  <w:style w:type="paragraph" w:customStyle="1" w:styleId="5CEF0D38DA66422689A57888667E2EF3">
    <w:name w:val="5CEF0D38DA66422689A57888667E2EF3"/>
    <w:rsid w:val="00301134"/>
  </w:style>
  <w:style w:type="paragraph" w:customStyle="1" w:styleId="BCD402861B514D38A1C4B5560CA139F3">
    <w:name w:val="BCD402861B514D38A1C4B5560CA139F3"/>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CE996DF6E06C403B8E1479BA4A863CF6">
    <w:name w:val="CE996DF6E06C403B8E1479BA4A863CF6"/>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07880B69FC984A628D3EB455730E6824">
    <w:name w:val="07880B69FC984A628D3EB455730E6824"/>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F5FEF728528543C89F8773F015827315">
    <w:name w:val="F5FEF728528543C89F8773F015827315"/>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0DF6790BFB384F6BB5B7D3E8C86F9FF0">
    <w:name w:val="0DF6790BFB384F6BB5B7D3E8C86F9FF0"/>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731A81BB9A5644A7B17F2C914587AB36">
    <w:name w:val="731A81BB9A5644A7B17F2C914587AB36"/>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671DA91C7460493C896F3D5E09F4D70D">
    <w:name w:val="671DA91C7460493C896F3D5E09F4D70D"/>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3CCC801CB0374BAB9C643300F838984E">
    <w:name w:val="3CCC801CB0374BAB9C643300F838984E"/>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AA29DB989BD24482A544FA3ED41973D8">
    <w:name w:val="AA29DB989BD24482A544FA3ED41973D8"/>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DF3B0F44412E43018B2B9DE9BD70BDA1">
    <w:name w:val="DF3B0F44412E43018B2B9DE9BD70BDA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6B7135EF2AC34324B0470C39D36FCE34">
    <w:name w:val="6B7135EF2AC34324B0470C39D36FCE34"/>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0EA065503773452EB79004D59BF1A0DE">
    <w:name w:val="0EA065503773452EB79004D59BF1A0DE"/>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74A2B2781F954FBE976B648EB0CC16E1">
    <w:name w:val="74A2B2781F954FBE976B648EB0CC16E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E610E70137954455A43E437591C472EE">
    <w:name w:val="E610E70137954455A43E437591C472EE"/>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19C4666690224047ADF5FCEEA3AFAF03">
    <w:name w:val="19C4666690224047ADF5FCEEA3AFAF03"/>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A4CE5C47D5B544DB8F9AEDBDBDF407FA">
    <w:name w:val="A4CE5C47D5B544DB8F9AEDBDBDF407FA"/>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C797B79095B6408A91432C0E6605691D">
    <w:name w:val="C797B79095B6408A91432C0E6605691D"/>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E71C8B27956E461FBE86D214A4E686541">
    <w:name w:val="E71C8B27956E461FBE86D214A4E68654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934FF6FEF7344EDAB24426A11B93C7AA">
    <w:name w:val="934FF6FEF7344EDAB24426A11B93C7AA"/>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2B9B2571F6B940BE875D5BF12596E5EA">
    <w:name w:val="2B9B2571F6B940BE875D5BF12596E5EA"/>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13C802DB8D814CBC87AC50DC325DE634">
    <w:name w:val="13C802DB8D814CBC87AC50DC325DE634"/>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FB764340A7F249FFBBC3BB61C638B788">
    <w:name w:val="FB764340A7F249FFBBC3BB61C638B788"/>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6EBEF9773FCB413090B5F05486F4E015">
    <w:name w:val="6EBEF9773FCB413090B5F05486F4E015"/>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A7544178B9E24B48A1457A6E42479150">
    <w:name w:val="A7544178B9E24B48A1457A6E42479150"/>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AC9DDEB1DF464941866049D142E177611">
    <w:name w:val="AC9DDEB1DF464941866049D142E17761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F05D83BAF4EC4EFA929EFA202AC352AE1">
    <w:name w:val="F05D83BAF4EC4EFA929EFA202AC352AE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5CEF0D38DA66422689A57888667E2EF31">
    <w:name w:val="5CEF0D38DA66422689A57888667E2EF31"/>
    <w:rsid w:val="00301134"/>
    <w:pPr>
      <w:spacing w:before="80" w:after="0" w:line="240" w:lineRule="auto"/>
    </w:pPr>
    <w:rPr>
      <w:rFonts w:ascii="Book Antiqua" w:eastAsia="Times New Roman" w:hAnsi="Book Antiqua" w:cs="Book Antiqua"/>
      <w:spacing w:val="10"/>
      <w:sz w:val="18"/>
      <w:szCs w:val="18"/>
      <w:lang w:val="en-US" w:eastAsia="en-US" w:bidi="en-US"/>
    </w:rPr>
  </w:style>
  <w:style w:type="paragraph" w:customStyle="1" w:styleId="4BC5041349754DCBA3471B49F9D99D9F">
    <w:name w:val="4BC5041349754DCBA3471B49F9D99D9F"/>
    <w:rsid w:val="00301134"/>
  </w:style>
  <w:style w:type="paragraph" w:customStyle="1" w:styleId="BCD402861B514D38A1C4B5560CA139F31">
    <w:name w:val="BCD402861B514D38A1C4B5560CA139F3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E996DF6E06C403B8E1479BA4A863CF61">
    <w:name w:val="CE996DF6E06C403B8E1479BA4A863CF6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7880B69FC984A628D3EB455730E68241">
    <w:name w:val="07880B69FC984A628D3EB455730E6824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5FEF728528543C89F8773F0158273151">
    <w:name w:val="F5FEF728528543C89F8773F015827315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DF6790BFB384F6BB5B7D3E8C86F9FF01">
    <w:name w:val="0DF6790BFB384F6BB5B7D3E8C86F9FF0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31A81BB9A5644A7B17F2C914587AB361">
    <w:name w:val="731A81BB9A5644A7B17F2C914587AB36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71DA91C7460493C896F3D5E09F4D70D1">
    <w:name w:val="671DA91C7460493C896F3D5E09F4D70D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3CCC801CB0374BAB9C643300F838984E1">
    <w:name w:val="3CCC801CB0374BAB9C643300F838984E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A29DB989BD24482A544FA3ED41973D81">
    <w:name w:val="AA29DB989BD24482A544FA3ED41973D8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DF3B0F44412E43018B2B9DE9BD70BDA11">
    <w:name w:val="DF3B0F44412E43018B2B9DE9BD70BDA1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B7135EF2AC34324B0470C39D36FCE341">
    <w:name w:val="6B7135EF2AC34324B0470C39D36FCE34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EA065503773452EB79004D59BF1A0DE1">
    <w:name w:val="0EA065503773452EB79004D59BF1A0DE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4A2B2781F954FBE976B648EB0CC16E11">
    <w:name w:val="74A2B2781F954FBE976B648EB0CC16E1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610E70137954455A43E437591C472EE1">
    <w:name w:val="E610E70137954455A43E437591C472EE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9C4666690224047ADF5FCEEA3AFAF031">
    <w:name w:val="19C4666690224047ADF5FCEEA3AFAF03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4CE5C47D5B544DB8F9AEDBDBDF407FA1">
    <w:name w:val="A4CE5C47D5B544DB8F9AEDBDBDF407FA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797B79095B6408A91432C0E6605691D1">
    <w:name w:val="C797B79095B6408A91432C0E6605691D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71C8B27956E461FBE86D214A4E686542">
    <w:name w:val="E71C8B27956E461FBE86D214A4E686542"/>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934FF6FEF7344EDAB24426A11B93C7AA1">
    <w:name w:val="934FF6FEF7344EDAB24426A11B93C7AA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2B9B2571F6B940BE875D5BF12596E5EA1">
    <w:name w:val="2B9B2571F6B940BE875D5BF12596E5EA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3C802DB8D814CBC87AC50DC325DE6341">
    <w:name w:val="13C802DB8D814CBC87AC50DC325DE634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B764340A7F249FFBBC3BB61C638B7881">
    <w:name w:val="FB764340A7F249FFBBC3BB61C638B788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EBEF9773FCB413090B5F05486F4E0151">
    <w:name w:val="6EBEF9773FCB413090B5F05486F4E015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7544178B9E24B48A1457A6E424791501">
    <w:name w:val="A7544178B9E24B48A1457A6E424791501"/>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C9DDEB1DF464941866049D142E177612">
    <w:name w:val="AC9DDEB1DF464941866049D142E177612"/>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05D83BAF4EC4EFA929EFA202AC352AE2">
    <w:name w:val="F05D83BAF4EC4EFA929EFA202AC352AE2"/>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55C253AAF5854ADAA5CD93503F731799">
    <w:name w:val="55C253AAF5854ADAA5CD93503F731799"/>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E889B0051E741488955DCA956448738">
    <w:name w:val="1E889B0051E741488955DCA956448738"/>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DB9962FA6B64113B109C2D7C25BB24F">
    <w:name w:val="FDB9962FA6B64113B109C2D7C25BB24F"/>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8911A7651FD34636A02DA560E78904B5">
    <w:name w:val="8911A7651FD34636A02DA560E78904B5"/>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5138B4536D6545AEBF75C0E6E221A47B">
    <w:name w:val="5138B4536D6545AEBF75C0E6E221A47B"/>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CA86C118BE74860A8C018E46A4D32FD">
    <w:name w:val="CCA86C118BE74860A8C018E46A4D32FD"/>
    <w:rsid w:val="001E29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E996DF6E06C403B8E1479BA4A863CF62">
    <w:name w:val="CE996DF6E06C403B8E1479BA4A863CF6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7880B69FC984A628D3EB455730E68242">
    <w:name w:val="07880B69FC984A628D3EB455730E6824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5FEF728528543C89F8773F0158273152">
    <w:name w:val="F5FEF728528543C89F8773F015827315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DF6790BFB384F6BB5B7D3E8C86F9FF02">
    <w:name w:val="0DF6790BFB384F6BB5B7D3E8C86F9FF0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31A81BB9A5644A7B17F2C914587AB362">
    <w:name w:val="731A81BB9A5644A7B17F2C914587AB36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71DA91C7460493C896F3D5E09F4D70D2">
    <w:name w:val="671DA91C7460493C896F3D5E09F4D70D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3CCC801CB0374BAB9C643300F838984E2">
    <w:name w:val="3CCC801CB0374BAB9C643300F838984E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A29DB989BD24482A544FA3ED41973D82">
    <w:name w:val="AA29DB989BD24482A544FA3ED41973D8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DF3B0F44412E43018B2B9DE9BD70BDA12">
    <w:name w:val="DF3B0F44412E43018B2B9DE9BD70BDA1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B7135EF2AC34324B0470C39D36FCE342">
    <w:name w:val="6B7135EF2AC34324B0470C39D36FCE34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EA065503773452EB79004D59BF1A0DE2">
    <w:name w:val="0EA065503773452EB79004D59BF1A0DE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4A2B2781F954FBE976B648EB0CC16E12">
    <w:name w:val="74A2B2781F954FBE976B648EB0CC16E1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610E70137954455A43E437591C472EE2">
    <w:name w:val="E610E70137954455A43E437591C472EE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9C4666690224047ADF5FCEEA3AFAF032">
    <w:name w:val="19C4666690224047ADF5FCEEA3AFAF03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4CE5C47D5B544DB8F9AEDBDBDF407FA2">
    <w:name w:val="A4CE5C47D5B544DB8F9AEDBDBDF407FA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797B79095B6408A91432C0E6605691D2">
    <w:name w:val="C797B79095B6408A91432C0E6605691D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71C8B27956E461FBE86D214A4E686543">
    <w:name w:val="E71C8B27956E461FBE86D214A4E68654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934FF6FEF7344EDAB24426A11B93C7AA2">
    <w:name w:val="934FF6FEF7344EDAB24426A11B93C7AA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2B9B2571F6B940BE875D5BF12596E5EA2">
    <w:name w:val="2B9B2571F6B940BE875D5BF12596E5EA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3C802DB8D814CBC87AC50DC325DE6342">
    <w:name w:val="13C802DB8D814CBC87AC50DC325DE634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B764340A7F249FFBBC3BB61C638B7882">
    <w:name w:val="FB764340A7F249FFBBC3BB61C638B788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EBEF9773FCB413090B5F05486F4E0152">
    <w:name w:val="6EBEF9773FCB413090B5F05486F4E015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7544178B9E24B48A1457A6E424791502">
    <w:name w:val="A7544178B9E24B48A1457A6E42479150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C9DDEB1DF464941866049D142E177613">
    <w:name w:val="AC9DDEB1DF464941866049D142E17761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05D83BAF4EC4EFA929EFA202AC352AE3">
    <w:name w:val="F05D83BAF4EC4EFA929EFA202AC352AE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55C253AAF5854ADAA5CD93503F7317991">
    <w:name w:val="55C253AAF5854ADAA5CD93503F7317991"/>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E889B0051E741488955DCA9564487381">
    <w:name w:val="1E889B0051E741488955DCA9564487381"/>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DB9962FA6B64113B109C2D7C25BB24F1">
    <w:name w:val="FDB9962FA6B64113B109C2D7C25BB24F1"/>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8911A7651FD34636A02DA560E78904B51">
    <w:name w:val="8911A7651FD34636A02DA560E78904B51"/>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5138B4536D6545AEBF75C0E6E221A47B1">
    <w:name w:val="5138B4536D6545AEBF75C0E6E221A47B1"/>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CA86C118BE74860A8C018E46A4D32FD1">
    <w:name w:val="CCA86C118BE74860A8C018E46A4D32FD1"/>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E996DF6E06C403B8E1479BA4A863CF63">
    <w:name w:val="CE996DF6E06C403B8E1479BA4A863CF6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7880B69FC984A628D3EB455730E68243">
    <w:name w:val="07880B69FC984A628D3EB455730E6824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5FEF728528543C89F8773F0158273153">
    <w:name w:val="F5FEF728528543C89F8773F015827315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DF6790BFB384F6BB5B7D3E8C86F9FF03">
    <w:name w:val="0DF6790BFB384F6BB5B7D3E8C86F9FF0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31A81BB9A5644A7B17F2C914587AB363">
    <w:name w:val="731A81BB9A5644A7B17F2C914587AB36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71DA91C7460493C896F3D5E09F4D70D3">
    <w:name w:val="671DA91C7460493C896F3D5E09F4D70D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3CCC801CB0374BAB9C643300F838984E3">
    <w:name w:val="3CCC801CB0374BAB9C643300F838984E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A29DB989BD24482A544FA3ED41973D83">
    <w:name w:val="AA29DB989BD24482A544FA3ED41973D8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DF3B0F44412E43018B2B9DE9BD70BDA13">
    <w:name w:val="DF3B0F44412E43018B2B9DE9BD70BDA1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B7135EF2AC34324B0470C39D36FCE343">
    <w:name w:val="6B7135EF2AC34324B0470C39D36FCE34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EA065503773452EB79004D59BF1A0DE3">
    <w:name w:val="0EA065503773452EB79004D59BF1A0DE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4A2B2781F954FBE976B648EB0CC16E13">
    <w:name w:val="74A2B2781F954FBE976B648EB0CC16E1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610E70137954455A43E437591C472EE3">
    <w:name w:val="E610E70137954455A43E437591C472EE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9C4666690224047ADF5FCEEA3AFAF033">
    <w:name w:val="19C4666690224047ADF5FCEEA3AFAF03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4CE5C47D5B544DB8F9AEDBDBDF407FA3">
    <w:name w:val="A4CE5C47D5B544DB8F9AEDBDBDF407FA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797B79095B6408A91432C0E6605691D3">
    <w:name w:val="C797B79095B6408A91432C0E6605691D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71C8B27956E461FBE86D214A4E686544">
    <w:name w:val="E71C8B27956E461FBE86D214A4E686544"/>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934FF6FEF7344EDAB24426A11B93C7AA3">
    <w:name w:val="934FF6FEF7344EDAB24426A11B93C7AA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2B9B2571F6B940BE875D5BF12596E5EA3">
    <w:name w:val="2B9B2571F6B940BE875D5BF12596E5EA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3C802DB8D814CBC87AC50DC325DE6343">
    <w:name w:val="13C802DB8D814CBC87AC50DC325DE634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B764340A7F249FFBBC3BB61C638B7883">
    <w:name w:val="FB764340A7F249FFBBC3BB61C638B788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EBEF9773FCB413090B5F05486F4E0153">
    <w:name w:val="6EBEF9773FCB413090B5F05486F4E015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7544178B9E24B48A1457A6E424791503">
    <w:name w:val="A7544178B9E24B48A1457A6E424791503"/>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C9DDEB1DF464941866049D142E177614">
    <w:name w:val="AC9DDEB1DF464941866049D142E177614"/>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05D83BAF4EC4EFA929EFA202AC352AE4">
    <w:name w:val="F05D83BAF4EC4EFA929EFA202AC352AE4"/>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55C253AAF5854ADAA5CD93503F7317992">
    <w:name w:val="55C253AAF5854ADAA5CD93503F731799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E889B0051E741488955DCA9564487382">
    <w:name w:val="1E889B0051E741488955DCA956448738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DB9962FA6B64113B109C2D7C25BB24F2">
    <w:name w:val="FDB9962FA6B64113B109C2D7C25BB24F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8911A7651FD34636A02DA560E78904B52">
    <w:name w:val="8911A7651FD34636A02DA560E78904B5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5138B4536D6545AEBF75C0E6E221A47B2">
    <w:name w:val="5138B4536D6545AEBF75C0E6E221A47B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CA86C118BE74860A8C018E46A4D32FD2">
    <w:name w:val="CCA86C118BE74860A8C018E46A4D32FD2"/>
    <w:rsid w:val="001E6F3E"/>
    <w:pPr>
      <w:spacing w:before="80" w:after="0" w:line="240" w:lineRule="auto"/>
    </w:pPr>
    <w:rPr>
      <w:rFonts w:ascii="Book Antiqua" w:eastAsia="Times New Roman" w:hAnsi="Book Antiqua" w:cs="Book Antiqua"/>
      <w:spacing w:val="10"/>
      <w:sz w:val="18"/>
      <w:szCs w:val="18"/>
      <w:lang w:eastAsia="en-US" w:bidi="en-US"/>
    </w:rPr>
  </w:style>
  <w:style w:type="paragraph" w:customStyle="1" w:styleId="213EF4FAFC1C4738B2D2D817F991B9F4">
    <w:name w:val="213EF4FAFC1C4738B2D2D817F991B9F4"/>
    <w:rsid w:val="001E6F3E"/>
  </w:style>
  <w:style w:type="paragraph" w:customStyle="1" w:styleId="AA29DB989BD24482A544FA3ED41973D84">
    <w:name w:val="AA29DB989BD24482A544FA3ED41973D8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DF3B0F44412E43018B2B9DE9BD70BDA14">
    <w:name w:val="DF3B0F44412E43018B2B9DE9BD70BDA1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B7135EF2AC34324B0470C39D36FCE344">
    <w:name w:val="6B7135EF2AC34324B0470C39D36FCE34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0EA065503773452EB79004D59BF1A0DE4">
    <w:name w:val="0EA065503773452EB79004D59BF1A0DE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4A2B2781F954FBE976B648EB0CC16E14">
    <w:name w:val="74A2B2781F954FBE976B648EB0CC16E1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610E70137954455A43E437591C472EE4">
    <w:name w:val="E610E70137954455A43E437591C472EE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9C4666690224047ADF5FCEEA3AFAF034">
    <w:name w:val="19C4666690224047ADF5FCEEA3AFAF03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4CE5C47D5B544DB8F9AEDBDBDF407FA4">
    <w:name w:val="A4CE5C47D5B544DB8F9AEDBDBDF407FA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C797B79095B6408A91432C0E6605691D4">
    <w:name w:val="C797B79095B6408A91432C0E6605691D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71C8B27956E461FBE86D214A4E686545">
    <w:name w:val="E71C8B27956E461FBE86D214A4E686545"/>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934FF6FEF7344EDAB24426A11B93C7AA4">
    <w:name w:val="934FF6FEF7344EDAB24426A11B93C7AA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2B9B2571F6B940BE875D5BF12596E5EA4">
    <w:name w:val="2B9B2571F6B940BE875D5BF12596E5EA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3C802DB8D814CBC87AC50DC325DE6344">
    <w:name w:val="13C802DB8D814CBC87AC50DC325DE634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B764340A7F249FFBBC3BB61C638B7884">
    <w:name w:val="FB764340A7F249FFBBC3BB61C638B788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6EBEF9773FCB413090B5F05486F4E0154">
    <w:name w:val="6EBEF9773FCB413090B5F05486F4E015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7544178B9E24B48A1457A6E424791504">
    <w:name w:val="A7544178B9E24B48A1457A6E424791504"/>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AC9DDEB1DF464941866049D142E177615">
    <w:name w:val="AC9DDEB1DF464941866049D142E177615"/>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05D83BAF4EC4EFA929EFA202AC352AE5">
    <w:name w:val="F05D83BAF4EC4EFA929EFA202AC352AE5"/>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55C253AAF5854ADAA5CD93503F7317993">
    <w:name w:val="55C253AAF5854ADAA5CD93503F7317993"/>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1E889B0051E741488955DCA9564487383">
    <w:name w:val="1E889B0051E741488955DCA9564487383"/>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DB9962FA6B64113B109C2D7C25BB24F3">
    <w:name w:val="FDB9962FA6B64113B109C2D7C25BB24F3"/>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7AF13F1EF9B94D7FA635CE18654F3EB2">
    <w:name w:val="7AF13F1EF9B94D7FA635CE18654F3EB2"/>
    <w:rsid w:val="00725D0C"/>
  </w:style>
  <w:style w:type="paragraph" w:customStyle="1" w:styleId="9517BBDB38CD4F6E9BFA08390BB29D61">
    <w:name w:val="9517BBDB38CD4F6E9BFA08390BB29D61"/>
    <w:rsid w:val="00725D0C"/>
  </w:style>
  <w:style w:type="paragraph" w:customStyle="1" w:styleId="14374C8DAB0047CA990A38D65924D414">
    <w:name w:val="14374C8DAB0047CA990A38D65924D414"/>
    <w:rsid w:val="00725D0C"/>
  </w:style>
  <w:style w:type="paragraph" w:customStyle="1" w:styleId="6855986B49554DF082B3700B868F7A3E">
    <w:name w:val="6855986B49554DF082B3700B868F7A3E"/>
    <w:rsid w:val="00725D0C"/>
  </w:style>
  <w:style w:type="paragraph" w:customStyle="1" w:styleId="77DB93F241FC4F9FA712D9FD8B597616">
    <w:name w:val="77DB93F241FC4F9FA712D9FD8B597616"/>
    <w:rsid w:val="00725D0C"/>
  </w:style>
  <w:style w:type="paragraph" w:customStyle="1" w:styleId="468D2ECBBE5444FC876E0DF2434162E8">
    <w:name w:val="468D2ECBBE5444FC876E0DF2434162E8"/>
    <w:rsid w:val="00725D0C"/>
  </w:style>
  <w:style w:type="paragraph" w:customStyle="1" w:styleId="FB3D6ED92A164362BF4F40568FF8A017">
    <w:name w:val="FB3D6ED92A164362BF4F40568FF8A017"/>
    <w:rsid w:val="00725D0C"/>
  </w:style>
  <w:style w:type="paragraph" w:customStyle="1" w:styleId="5C254CCF28DE4592AE3BCC8753450C73">
    <w:name w:val="5C254CCF28DE4592AE3BCC8753450C73"/>
    <w:rsid w:val="00725D0C"/>
  </w:style>
  <w:style w:type="paragraph" w:customStyle="1" w:styleId="9ED89E93BB9C457B889657971CFDE5EB">
    <w:name w:val="9ED89E93BB9C457B889657971CFDE5EB"/>
    <w:rsid w:val="00725D0C"/>
  </w:style>
  <w:style w:type="paragraph" w:customStyle="1" w:styleId="F63476B817FC404F800255276B04BA43">
    <w:name w:val="F63476B817FC404F800255276B04BA43"/>
    <w:rsid w:val="00725D0C"/>
  </w:style>
  <w:style w:type="paragraph" w:customStyle="1" w:styleId="9CDFAF6C450D4464B5B7449BF6155C68">
    <w:name w:val="9CDFAF6C450D4464B5B7449BF6155C68"/>
    <w:rsid w:val="00725D0C"/>
  </w:style>
  <w:style w:type="paragraph" w:customStyle="1" w:styleId="A8D418EC7D1248FBBF5A912354046C84">
    <w:name w:val="A8D418EC7D1248FBBF5A912354046C84"/>
    <w:rsid w:val="00725D0C"/>
  </w:style>
  <w:style w:type="paragraph" w:customStyle="1" w:styleId="7A09ECB11CCB4CEA908F95FC139157AE">
    <w:name w:val="7A09ECB11CCB4CEA908F95FC139157AE"/>
    <w:rsid w:val="00725D0C"/>
  </w:style>
  <w:style w:type="paragraph" w:customStyle="1" w:styleId="B4F75B076B4A4AF6890892FB1DDFDB51">
    <w:name w:val="B4F75B076B4A4AF6890892FB1DDFDB51"/>
    <w:rsid w:val="00725D0C"/>
  </w:style>
  <w:style w:type="paragraph" w:customStyle="1" w:styleId="5DBB33CE89F1413D8649CC9EA31DD003">
    <w:name w:val="5DBB33CE89F1413D8649CC9EA31DD003"/>
    <w:rsid w:val="00725D0C"/>
  </w:style>
  <w:style w:type="paragraph" w:customStyle="1" w:styleId="01E969D1F2394AEAA845078AA57A0D66">
    <w:name w:val="01E969D1F2394AEAA845078AA57A0D66"/>
    <w:rsid w:val="00725D0C"/>
  </w:style>
  <w:style w:type="paragraph" w:customStyle="1" w:styleId="C78CA2290CD74892BFDCFB735F36A314">
    <w:name w:val="C78CA2290CD74892BFDCFB735F36A314"/>
    <w:rsid w:val="00725D0C"/>
  </w:style>
  <w:style w:type="paragraph" w:customStyle="1" w:styleId="90EEEA4A64BA497BA43C6AB00970E1EC">
    <w:name w:val="90EEEA4A64BA497BA43C6AB00970E1EC"/>
    <w:rsid w:val="00725D0C"/>
  </w:style>
  <w:style w:type="paragraph" w:customStyle="1" w:styleId="3F65209882174DD89BB6B2A6EC49074C">
    <w:name w:val="3F65209882174DD89BB6B2A6EC49074C"/>
    <w:rsid w:val="00725D0C"/>
  </w:style>
  <w:style w:type="paragraph" w:customStyle="1" w:styleId="16CEED18F3524C8AB8C0E2808E753D83">
    <w:name w:val="16CEED18F3524C8AB8C0E2808E753D83"/>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63476B817FC404F800255276B04BA431">
    <w:name w:val="F63476B817FC404F800255276B04BA431"/>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F8EE6D26423C49B9A8B9496100940F22">
    <w:name w:val="F8EE6D26423C49B9A8B9496100940F22"/>
    <w:rsid w:val="00725D0C"/>
  </w:style>
  <w:style w:type="paragraph" w:customStyle="1" w:styleId="2AF8E521B96F4AE7B8C3877FA9482DA1">
    <w:name w:val="2AF8E521B96F4AE7B8C3877FA9482DA1"/>
    <w:rsid w:val="00725D0C"/>
  </w:style>
  <w:style w:type="paragraph" w:customStyle="1" w:styleId="588471881FFE4602852F667C3E4A3D21">
    <w:name w:val="588471881FFE4602852F667C3E4A3D21"/>
    <w:rsid w:val="00725D0C"/>
  </w:style>
  <w:style w:type="paragraph" w:customStyle="1" w:styleId="D487263977FA4984B966BA9CC79A32F6">
    <w:name w:val="D487263977FA4984B966BA9CC79A32F6"/>
    <w:rsid w:val="00725D0C"/>
  </w:style>
  <w:style w:type="paragraph" w:customStyle="1" w:styleId="EBEC24B0D29C4FC19742628131A82DB5">
    <w:name w:val="EBEC24B0D29C4FC19742628131A82DB5"/>
    <w:rsid w:val="00725D0C"/>
  </w:style>
  <w:style w:type="paragraph" w:customStyle="1" w:styleId="356B1D26A3C34C878A47A9DE1DFFB467">
    <w:name w:val="356B1D26A3C34C878A47A9DE1DFFB467"/>
    <w:rsid w:val="00725D0C"/>
  </w:style>
  <w:style w:type="paragraph" w:customStyle="1" w:styleId="85CB3D6D20DC49ADB8F4955C183E786A">
    <w:name w:val="85CB3D6D20DC49ADB8F4955C183E786A"/>
    <w:rsid w:val="00725D0C"/>
  </w:style>
  <w:style w:type="paragraph" w:customStyle="1" w:styleId="3AEC6308BA1A4CE09796F9B430C40762">
    <w:name w:val="3AEC6308BA1A4CE09796F9B430C40762"/>
    <w:rsid w:val="00725D0C"/>
  </w:style>
  <w:style w:type="paragraph" w:customStyle="1" w:styleId="1B09C96E65A543A699892276AF6627F0">
    <w:name w:val="1B09C96E65A543A699892276AF6627F0"/>
    <w:rsid w:val="00725D0C"/>
  </w:style>
  <w:style w:type="paragraph" w:customStyle="1" w:styleId="9D5E8D5F6F2346F6B88AAC33C8263C91">
    <w:name w:val="9D5E8D5F6F2346F6B88AAC33C8263C91"/>
    <w:rsid w:val="00725D0C"/>
  </w:style>
  <w:style w:type="paragraph" w:customStyle="1" w:styleId="E3FB210E2EB343CA81565F0CEE2E1F71">
    <w:name w:val="E3FB210E2EB343CA81565F0CEE2E1F71"/>
    <w:rsid w:val="00725D0C"/>
  </w:style>
  <w:style w:type="paragraph" w:customStyle="1" w:styleId="84D385A9A988434D980E33BF2D0C1B25">
    <w:name w:val="84D385A9A988434D980E33BF2D0C1B25"/>
    <w:rsid w:val="00725D0C"/>
  </w:style>
  <w:style w:type="paragraph" w:customStyle="1" w:styleId="C8955CCEAEBA4F6AA05D6F136644BDA6">
    <w:name w:val="C8955CCEAEBA4F6AA05D6F136644BDA6"/>
    <w:rsid w:val="00725D0C"/>
  </w:style>
  <w:style w:type="paragraph" w:customStyle="1" w:styleId="B34F0C1CA0B245ABBB5B9D736636AE80">
    <w:name w:val="B34F0C1CA0B245ABBB5B9D736636AE80"/>
    <w:rsid w:val="00725D0C"/>
  </w:style>
  <w:style w:type="paragraph" w:customStyle="1" w:styleId="138D5603F5304C189B6C1594EE7B6ABB">
    <w:name w:val="138D5603F5304C189B6C1594EE7B6ABB"/>
    <w:rsid w:val="00725D0C"/>
  </w:style>
  <w:style w:type="paragraph" w:customStyle="1" w:styleId="26567A9081A141D9897DC9DB94C3A50A">
    <w:name w:val="26567A9081A141D9897DC9DB94C3A50A"/>
    <w:rsid w:val="00725D0C"/>
  </w:style>
  <w:style w:type="paragraph" w:customStyle="1" w:styleId="937B0897B8AD4816A170A26894CD3F58">
    <w:name w:val="937B0897B8AD4816A170A26894CD3F58"/>
    <w:rsid w:val="00725D0C"/>
  </w:style>
  <w:style w:type="paragraph" w:customStyle="1" w:styleId="09B87FCFA04D42E981A6A89BBD69E86A">
    <w:name w:val="09B87FCFA04D42E981A6A89BBD69E86A"/>
    <w:rsid w:val="00725D0C"/>
  </w:style>
  <w:style w:type="paragraph" w:customStyle="1" w:styleId="A92FAE73B66848549974AD13379130E6">
    <w:name w:val="A92FAE73B66848549974AD13379130E6"/>
    <w:rsid w:val="00725D0C"/>
  </w:style>
  <w:style w:type="paragraph" w:customStyle="1" w:styleId="EC4B63BB440B48C6B1594002AD5C0D7B">
    <w:name w:val="EC4B63BB440B48C6B1594002AD5C0D7B"/>
    <w:rsid w:val="00725D0C"/>
  </w:style>
  <w:style w:type="paragraph" w:customStyle="1" w:styleId="8DA87620C1274A07AAF61AADEAAC1446">
    <w:name w:val="8DA87620C1274A07AAF61AADEAAC1446"/>
    <w:rsid w:val="00725D0C"/>
  </w:style>
  <w:style w:type="paragraph" w:customStyle="1" w:styleId="F63476B817FC404F800255276B04BA432">
    <w:name w:val="F63476B817FC404F800255276B04BA432"/>
    <w:rsid w:val="00725D0C"/>
    <w:pPr>
      <w:spacing w:before="80" w:after="0" w:line="240" w:lineRule="auto"/>
    </w:pPr>
    <w:rPr>
      <w:rFonts w:ascii="Book Antiqua" w:eastAsia="Times New Roman" w:hAnsi="Book Antiqua" w:cs="Book Antiqua"/>
      <w:spacing w:val="10"/>
      <w:sz w:val="18"/>
      <w:szCs w:val="18"/>
      <w:lang w:eastAsia="en-US" w:bidi="en-US"/>
    </w:rPr>
  </w:style>
  <w:style w:type="paragraph" w:customStyle="1" w:styleId="E9B49E60755A472D97AC8033B67A4969">
    <w:name w:val="E9B49E60755A472D97AC8033B67A4969"/>
    <w:rsid w:val="00725D0C"/>
  </w:style>
  <w:style w:type="paragraph" w:customStyle="1" w:styleId="0488EFC3DB604F89B19864CAA309F44B">
    <w:name w:val="0488EFC3DB604F89B19864CAA309F44B"/>
    <w:rsid w:val="00725D0C"/>
  </w:style>
  <w:style w:type="paragraph" w:customStyle="1" w:styleId="C02832BBA5B045A4AA02D72FE287DC23">
    <w:name w:val="C02832BBA5B045A4AA02D72FE287DC23"/>
    <w:rsid w:val="00725D0C"/>
  </w:style>
  <w:style w:type="paragraph" w:customStyle="1" w:styleId="D0E696165F9A48F8BA557373BDA92D9C">
    <w:name w:val="D0E696165F9A48F8BA557373BDA92D9C"/>
    <w:rsid w:val="00725D0C"/>
  </w:style>
  <w:style w:type="paragraph" w:customStyle="1" w:styleId="63CAD6910E6A435283287147FA6DE4E5">
    <w:name w:val="63CAD6910E6A435283287147FA6DE4E5"/>
    <w:rsid w:val="00725D0C"/>
  </w:style>
  <w:style w:type="paragraph" w:customStyle="1" w:styleId="5D5E05376AEC4F7991B7E690D626C4FD">
    <w:name w:val="5D5E05376AEC4F7991B7E690D626C4FD"/>
    <w:rsid w:val="00725D0C"/>
  </w:style>
  <w:style w:type="paragraph" w:customStyle="1" w:styleId="DAD3E4DCF3A04D258C1D35F1F3BDB681">
    <w:name w:val="DAD3E4DCF3A04D258C1D35F1F3BDB681"/>
    <w:rsid w:val="00725D0C"/>
  </w:style>
  <w:style w:type="paragraph" w:customStyle="1" w:styleId="DE12AAB3638143BBA997ECDAE7919471">
    <w:name w:val="DE12AAB3638143BBA997ECDAE7919471"/>
    <w:rsid w:val="00725D0C"/>
  </w:style>
  <w:style w:type="paragraph" w:customStyle="1" w:styleId="FF9EFC2408404F00B9F3A11CF2E119B9">
    <w:name w:val="FF9EFC2408404F00B9F3A11CF2E119B9"/>
    <w:rsid w:val="00725D0C"/>
  </w:style>
  <w:style w:type="paragraph" w:customStyle="1" w:styleId="2FF54DA04CB2421BB29BE090CA174F83">
    <w:name w:val="2FF54DA04CB2421BB29BE090CA174F83"/>
    <w:rsid w:val="00725D0C"/>
  </w:style>
  <w:style w:type="paragraph" w:customStyle="1" w:styleId="E92C88E51DB04B2A98251CE3DDE6BF03">
    <w:name w:val="E92C88E51DB04B2A98251CE3DDE6BF03"/>
    <w:rsid w:val="00725D0C"/>
  </w:style>
  <w:style w:type="paragraph" w:customStyle="1" w:styleId="1632020729A24DEA9E486B26B07A6AF1">
    <w:name w:val="1632020729A24DEA9E486B26B07A6AF1"/>
    <w:rsid w:val="00725D0C"/>
  </w:style>
  <w:style w:type="paragraph" w:customStyle="1" w:styleId="3DF71908F9554A00BCEA8C6111B3DD61">
    <w:name w:val="3DF71908F9554A00BCEA8C6111B3DD61"/>
    <w:rsid w:val="00725D0C"/>
  </w:style>
  <w:style w:type="paragraph" w:customStyle="1" w:styleId="CF9A86663AC34F9595376B62784182A8">
    <w:name w:val="CF9A86663AC34F9595376B62784182A8"/>
    <w:rsid w:val="00725D0C"/>
  </w:style>
  <w:style w:type="paragraph" w:customStyle="1" w:styleId="BCEF71425D8542F1AEB6A2C2F64AC8D1">
    <w:name w:val="BCEF71425D8542F1AEB6A2C2F64AC8D1"/>
    <w:rsid w:val="00725D0C"/>
  </w:style>
  <w:style w:type="paragraph" w:customStyle="1" w:styleId="73FCF14563814E2ABA51D27096D47F79">
    <w:name w:val="73FCF14563814E2ABA51D27096D47F79"/>
    <w:rsid w:val="00725D0C"/>
  </w:style>
  <w:style w:type="paragraph" w:customStyle="1" w:styleId="692F7252E55441B8988FCBFB669CFCDE">
    <w:name w:val="692F7252E55441B8988FCBFB669CFCDE"/>
    <w:rsid w:val="00725D0C"/>
  </w:style>
  <w:style w:type="paragraph" w:customStyle="1" w:styleId="F4B5B80A09174A3B9F27C18B480FC600">
    <w:name w:val="F4B5B80A09174A3B9F27C18B480FC600"/>
    <w:rsid w:val="00725D0C"/>
  </w:style>
  <w:style w:type="paragraph" w:customStyle="1" w:styleId="0B8D570F5E2A4CA285FF14701AAE6D3B">
    <w:name w:val="0B8D570F5E2A4CA285FF14701AAE6D3B"/>
    <w:rsid w:val="00725D0C"/>
  </w:style>
  <w:style w:type="paragraph" w:customStyle="1" w:styleId="E31F1EA491984988A38B9227CBD7D75F">
    <w:name w:val="E31F1EA491984988A38B9227CBD7D75F"/>
    <w:rsid w:val="00725D0C"/>
  </w:style>
  <w:style w:type="paragraph" w:customStyle="1" w:styleId="93C1FAC5D2EC4EAF903B59072D46F716">
    <w:name w:val="93C1FAC5D2EC4EAF903B59072D46F716"/>
    <w:rsid w:val="00725D0C"/>
  </w:style>
  <w:style w:type="paragraph" w:customStyle="1" w:styleId="C9654E883F924C93975F0A6665656EE7">
    <w:name w:val="C9654E883F924C93975F0A6665656EE7"/>
    <w:rsid w:val="00725D0C"/>
  </w:style>
  <w:style w:type="paragraph" w:customStyle="1" w:styleId="147B164E4C3D49A585704527C7B83BFD">
    <w:name w:val="147B164E4C3D49A585704527C7B83BFD"/>
    <w:rsid w:val="00725D0C"/>
  </w:style>
  <w:style w:type="paragraph" w:customStyle="1" w:styleId="0CC99CD633F74F99A9F65BBF6F7F040C">
    <w:name w:val="0CC99CD633F74F99A9F65BBF6F7F040C"/>
    <w:rsid w:val="00725D0C"/>
  </w:style>
  <w:style w:type="paragraph" w:customStyle="1" w:styleId="220FC9F464E847A18A1FC759A0B84409">
    <w:name w:val="220FC9F464E847A18A1FC759A0B84409"/>
    <w:rsid w:val="00725D0C"/>
  </w:style>
  <w:style w:type="paragraph" w:customStyle="1" w:styleId="21906EBF5A2C4CC688C2DE8F9EC75948">
    <w:name w:val="21906EBF5A2C4CC688C2DE8F9EC75948"/>
    <w:rsid w:val="00725D0C"/>
  </w:style>
  <w:style w:type="paragraph" w:customStyle="1" w:styleId="6A0D17308D894FD096B99FD3C08813CA">
    <w:name w:val="6A0D17308D894FD096B99FD3C08813CA"/>
    <w:rsid w:val="00725D0C"/>
  </w:style>
  <w:style w:type="paragraph" w:customStyle="1" w:styleId="9B34BC60CD124E1CA41C925750AB0B3C">
    <w:name w:val="9B34BC60CD124E1CA41C925750AB0B3C"/>
    <w:rsid w:val="00725D0C"/>
  </w:style>
  <w:style w:type="paragraph" w:customStyle="1" w:styleId="E2144B085F104E0685D451DB77B3E70D">
    <w:name w:val="E2144B085F104E0685D451DB77B3E70D"/>
    <w:rsid w:val="00725D0C"/>
  </w:style>
  <w:style w:type="paragraph" w:customStyle="1" w:styleId="D06811648EFD499F8ED41474E2F26E18">
    <w:name w:val="D06811648EFD499F8ED41474E2F26E18"/>
    <w:rsid w:val="00725D0C"/>
  </w:style>
  <w:style w:type="paragraph" w:customStyle="1" w:styleId="895647674D94424996D363EFAC4E4D6F">
    <w:name w:val="895647674D94424996D363EFAC4E4D6F"/>
    <w:rsid w:val="00725D0C"/>
  </w:style>
  <w:style w:type="paragraph" w:customStyle="1" w:styleId="D25E62BE9365468B903654DB18241B2C">
    <w:name w:val="D25E62BE9365468B903654DB18241B2C"/>
    <w:rsid w:val="00725D0C"/>
  </w:style>
  <w:style w:type="paragraph" w:customStyle="1" w:styleId="68C6BF645B32471B8AF870DFFE1B5176">
    <w:name w:val="68C6BF645B32471B8AF870DFFE1B5176"/>
    <w:rsid w:val="00725D0C"/>
  </w:style>
  <w:style w:type="paragraph" w:customStyle="1" w:styleId="2932E5D8CC284830ADF67893B3166AD7">
    <w:name w:val="2932E5D8CC284830ADF67893B3166AD7"/>
    <w:rsid w:val="00725D0C"/>
  </w:style>
  <w:style w:type="paragraph" w:customStyle="1" w:styleId="D4514F2449F84096AE61F7AB7B5C70B6">
    <w:name w:val="D4514F2449F84096AE61F7AB7B5C70B6"/>
    <w:rsid w:val="00725D0C"/>
  </w:style>
  <w:style w:type="paragraph" w:customStyle="1" w:styleId="6C5E569774734D39ACB85E7F1B3B7FEB">
    <w:name w:val="6C5E569774734D39ACB85E7F1B3B7FEB"/>
    <w:rsid w:val="00EB1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18C18E-0619-4A5A-8848-8170A1A4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disciplinary action form</Template>
  <TotalTime>0</TotalTime>
  <Pages>2</Pages>
  <Words>408</Words>
  <Characters>2249</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NOM DE L'ÉCOLE</vt:lpstr>
    </vt:vector>
  </TitlesOfParts>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2018-12-12T19:38:00Z</dcterms:created>
  <dcterms:modified xsi:type="dcterms:W3CDTF">2021-09-15T19:02:00Z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TC010183901036</vt:lpwstr>
  </property>
</Properties>
</file>