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312" w:rsidRDefault="008E39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127</wp:posOffset>
            </wp:positionV>
            <wp:extent cx="4570730" cy="10055606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8,5x1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1005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6DC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5470525</wp:posOffset>
            </wp:positionV>
            <wp:extent cx="2177780" cy="17075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mplacemen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8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6946265</wp:posOffset>
                </wp:positionV>
                <wp:extent cx="4571203" cy="635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203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1A7" w:rsidRDefault="00F541A7" w:rsidP="00D371F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Écrire le message </w:t>
                            </w:r>
                          </w:p>
                          <w:p w:rsidR="00D371F5" w:rsidRPr="00D371F5" w:rsidRDefault="00F541A7" w:rsidP="00D371F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votre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52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4.1pt;margin-top:546.95pt;width:359.9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" filled="f" stroked="f" strokeweight=".5pt">
                <v:textbox inset="1.2pt">
                  <w:txbxContent>
                    <w:p w:rsidR="00F541A7" w:rsidRDefault="00F541A7" w:rsidP="00D371F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Écrire le message </w:t>
                      </w:r>
                    </w:p>
                    <w:p w:rsidR="00D371F5" w:rsidRPr="00D371F5" w:rsidRDefault="00F541A7" w:rsidP="00D371F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votre choix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312" w:rsidSect="00D37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355D" w:rsidRDefault="00F2355D" w:rsidP="007F2C11">
      <w:r>
        <w:separator/>
      </w:r>
    </w:p>
  </w:endnote>
  <w:endnote w:type="continuationSeparator" w:id="0">
    <w:p w:rsidR="00F2355D" w:rsidRDefault="00F2355D" w:rsidP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355D" w:rsidRDefault="00F2355D" w:rsidP="007F2C11">
      <w:r>
        <w:separator/>
      </w:r>
    </w:p>
  </w:footnote>
  <w:footnote w:type="continuationSeparator" w:id="0">
    <w:p w:rsidR="00F2355D" w:rsidRDefault="00F2355D" w:rsidP="007F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89"/>
    <w:rsid w:val="001F7E21"/>
    <w:rsid w:val="00470870"/>
    <w:rsid w:val="004B1312"/>
    <w:rsid w:val="004B2A55"/>
    <w:rsid w:val="004C6DC2"/>
    <w:rsid w:val="00557C31"/>
    <w:rsid w:val="00693187"/>
    <w:rsid w:val="007F2C11"/>
    <w:rsid w:val="0086630D"/>
    <w:rsid w:val="008E3989"/>
    <w:rsid w:val="009E0C34"/>
    <w:rsid w:val="009F1257"/>
    <w:rsid w:val="009F498D"/>
    <w:rsid w:val="00A317FC"/>
    <w:rsid w:val="00A43980"/>
    <w:rsid w:val="00AC4E41"/>
    <w:rsid w:val="00BB4F9A"/>
    <w:rsid w:val="00C270F3"/>
    <w:rsid w:val="00C53763"/>
    <w:rsid w:val="00C947EF"/>
    <w:rsid w:val="00D371F5"/>
    <w:rsid w:val="00D47683"/>
    <w:rsid w:val="00DA7FB6"/>
    <w:rsid w:val="00E17E04"/>
    <w:rsid w:val="00F2355D"/>
    <w:rsid w:val="00F541A7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65C-ECAD-C74F-816A-2E167CFB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2C11"/>
  </w:style>
  <w:style w:type="paragraph" w:styleId="Pieddepage">
    <w:name w:val="footer"/>
    <w:basedOn w:val="Normal"/>
    <w:link w:val="Pieddepag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ur%201/Projets%201/FE2100/200309_Boite%20a%20outils%20thematique%20benevolat/Accroches-porte/Accroche-por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88C95-FBD2-8641-AD01-40C5668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Accroche-porte.dotx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Chassé</dc:creator>
  <cp:keywords/>
  <dc:description/>
  <cp:lastModifiedBy>Bertrand Chassé</cp:lastModifiedBy>
  <cp:revision>2</cp:revision>
  <dcterms:created xsi:type="dcterms:W3CDTF">2020-05-19T18:40:00Z</dcterms:created>
  <dcterms:modified xsi:type="dcterms:W3CDTF">2020-05-19T19:08:00Z</dcterms:modified>
</cp:coreProperties>
</file>