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9F0E" w14:textId="77777777" w:rsidR="00893D90" w:rsidRPr="007B7550" w:rsidRDefault="00674DC4" w:rsidP="00397EF1">
      <w:pPr>
        <w:pStyle w:val="Titre1"/>
        <w:jc w:val="both"/>
        <w:rPr>
          <w:sz w:val="20"/>
          <w:szCs w:val="20"/>
        </w:rPr>
      </w:pPr>
      <w:r>
        <w:rPr>
          <w:noProof/>
          <w:sz w:val="20"/>
          <w:szCs w:val="20"/>
          <w:lang w:eastAsia="fr-CA"/>
        </w:rPr>
        <w:drawing>
          <wp:anchor distT="0" distB="0" distL="114300" distR="114300" simplePos="0" relativeHeight="251658240" behindDoc="1" locked="0" layoutInCell="1" allowOverlap="1" wp14:anchorId="78CE6AE3" wp14:editId="21E77549">
            <wp:simplePos x="0" y="0"/>
            <wp:positionH relativeFrom="column">
              <wp:posOffset>-191135</wp:posOffset>
            </wp:positionH>
            <wp:positionV relativeFrom="paragraph">
              <wp:posOffset>-396240</wp:posOffset>
            </wp:positionV>
            <wp:extent cx="4353560" cy="1128395"/>
            <wp:effectExtent l="0" t="0" r="8890" b="0"/>
            <wp:wrapTight wrapText="bothSides">
              <wp:wrapPolygon edited="0">
                <wp:start x="0" y="0"/>
                <wp:lineTo x="0" y="21150"/>
                <wp:lineTo x="21550" y="21150"/>
                <wp:lineTo x="21550" y="0"/>
                <wp:lineTo x="0" y="0"/>
              </wp:wrapPolygon>
            </wp:wrapTight>
            <wp:docPr id="1" name="Image 1" descr="C:\Dossiers FQLI\Dossier Commun\Logos 2019\FQLI_QD_droite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siers FQLI\Dossier Commun\Logos 2019\FQLI_QD_droite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35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A9DE0" w14:textId="77777777" w:rsidR="00674DC4" w:rsidRDefault="00674DC4" w:rsidP="00397EF1">
      <w:pPr>
        <w:pStyle w:val="Titre1"/>
        <w:jc w:val="both"/>
      </w:pPr>
    </w:p>
    <w:p w14:paraId="39E76049" w14:textId="77777777" w:rsidR="00674DC4" w:rsidRDefault="00674DC4" w:rsidP="00397EF1">
      <w:pPr>
        <w:pStyle w:val="Titre1"/>
        <w:jc w:val="both"/>
      </w:pPr>
    </w:p>
    <w:p w14:paraId="7C65960D" w14:textId="77777777" w:rsidR="00674DC4" w:rsidRDefault="00674DC4" w:rsidP="00397EF1">
      <w:pPr>
        <w:pStyle w:val="Titre1"/>
        <w:jc w:val="both"/>
      </w:pPr>
    </w:p>
    <w:p w14:paraId="603A6024" w14:textId="77777777" w:rsidR="001F4BB3" w:rsidRPr="007B7550" w:rsidRDefault="001F4BB3" w:rsidP="00397EF1">
      <w:pPr>
        <w:pStyle w:val="Titre1"/>
        <w:jc w:val="both"/>
      </w:pPr>
      <w:r w:rsidRPr="007B7550">
        <w:t>FORMULAIRE DE MISE EN CANDIDATURE POUR LE PRIX</w:t>
      </w:r>
    </w:p>
    <w:p w14:paraId="1A61D4B4" w14:textId="6879B606" w:rsidR="001F4BB3" w:rsidRPr="00AB7197" w:rsidRDefault="001F4BB3" w:rsidP="00AB7197">
      <w:pPr>
        <w:pStyle w:val="Titre1"/>
        <w:jc w:val="right"/>
        <w:divId w:val="1181580554"/>
        <w:rPr>
          <w:i/>
        </w:rPr>
      </w:pPr>
      <w:r w:rsidRPr="007B7550">
        <w:rPr>
          <w:i/>
        </w:rPr>
        <w:t>LOISIR ET INNOVATION</w:t>
      </w:r>
    </w:p>
    <w:p w14:paraId="3629B8CF" w14:textId="77777777" w:rsidR="001F4BB3" w:rsidRPr="007B7550" w:rsidRDefault="001F4BB3" w:rsidP="006812A8">
      <w:pPr>
        <w:pStyle w:val="body"/>
        <w:spacing w:before="0"/>
        <w:jc w:val="both"/>
        <w:rPr>
          <w:sz w:val="20"/>
          <w:szCs w:val="20"/>
        </w:rPr>
      </w:pPr>
    </w:p>
    <w:p w14:paraId="79A3B89C" w14:textId="520A8175" w:rsidR="001F4BB3" w:rsidRPr="0057610A" w:rsidRDefault="001F4BB3" w:rsidP="006812A8">
      <w:pPr>
        <w:pStyle w:val="body"/>
        <w:spacing w:before="0"/>
        <w:jc w:val="both"/>
        <w:rPr>
          <w:b/>
          <w:sz w:val="26"/>
          <w:szCs w:val="26"/>
        </w:rPr>
      </w:pPr>
      <w:r w:rsidRPr="0057610A">
        <w:rPr>
          <w:b/>
          <w:sz w:val="26"/>
          <w:szCs w:val="26"/>
        </w:rPr>
        <w:t>Édition 20</w:t>
      </w:r>
      <w:r w:rsidR="00D03898" w:rsidRPr="0057610A">
        <w:rPr>
          <w:b/>
          <w:sz w:val="26"/>
          <w:szCs w:val="26"/>
        </w:rPr>
        <w:t>2</w:t>
      </w:r>
      <w:r w:rsidR="00AB7197" w:rsidRPr="0057610A">
        <w:rPr>
          <w:b/>
          <w:sz w:val="26"/>
          <w:szCs w:val="26"/>
        </w:rPr>
        <w:t>4</w:t>
      </w:r>
      <w:r w:rsidRPr="0057610A">
        <w:rPr>
          <w:b/>
          <w:sz w:val="26"/>
          <w:szCs w:val="26"/>
        </w:rPr>
        <w:t>/Date limite pour déposer une candidature :</w:t>
      </w:r>
      <w:r w:rsidR="00DF416C" w:rsidRPr="0057610A">
        <w:rPr>
          <w:b/>
          <w:sz w:val="26"/>
          <w:szCs w:val="26"/>
        </w:rPr>
        <w:t xml:space="preserve"> </w:t>
      </w:r>
      <w:r w:rsidR="00004534">
        <w:rPr>
          <w:b/>
          <w:sz w:val="26"/>
          <w:szCs w:val="26"/>
        </w:rPr>
        <w:t>8</w:t>
      </w:r>
      <w:r w:rsidR="002C2402" w:rsidRPr="0057610A">
        <w:rPr>
          <w:b/>
          <w:sz w:val="26"/>
          <w:szCs w:val="26"/>
        </w:rPr>
        <w:t xml:space="preserve"> </w:t>
      </w:r>
      <w:r w:rsidR="0094742E" w:rsidRPr="0057610A">
        <w:rPr>
          <w:b/>
          <w:sz w:val="26"/>
          <w:szCs w:val="26"/>
        </w:rPr>
        <w:t>avril</w:t>
      </w:r>
      <w:r w:rsidR="00123EB2" w:rsidRPr="0057610A">
        <w:rPr>
          <w:b/>
          <w:sz w:val="26"/>
          <w:szCs w:val="26"/>
        </w:rPr>
        <w:t xml:space="preserve"> 202</w:t>
      </w:r>
      <w:r w:rsidR="00AB7197" w:rsidRPr="0057610A">
        <w:rPr>
          <w:b/>
          <w:sz w:val="26"/>
          <w:szCs w:val="26"/>
        </w:rPr>
        <w:t>4</w:t>
      </w:r>
    </w:p>
    <w:p w14:paraId="18EE2997" w14:textId="77777777" w:rsidR="001F4BB3" w:rsidRPr="007B7550" w:rsidRDefault="001F4BB3" w:rsidP="006812A8">
      <w:pPr>
        <w:pStyle w:val="body"/>
        <w:spacing w:before="0"/>
        <w:jc w:val="both"/>
        <w:divId w:val="1181580554"/>
        <w:rPr>
          <w:bCs/>
          <w:sz w:val="20"/>
          <w:szCs w:val="20"/>
        </w:rPr>
      </w:pPr>
    </w:p>
    <w:p w14:paraId="03BE5582" w14:textId="77777777" w:rsidR="001F4BB3" w:rsidRPr="007B7550" w:rsidRDefault="001F4BB3" w:rsidP="006812A8">
      <w:pPr>
        <w:pStyle w:val="body"/>
        <w:spacing w:before="0"/>
        <w:jc w:val="both"/>
        <w:divId w:val="1181580554"/>
        <w:rPr>
          <w:bCs/>
          <w:sz w:val="20"/>
          <w:szCs w:val="20"/>
        </w:rPr>
      </w:pPr>
      <w:r w:rsidRPr="007B7550">
        <w:rPr>
          <w:bCs/>
          <w:sz w:val="20"/>
          <w:szCs w:val="20"/>
        </w:rPr>
        <w:t>Ce prix est décerné à un intervenant et/ou Service d’animation-loisirs qui a réalisé une activité qui se démarque par sa créativité et son originalité et qui a la préoccupation de rejoindre les différentes clientèles de l’installation.</w:t>
      </w:r>
    </w:p>
    <w:p w14:paraId="37E312ED" w14:textId="77777777" w:rsidR="001F4BB3" w:rsidRPr="007B7550" w:rsidRDefault="001F4BB3" w:rsidP="006812A8">
      <w:pPr>
        <w:pStyle w:val="body"/>
        <w:spacing w:before="0"/>
        <w:jc w:val="both"/>
        <w:divId w:val="1181580554"/>
        <w:rPr>
          <w:sz w:val="20"/>
          <w:szCs w:val="20"/>
        </w:rPr>
      </w:pPr>
    </w:p>
    <w:p w14:paraId="1D59D881"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Ce prix est mis sur pied en fonction de trois grands critères, soit :</w:t>
      </w:r>
    </w:p>
    <w:p w14:paraId="1AD38E81" w14:textId="77777777" w:rsidR="001F4BB3" w:rsidRPr="007B7550" w:rsidRDefault="001F4BB3" w:rsidP="006812A8">
      <w:pPr>
        <w:jc w:val="both"/>
        <w:divId w:val="1181580554"/>
        <w:rPr>
          <w:sz w:val="20"/>
          <w:szCs w:val="20"/>
        </w:rPr>
      </w:pPr>
    </w:p>
    <w:p w14:paraId="410EA2D6" w14:textId="77777777" w:rsidR="001F4BB3" w:rsidRPr="007B7550" w:rsidRDefault="001F4BB3" w:rsidP="006812A8">
      <w:pPr>
        <w:pStyle w:val="body"/>
        <w:numPr>
          <w:ilvl w:val="0"/>
          <w:numId w:val="1"/>
        </w:numPr>
        <w:spacing w:before="0"/>
        <w:jc w:val="both"/>
        <w:rPr>
          <w:sz w:val="20"/>
          <w:szCs w:val="20"/>
        </w:rPr>
      </w:pPr>
      <w:r w:rsidRPr="007B7550">
        <w:rPr>
          <w:sz w:val="20"/>
          <w:szCs w:val="20"/>
        </w:rPr>
        <w:t>Reconnaître le travail des intervenants qui utilisent leur créativité pour répondre aux besoins des résidents;</w:t>
      </w:r>
    </w:p>
    <w:p w14:paraId="6989B984" w14:textId="77777777" w:rsidR="001F4BB3" w:rsidRPr="007B7550" w:rsidRDefault="001F4BB3" w:rsidP="006812A8">
      <w:pPr>
        <w:pStyle w:val="body"/>
        <w:numPr>
          <w:ilvl w:val="0"/>
          <w:numId w:val="1"/>
        </w:numPr>
        <w:spacing w:before="0"/>
        <w:jc w:val="both"/>
        <w:rPr>
          <w:sz w:val="20"/>
          <w:szCs w:val="20"/>
        </w:rPr>
      </w:pPr>
      <w:r w:rsidRPr="007B7550">
        <w:rPr>
          <w:sz w:val="20"/>
          <w:szCs w:val="20"/>
        </w:rPr>
        <w:t xml:space="preserve">Recenser des innovations qui pourront être diffusées et exportées aux autres intervenants en loisir de la </w:t>
      </w:r>
      <w:r w:rsidR="0094742E">
        <w:rPr>
          <w:sz w:val="20"/>
          <w:szCs w:val="20"/>
        </w:rPr>
        <w:t>FQLI</w:t>
      </w:r>
      <w:r w:rsidRPr="007B7550">
        <w:rPr>
          <w:sz w:val="20"/>
          <w:szCs w:val="20"/>
        </w:rPr>
        <w:t>;</w:t>
      </w:r>
    </w:p>
    <w:p w14:paraId="639EEB9F" w14:textId="77777777" w:rsidR="001F4BB3" w:rsidRPr="007B7550" w:rsidRDefault="001F4BB3" w:rsidP="006812A8">
      <w:pPr>
        <w:pStyle w:val="body"/>
        <w:numPr>
          <w:ilvl w:val="0"/>
          <w:numId w:val="1"/>
        </w:numPr>
        <w:spacing w:before="0"/>
        <w:jc w:val="both"/>
        <w:rPr>
          <w:sz w:val="20"/>
          <w:szCs w:val="20"/>
        </w:rPr>
      </w:pPr>
      <w:r w:rsidRPr="007B7550">
        <w:rPr>
          <w:sz w:val="20"/>
          <w:szCs w:val="20"/>
        </w:rPr>
        <w:t>Souligner les efforts qui ont été investis pour susciter la participation de tous.</w:t>
      </w:r>
    </w:p>
    <w:p w14:paraId="62C21777" w14:textId="77777777" w:rsidR="001F4BB3" w:rsidRPr="007B7550" w:rsidRDefault="001F4BB3" w:rsidP="006812A8">
      <w:pPr>
        <w:pStyle w:val="body"/>
        <w:spacing w:before="0"/>
        <w:jc w:val="both"/>
        <w:divId w:val="1181580554"/>
        <w:rPr>
          <w:sz w:val="20"/>
          <w:szCs w:val="20"/>
        </w:rPr>
      </w:pPr>
    </w:p>
    <w:p w14:paraId="4B0B0EDD" w14:textId="77777777" w:rsidR="001F4BB3" w:rsidRPr="007B7550" w:rsidRDefault="001F4BB3" w:rsidP="006812A8">
      <w:pPr>
        <w:pStyle w:val="body"/>
        <w:spacing w:before="0"/>
        <w:jc w:val="both"/>
        <w:divId w:val="1181580554"/>
        <w:rPr>
          <w:sz w:val="20"/>
          <w:szCs w:val="20"/>
        </w:rPr>
      </w:pPr>
    </w:p>
    <w:p w14:paraId="02461DF0"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CRITÈRES D’ÉLIGIBILITÉ</w:t>
      </w:r>
    </w:p>
    <w:p w14:paraId="56F73802" w14:textId="77777777" w:rsidR="001F4BB3" w:rsidRPr="007B7550" w:rsidRDefault="001F4BB3" w:rsidP="006812A8">
      <w:pPr>
        <w:jc w:val="both"/>
        <w:divId w:val="1181580554"/>
        <w:rPr>
          <w:sz w:val="20"/>
          <w:szCs w:val="20"/>
        </w:rPr>
      </w:pPr>
    </w:p>
    <w:p w14:paraId="652C8AEE" w14:textId="77777777" w:rsidR="001F4BB3" w:rsidRPr="007B7550" w:rsidRDefault="001F4BB3" w:rsidP="006812A8">
      <w:pPr>
        <w:pStyle w:val="Titre3"/>
        <w:numPr>
          <w:ilvl w:val="0"/>
          <w:numId w:val="2"/>
        </w:numPr>
        <w:spacing w:before="0"/>
        <w:jc w:val="both"/>
        <w:rPr>
          <w:b w:val="0"/>
          <w:sz w:val="20"/>
          <w:szCs w:val="20"/>
        </w:rPr>
      </w:pPr>
      <w:r w:rsidRPr="007B7550">
        <w:rPr>
          <w:b w:val="0"/>
          <w:caps w:val="0"/>
          <w:sz w:val="20"/>
          <w:szCs w:val="20"/>
        </w:rPr>
        <w:t xml:space="preserve">Être rattaché officiellement comme membre de la </w:t>
      </w:r>
      <w:r w:rsidR="00195EDA" w:rsidRPr="007B7550">
        <w:rPr>
          <w:b w:val="0"/>
          <w:caps w:val="0"/>
          <w:sz w:val="20"/>
          <w:szCs w:val="20"/>
        </w:rPr>
        <w:t>F</w:t>
      </w:r>
      <w:r w:rsidRPr="007B7550">
        <w:rPr>
          <w:b w:val="0"/>
          <w:caps w:val="0"/>
          <w:sz w:val="20"/>
          <w:szCs w:val="20"/>
        </w:rPr>
        <w:t>édération québécoise du loisir en institution (selon la liste de membres);</w:t>
      </w:r>
    </w:p>
    <w:p w14:paraId="78DAB402" w14:textId="77777777" w:rsidR="001F4BB3" w:rsidRPr="007B7550" w:rsidRDefault="001F4BB3" w:rsidP="006812A8">
      <w:pPr>
        <w:pStyle w:val="Titre3"/>
        <w:numPr>
          <w:ilvl w:val="0"/>
          <w:numId w:val="3"/>
        </w:numPr>
        <w:spacing w:before="0"/>
        <w:jc w:val="both"/>
        <w:rPr>
          <w:b w:val="0"/>
          <w:sz w:val="20"/>
          <w:szCs w:val="20"/>
        </w:rPr>
      </w:pPr>
      <w:r w:rsidRPr="007B7550">
        <w:rPr>
          <w:b w:val="0"/>
          <w:caps w:val="0"/>
          <w:sz w:val="20"/>
          <w:szCs w:val="20"/>
        </w:rPr>
        <w:t>Répondre à la description des critères visés par le prix;</w:t>
      </w:r>
    </w:p>
    <w:p w14:paraId="7938B1FA" w14:textId="77777777" w:rsidR="001F4BB3" w:rsidRPr="007B7550" w:rsidRDefault="001F4BB3" w:rsidP="006812A8">
      <w:pPr>
        <w:pStyle w:val="Titre3"/>
        <w:numPr>
          <w:ilvl w:val="0"/>
          <w:numId w:val="3"/>
        </w:numPr>
        <w:spacing w:before="0"/>
        <w:jc w:val="both"/>
        <w:divId w:val="1181580554"/>
        <w:rPr>
          <w:b w:val="0"/>
          <w:caps w:val="0"/>
          <w:sz w:val="20"/>
          <w:szCs w:val="20"/>
        </w:rPr>
      </w:pPr>
      <w:r w:rsidRPr="007B7550">
        <w:rPr>
          <w:b w:val="0"/>
          <w:caps w:val="0"/>
          <w:sz w:val="20"/>
          <w:szCs w:val="20"/>
        </w:rPr>
        <w:t>Avoir été proposé comme candidat.</w:t>
      </w:r>
    </w:p>
    <w:p w14:paraId="0F10AA67" w14:textId="77777777" w:rsidR="001F4BB3" w:rsidRPr="007B7550" w:rsidRDefault="001F4BB3" w:rsidP="006812A8">
      <w:pPr>
        <w:jc w:val="both"/>
        <w:divId w:val="1181580554"/>
        <w:rPr>
          <w:sz w:val="20"/>
          <w:szCs w:val="20"/>
        </w:rPr>
      </w:pPr>
    </w:p>
    <w:p w14:paraId="0D65D829" w14:textId="77777777" w:rsidR="001F4BB3" w:rsidRPr="007B7550" w:rsidRDefault="001F4BB3" w:rsidP="006812A8">
      <w:pPr>
        <w:jc w:val="both"/>
        <w:divId w:val="1181580554"/>
        <w:rPr>
          <w:sz w:val="20"/>
          <w:szCs w:val="20"/>
        </w:rPr>
      </w:pPr>
    </w:p>
    <w:p w14:paraId="17224CDA"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CRITÈRES DE SÉLECTION</w:t>
      </w:r>
    </w:p>
    <w:p w14:paraId="19EB0444" w14:textId="77777777" w:rsidR="001F4BB3" w:rsidRPr="007B7550" w:rsidRDefault="001F4BB3" w:rsidP="006812A8">
      <w:pPr>
        <w:jc w:val="both"/>
        <w:divId w:val="1181580554"/>
        <w:rPr>
          <w:sz w:val="20"/>
          <w:szCs w:val="20"/>
        </w:rPr>
      </w:pPr>
    </w:p>
    <w:p w14:paraId="680F599A" w14:textId="77777777" w:rsidR="001F4BB3" w:rsidRPr="007B7550" w:rsidRDefault="001F4BB3" w:rsidP="006812A8">
      <w:pPr>
        <w:pStyle w:val="Titre3"/>
        <w:numPr>
          <w:ilvl w:val="0"/>
          <w:numId w:val="4"/>
        </w:numPr>
        <w:spacing w:before="0"/>
        <w:jc w:val="both"/>
        <w:rPr>
          <w:b w:val="0"/>
          <w:sz w:val="20"/>
          <w:szCs w:val="20"/>
        </w:rPr>
      </w:pPr>
      <w:r w:rsidRPr="007B7550">
        <w:rPr>
          <w:b w:val="0"/>
          <w:caps w:val="0"/>
          <w:sz w:val="20"/>
          <w:szCs w:val="20"/>
        </w:rPr>
        <w:t>Créativité : façon nouvelle, inhabituelle, originale de rejoindre la clientèle au quotidien;</w:t>
      </w:r>
    </w:p>
    <w:p w14:paraId="2FED4BED" w14:textId="77777777" w:rsidR="001F4BB3" w:rsidRPr="007B7550" w:rsidRDefault="001F4BB3" w:rsidP="006812A8">
      <w:pPr>
        <w:pStyle w:val="Titre3"/>
        <w:numPr>
          <w:ilvl w:val="0"/>
          <w:numId w:val="4"/>
        </w:numPr>
        <w:spacing w:before="0"/>
        <w:jc w:val="both"/>
        <w:rPr>
          <w:b w:val="0"/>
          <w:sz w:val="20"/>
          <w:szCs w:val="20"/>
        </w:rPr>
      </w:pPr>
      <w:r w:rsidRPr="007B7550">
        <w:rPr>
          <w:b w:val="0"/>
          <w:caps w:val="0"/>
          <w:sz w:val="20"/>
          <w:szCs w:val="20"/>
        </w:rPr>
        <w:t>Participation : qualité de la participation des résidents;</w:t>
      </w:r>
    </w:p>
    <w:p w14:paraId="3D869AEA" w14:textId="77777777" w:rsidR="001F4BB3" w:rsidRPr="007B7550" w:rsidRDefault="001F4BB3" w:rsidP="006812A8">
      <w:pPr>
        <w:pStyle w:val="Titre3"/>
        <w:numPr>
          <w:ilvl w:val="0"/>
          <w:numId w:val="4"/>
        </w:numPr>
        <w:spacing w:before="0"/>
        <w:jc w:val="both"/>
        <w:rPr>
          <w:b w:val="0"/>
          <w:sz w:val="20"/>
          <w:szCs w:val="20"/>
        </w:rPr>
      </w:pPr>
      <w:r w:rsidRPr="007B7550">
        <w:rPr>
          <w:b w:val="0"/>
          <w:caps w:val="0"/>
          <w:sz w:val="20"/>
          <w:szCs w:val="20"/>
        </w:rPr>
        <w:t>Mobilisation : implication des autres acteurs du milieu (membres du personnel, bénévoles, familles, etc.);</w:t>
      </w:r>
    </w:p>
    <w:p w14:paraId="6FF1D859" w14:textId="77777777" w:rsidR="001F4BB3" w:rsidRPr="007B7550" w:rsidRDefault="001F4BB3" w:rsidP="006812A8">
      <w:pPr>
        <w:pStyle w:val="Titre3"/>
        <w:numPr>
          <w:ilvl w:val="0"/>
          <w:numId w:val="4"/>
        </w:numPr>
        <w:spacing w:before="0"/>
        <w:jc w:val="both"/>
        <w:divId w:val="1181580554"/>
        <w:rPr>
          <w:sz w:val="20"/>
          <w:szCs w:val="20"/>
        </w:rPr>
      </w:pPr>
      <w:r w:rsidRPr="007B7550">
        <w:rPr>
          <w:b w:val="0"/>
          <w:caps w:val="0"/>
          <w:sz w:val="20"/>
          <w:szCs w:val="20"/>
        </w:rPr>
        <w:t xml:space="preserve">Rayonnement : retombées positives sur le </w:t>
      </w:r>
      <w:r w:rsidR="00893D90" w:rsidRPr="007B7550">
        <w:rPr>
          <w:b w:val="0"/>
          <w:caps w:val="0"/>
          <w:sz w:val="20"/>
          <w:szCs w:val="20"/>
        </w:rPr>
        <w:t>S</w:t>
      </w:r>
      <w:r w:rsidRPr="007B7550">
        <w:rPr>
          <w:b w:val="0"/>
          <w:caps w:val="0"/>
          <w:sz w:val="20"/>
          <w:szCs w:val="20"/>
        </w:rPr>
        <w:t>ervice d’animation-loisirs.</w:t>
      </w:r>
    </w:p>
    <w:p w14:paraId="2C05CA44" w14:textId="77777777" w:rsidR="006812A8" w:rsidRDefault="006812A8" w:rsidP="006812A8">
      <w:pPr>
        <w:jc w:val="both"/>
        <w:rPr>
          <w:sz w:val="20"/>
          <w:szCs w:val="20"/>
        </w:rPr>
      </w:pPr>
    </w:p>
    <w:p w14:paraId="752D56F6" w14:textId="77777777" w:rsidR="006812A8" w:rsidRDefault="006812A8" w:rsidP="006812A8">
      <w:pPr>
        <w:jc w:val="both"/>
        <w:rPr>
          <w:sz w:val="20"/>
          <w:szCs w:val="20"/>
        </w:rPr>
      </w:pPr>
    </w:p>
    <w:p w14:paraId="676E0769" w14:textId="77777777" w:rsidR="006812A8" w:rsidRPr="006812A8" w:rsidRDefault="006812A8" w:rsidP="006812A8">
      <w:pPr>
        <w:jc w:val="both"/>
        <w:rPr>
          <w:b/>
          <w:color w:val="FF0000"/>
          <w:sz w:val="24"/>
          <w:szCs w:val="24"/>
        </w:rPr>
      </w:pPr>
      <w:r w:rsidRPr="006812A8">
        <w:rPr>
          <w:b/>
          <w:color w:val="FF0000"/>
          <w:sz w:val="24"/>
          <w:szCs w:val="24"/>
        </w:rPr>
        <w:t xml:space="preserve">Pour remplir ce formulaire, vous devez d’abord le télécharger. Pour ce faire, veuillez l’enregistrer dans vos documents pour ainsi le compléter par la suite. Lorsque vous en avez terminé la rédaction, veuillez l’acheminer par courrier électronique au bureau de la Fédération québécoise du loisir en institution à </w:t>
      </w:r>
      <w:hyperlink r:id="rId9" w:history="1">
        <w:r w:rsidRPr="006812A8">
          <w:rPr>
            <w:rStyle w:val="Lienhypertexte"/>
            <w:b/>
            <w:color w:val="FF0000"/>
            <w:sz w:val="24"/>
            <w:szCs w:val="24"/>
          </w:rPr>
          <w:t>info@fqli.org</w:t>
        </w:r>
      </w:hyperlink>
    </w:p>
    <w:p w14:paraId="031F44A7" w14:textId="77777777" w:rsidR="006812A8" w:rsidRPr="006812A8" w:rsidRDefault="006812A8" w:rsidP="006812A8">
      <w:pPr>
        <w:jc w:val="both"/>
        <w:rPr>
          <w:b/>
          <w:color w:val="FF0000"/>
          <w:sz w:val="24"/>
          <w:szCs w:val="24"/>
        </w:rPr>
      </w:pPr>
    </w:p>
    <w:p w14:paraId="619977A8" w14:textId="77777777" w:rsidR="00FA771E" w:rsidRPr="00674DC4" w:rsidRDefault="006812A8" w:rsidP="006812A8">
      <w:pPr>
        <w:jc w:val="both"/>
        <w:rPr>
          <w:b/>
          <w:color w:val="FF0000"/>
          <w:sz w:val="24"/>
          <w:szCs w:val="24"/>
        </w:rPr>
      </w:pPr>
      <w:r w:rsidRPr="006812A8">
        <w:rPr>
          <w:b/>
          <w:color w:val="FF0000"/>
          <w:sz w:val="24"/>
          <w:szCs w:val="24"/>
        </w:rPr>
        <w:t>N’hésitez pas à communiquer avec un membre du personnel de la Fédération si toutefois vous éprouvez des difficultés</w:t>
      </w:r>
      <w:r w:rsidR="00552144">
        <w:rPr>
          <w:b/>
          <w:color w:val="FF0000"/>
          <w:sz w:val="24"/>
          <w:szCs w:val="24"/>
        </w:rPr>
        <w:t>.</w:t>
      </w:r>
    </w:p>
    <w:p w14:paraId="579062B1"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MODALITÉS DE MISE EN CANDIDATURE</w:t>
      </w:r>
    </w:p>
    <w:p w14:paraId="5926F80A"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lastRenderedPageBreak/>
        <w:t>Les personnes intéressées doivent faire parvenir leur candidature à la Fédération québécoise du loisir en institution, en n’oubliant pas d’accompagner leur dossier d’une lettre de mise en candidature proposée par une autre personne ou un groupe (ex. : direct</w:t>
      </w:r>
      <w:r w:rsidR="00BA53C6" w:rsidRPr="007B7550">
        <w:rPr>
          <w:sz w:val="20"/>
          <w:szCs w:val="20"/>
        </w:rPr>
        <w:t xml:space="preserve">ion </w:t>
      </w:r>
      <w:r w:rsidRPr="007B7550">
        <w:rPr>
          <w:sz w:val="20"/>
          <w:szCs w:val="20"/>
        </w:rPr>
        <w:t>général</w:t>
      </w:r>
      <w:r w:rsidR="00BA53C6" w:rsidRPr="007B7550">
        <w:rPr>
          <w:sz w:val="20"/>
          <w:szCs w:val="20"/>
        </w:rPr>
        <w:t>e</w:t>
      </w:r>
      <w:r w:rsidRPr="007B7550">
        <w:rPr>
          <w:sz w:val="20"/>
          <w:szCs w:val="20"/>
        </w:rPr>
        <w:t xml:space="preserve">, comité de </w:t>
      </w:r>
      <w:r w:rsidR="00BA3AFB" w:rsidRPr="007B7550">
        <w:rPr>
          <w:sz w:val="20"/>
          <w:szCs w:val="20"/>
        </w:rPr>
        <w:t>résidents</w:t>
      </w:r>
      <w:r w:rsidRPr="007B7550">
        <w:rPr>
          <w:sz w:val="20"/>
          <w:szCs w:val="20"/>
        </w:rPr>
        <w:t>, association régionale</w:t>
      </w:r>
      <w:r w:rsidR="00BA53C6" w:rsidRPr="007B7550">
        <w:rPr>
          <w:sz w:val="20"/>
          <w:szCs w:val="20"/>
        </w:rPr>
        <w:t>, etc.</w:t>
      </w:r>
      <w:r w:rsidRPr="007B7550">
        <w:rPr>
          <w:sz w:val="20"/>
          <w:szCs w:val="20"/>
        </w:rPr>
        <w:t>).</w:t>
      </w:r>
    </w:p>
    <w:p w14:paraId="47068C5F"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6143F23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Prenez note que toutes les candidatures non retenues pour un prix seront automatiquement réévaluées l’année suivante</w:t>
      </w:r>
      <w:r w:rsidR="00AF3A99" w:rsidRPr="007B7550">
        <w:rPr>
          <w:sz w:val="20"/>
          <w:szCs w:val="20"/>
        </w:rPr>
        <w:t>.</w:t>
      </w:r>
    </w:p>
    <w:p w14:paraId="06AF78A1" w14:textId="77777777"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14B373C2"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Sachez que les membres du conseil d’administration de votre région sont disponibles pour vous aider à préparer votre dossier de présentation. N’hésitez donc pas à les solliciter.</w:t>
      </w:r>
    </w:p>
    <w:p w14:paraId="436CA6F4" w14:textId="77777777" w:rsidR="001F4BB3"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3A4DB170" w14:textId="77777777" w:rsidR="0043150E" w:rsidRPr="0043150E" w:rsidRDefault="0043150E" w:rsidP="003825D1">
      <w:pPr>
        <w:pStyle w:val="body"/>
        <w:pBdr>
          <w:top w:val="single" w:sz="6" w:space="1" w:color="auto"/>
          <w:left w:val="single" w:sz="6" w:space="4" w:color="auto"/>
          <w:bottom w:val="single" w:sz="6" w:space="1" w:color="auto"/>
          <w:right w:val="single" w:sz="6" w:space="4" w:color="auto"/>
        </w:pBdr>
        <w:spacing w:before="0"/>
        <w:jc w:val="both"/>
        <w:rPr>
          <w:b/>
          <w:sz w:val="20"/>
          <w:szCs w:val="20"/>
        </w:rPr>
      </w:pPr>
      <w:r w:rsidRPr="0043150E">
        <w:rPr>
          <w:b/>
          <w:sz w:val="20"/>
          <w:szCs w:val="20"/>
        </w:rPr>
        <w:t>Vous devez donc fournir les éléments suivants :</w:t>
      </w:r>
    </w:p>
    <w:p w14:paraId="519CE483" w14:textId="77777777" w:rsidR="001F4BB3" w:rsidRPr="007B7550" w:rsidRDefault="001F4BB3" w:rsidP="003825D1">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Une lettre de mise en candidature;</w:t>
      </w:r>
    </w:p>
    <w:p w14:paraId="0AF752BB" w14:textId="77777777" w:rsidR="001F4BB3" w:rsidRPr="007B7550" w:rsidRDefault="001F4BB3" w:rsidP="003825D1">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Le formulaire d’inscription complété;</w:t>
      </w:r>
    </w:p>
    <w:p w14:paraId="4D2D7AF1" w14:textId="77777777" w:rsidR="001F4BB3" w:rsidRPr="007B7550" w:rsidRDefault="001F4BB3" w:rsidP="003825D1">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Tout autre document que vous jugez pertinent</w:t>
      </w:r>
      <w:r w:rsidR="000B2B57" w:rsidRPr="007B7550">
        <w:rPr>
          <w:sz w:val="20"/>
          <w:szCs w:val="20"/>
        </w:rPr>
        <w:t>.</w:t>
      </w:r>
    </w:p>
    <w:p w14:paraId="64D2536E" w14:textId="77777777" w:rsidR="001F4BB3" w:rsidRPr="007B7550" w:rsidRDefault="001F4BB3" w:rsidP="001F4BB3">
      <w:pPr>
        <w:pStyle w:val="body"/>
        <w:spacing w:before="0"/>
        <w:jc w:val="both"/>
        <w:divId w:val="1181580554"/>
        <w:rPr>
          <w:sz w:val="20"/>
          <w:szCs w:val="20"/>
        </w:rPr>
      </w:pPr>
    </w:p>
    <w:p w14:paraId="73D781AB" w14:textId="77777777" w:rsidR="001F4BB3" w:rsidRPr="007B7550" w:rsidRDefault="001F4BB3" w:rsidP="001F4BB3">
      <w:pPr>
        <w:pStyle w:val="body"/>
        <w:spacing w:before="0"/>
        <w:jc w:val="both"/>
        <w:divId w:val="1181580554"/>
        <w:rPr>
          <w:sz w:val="20"/>
          <w:szCs w:val="20"/>
        </w:rPr>
      </w:pPr>
    </w:p>
    <w:p w14:paraId="2D966DBD"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coordonnées du proposeur</w:t>
      </w:r>
    </w:p>
    <w:p w14:paraId="7EFCC5CC" w14:textId="77777777" w:rsidR="001F4BB3" w:rsidRPr="007B7550" w:rsidRDefault="00E0016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 :</w:t>
      </w:r>
      <w:r w:rsidR="00A40F89" w:rsidRPr="007B7550">
        <w:rPr>
          <w:sz w:val="20"/>
          <w:szCs w:val="20"/>
        </w:rPr>
        <w:t xml:space="preserve"> </w:t>
      </w:r>
      <w:sdt>
        <w:sdtPr>
          <w:rPr>
            <w:sz w:val="20"/>
            <w:szCs w:val="20"/>
          </w:rPr>
          <w:id w:val="-1798058302"/>
          <w:placeholder>
            <w:docPart w:val="D0E696165F9A48F8BA557373BDA92D9C"/>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423D10A8"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Prénom :</w:t>
      </w:r>
      <w:r w:rsidR="00A40F89" w:rsidRPr="007B7550">
        <w:rPr>
          <w:sz w:val="20"/>
          <w:szCs w:val="20"/>
        </w:rPr>
        <w:t xml:space="preserve"> </w:t>
      </w:r>
      <w:sdt>
        <w:sdtPr>
          <w:rPr>
            <w:sz w:val="20"/>
            <w:szCs w:val="20"/>
          </w:rPr>
          <w:id w:val="-1049753396"/>
          <w:placeholder>
            <w:docPart w:val="21906EBF5A2C4CC688C2DE8F9EC75948"/>
          </w:placeholder>
        </w:sdtPr>
        <w:sdtEndPr/>
        <w:sdtContent>
          <w:r w:rsidR="00C44920">
            <w:rPr>
              <w:sz w:val="20"/>
              <w:szCs w:val="20"/>
            </w:rPr>
            <w:fldChar w:fldCharType="begin">
              <w:ffData>
                <w:name w:val=""/>
                <w:enabled/>
                <w:calcOnExit w:val="0"/>
                <w:textInput>
                  <w:maxLength w:val="35"/>
                  <w:format w:val="FIRST CAPITAL"/>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3BB4C616"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Fonction occupée :</w:t>
      </w:r>
      <w:r w:rsidR="00A40F89" w:rsidRPr="007B7550">
        <w:rPr>
          <w:sz w:val="20"/>
          <w:szCs w:val="20"/>
        </w:rPr>
        <w:t xml:space="preserve"> </w:t>
      </w:r>
      <w:sdt>
        <w:sdtPr>
          <w:rPr>
            <w:sz w:val="20"/>
            <w:szCs w:val="20"/>
          </w:rPr>
          <w:id w:val="-1177887986"/>
          <w:placeholder>
            <w:docPart w:val="9B34BC60CD124E1CA41C925750AB0B3C"/>
          </w:placeholder>
        </w:sdtPr>
        <w:sdtEndPr/>
        <w:sdtContent>
          <w:r w:rsidR="00C44920">
            <w:rPr>
              <w:sz w:val="20"/>
              <w:szCs w:val="20"/>
            </w:rPr>
            <w:fldChar w:fldCharType="begin">
              <w:ffData>
                <w:name w:val=""/>
                <w:enabled/>
                <w:calcOnExit w:val="0"/>
                <w:textInput>
                  <w:maxLength w:val="35"/>
                  <w:format w:val="FIRST CAPITAL"/>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212017A8"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w:t>
      </w:r>
      <w:r w:rsidR="00A40F89" w:rsidRPr="007B7550">
        <w:rPr>
          <w:sz w:val="20"/>
          <w:szCs w:val="20"/>
        </w:rPr>
        <w:t xml:space="preserve"> </w:t>
      </w:r>
      <w:sdt>
        <w:sdtPr>
          <w:rPr>
            <w:sz w:val="20"/>
            <w:szCs w:val="20"/>
          </w:rPr>
          <w:id w:val="988593116"/>
          <w:placeholder>
            <w:docPart w:val="6A0D17308D894FD096B99FD3C08813CA"/>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67383D74"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Ville :</w:t>
      </w:r>
      <w:r w:rsidR="00A40F89" w:rsidRPr="007B7550">
        <w:rPr>
          <w:sz w:val="20"/>
          <w:szCs w:val="20"/>
        </w:rPr>
        <w:t xml:space="preserve"> </w:t>
      </w:r>
      <w:sdt>
        <w:sdtPr>
          <w:rPr>
            <w:sz w:val="20"/>
            <w:szCs w:val="20"/>
          </w:rPr>
          <w:id w:val="-1992175978"/>
          <w:placeholder>
            <w:docPart w:val="E2144B085F104E0685D451DB77B3E70D"/>
          </w:placeholder>
        </w:sdtPr>
        <w:sdtEndPr/>
        <w:sdtContent>
          <w:r w:rsidR="00C93692">
            <w:rPr>
              <w:sz w:val="20"/>
              <w:szCs w:val="20"/>
            </w:rPr>
            <w:fldChar w:fldCharType="begin">
              <w:ffData>
                <w:name w:val=""/>
                <w:enabled/>
                <w:calcOnExit w:val="0"/>
                <w:textInput>
                  <w:maxLength w:val="35"/>
                </w:textInput>
              </w:ffData>
            </w:fldChar>
          </w:r>
          <w:r w:rsidR="00C93692">
            <w:rPr>
              <w:sz w:val="20"/>
              <w:szCs w:val="20"/>
            </w:rPr>
            <w:instrText xml:space="preserve"> FORMTEXT </w:instrText>
          </w:r>
          <w:r w:rsidR="00C93692">
            <w:rPr>
              <w:sz w:val="20"/>
              <w:szCs w:val="20"/>
            </w:rPr>
          </w:r>
          <w:r w:rsidR="00C93692">
            <w:rPr>
              <w:sz w:val="20"/>
              <w:szCs w:val="20"/>
            </w:rPr>
            <w:fldChar w:fldCharType="separate"/>
          </w:r>
          <w:r w:rsidR="00C93692">
            <w:rPr>
              <w:noProof/>
              <w:sz w:val="20"/>
              <w:szCs w:val="20"/>
            </w:rPr>
            <w:t> </w:t>
          </w:r>
          <w:r w:rsidR="00C93692">
            <w:rPr>
              <w:noProof/>
              <w:sz w:val="20"/>
              <w:szCs w:val="20"/>
            </w:rPr>
            <w:t> </w:t>
          </w:r>
          <w:r w:rsidR="00C93692">
            <w:rPr>
              <w:noProof/>
              <w:sz w:val="20"/>
              <w:szCs w:val="20"/>
            </w:rPr>
            <w:t> </w:t>
          </w:r>
          <w:r w:rsidR="00C93692">
            <w:rPr>
              <w:noProof/>
              <w:sz w:val="20"/>
              <w:szCs w:val="20"/>
            </w:rPr>
            <w:t> </w:t>
          </w:r>
          <w:r w:rsidR="00C93692">
            <w:rPr>
              <w:noProof/>
              <w:sz w:val="20"/>
              <w:szCs w:val="20"/>
            </w:rPr>
            <w:t> </w:t>
          </w:r>
          <w:r w:rsidR="00C93692">
            <w:rPr>
              <w:sz w:val="20"/>
              <w:szCs w:val="20"/>
            </w:rPr>
            <w:fldChar w:fldCharType="end"/>
          </w:r>
        </w:sdtContent>
      </w:sdt>
    </w:p>
    <w:p w14:paraId="739A7888"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Code postal :</w:t>
      </w:r>
      <w:r w:rsidR="00A40F89" w:rsidRPr="007B7550">
        <w:rPr>
          <w:sz w:val="20"/>
          <w:szCs w:val="20"/>
        </w:rPr>
        <w:t xml:space="preserve"> </w:t>
      </w:r>
      <w:sdt>
        <w:sdtPr>
          <w:rPr>
            <w:sz w:val="20"/>
            <w:szCs w:val="20"/>
          </w:rPr>
          <w:id w:val="88734356"/>
          <w:placeholder>
            <w:docPart w:val="895647674D94424996D363EFAC4E4D6F"/>
          </w:placeholder>
        </w:sdtPr>
        <w:sdtEndPr/>
        <w:sdtContent>
          <w:r w:rsidR="00340E83" w:rsidRPr="007B7550">
            <w:rPr>
              <w:sz w:val="20"/>
              <w:szCs w:val="20"/>
            </w:rPr>
            <w:fldChar w:fldCharType="begin">
              <w:ffData>
                <w:name w:val=""/>
                <w:enabled/>
                <w:calcOnExit w:val="0"/>
                <w:textInput>
                  <w:maxLength w:val="30"/>
                </w:textInput>
              </w:ffData>
            </w:fldChar>
          </w:r>
          <w:r w:rsidR="00340E83" w:rsidRPr="007B7550">
            <w:rPr>
              <w:sz w:val="20"/>
              <w:szCs w:val="20"/>
            </w:rPr>
            <w:instrText xml:space="preserve"> FORMTEXT </w:instrText>
          </w:r>
          <w:r w:rsidR="00340E83" w:rsidRPr="007B7550">
            <w:rPr>
              <w:sz w:val="20"/>
              <w:szCs w:val="20"/>
            </w:rPr>
          </w:r>
          <w:r w:rsidR="00340E83" w:rsidRPr="007B7550">
            <w:rPr>
              <w:sz w:val="20"/>
              <w:szCs w:val="20"/>
            </w:rPr>
            <w:fldChar w:fldCharType="separate"/>
          </w:r>
          <w:r w:rsidR="00340E83" w:rsidRPr="007B7550">
            <w:rPr>
              <w:noProof/>
              <w:sz w:val="20"/>
              <w:szCs w:val="20"/>
            </w:rPr>
            <w:t> </w:t>
          </w:r>
          <w:r w:rsidR="00340E83" w:rsidRPr="007B7550">
            <w:rPr>
              <w:noProof/>
              <w:sz w:val="20"/>
              <w:szCs w:val="20"/>
            </w:rPr>
            <w:t> </w:t>
          </w:r>
          <w:r w:rsidR="00340E83" w:rsidRPr="007B7550">
            <w:rPr>
              <w:noProof/>
              <w:sz w:val="20"/>
              <w:szCs w:val="20"/>
            </w:rPr>
            <w:t> </w:t>
          </w:r>
          <w:r w:rsidR="00340E83" w:rsidRPr="007B7550">
            <w:rPr>
              <w:noProof/>
              <w:sz w:val="20"/>
              <w:szCs w:val="20"/>
            </w:rPr>
            <w:t> </w:t>
          </w:r>
          <w:r w:rsidR="00340E83" w:rsidRPr="007B7550">
            <w:rPr>
              <w:noProof/>
              <w:sz w:val="20"/>
              <w:szCs w:val="20"/>
            </w:rPr>
            <w:t> </w:t>
          </w:r>
          <w:r w:rsidR="00340E83" w:rsidRPr="007B7550">
            <w:rPr>
              <w:sz w:val="20"/>
              <w:szCs w:val="20"/>
            </w:rPr>
            <w:fldChar w:fldCharType="end"/>
          </w:r>
        </w:sdtContent>
      </w:sdt>
    </w:p>
    <w:p w14:paraId="080F011B" w14:textId="77777777" w:rsidR="000B2B57"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Numéro de téléphone :</w:t>
      </w:r>
      <w:r w:rsidR="00A40F89" w:rsidRPr="007B7550">
        <w:rPr>
          <w:sz w:val="20"/>
          <w:szCs w:val="20"/>
        </w:rPr>
        <w:t xml:space="preserve"> </w:t>
      </w:r>
      <w:sdt>
        <w:sdtPr>
          <w:rPr>
            <w:sz w:val="20"/>
            <w:szCs w:val="20"/>
          </w:rPr>
          <w:id w:val="1657644742"/>
          <w:placeholder>
            <w:docPart w:val="D06811648EFD499F8ED41474E2F26E18"/>
          </w:placeholder>
        </w:sdtPr>
        <w:sdtEndPr/>
        <w:sdtContent>
          <w:r w:rsidR="00340E83" w:rsidRPr="007B7550">
            <w:rPr>
              <w:sz w:val="20"/>
              <w:szCs w:val="20"/>
            </w:rPr>
            <w:fldChar w:fldCharType="begin">
              <w:ffData>
                <w:name w:val=""/>
                <w:enabled/>
                <w:calcOnExit w:val="0"/>
                <w:textInput>
                  <w:maxLength w:val="30"/>
                </w:textInput>
              </w:ffData>
            </w:fldChar>
          </w:r>
          <w:r w:rsidR="00340E83" w:rsidRPr="007B7550">
            <w:rPr>
              <w:sz w:val="20"/>
              <w:szCs w:val="20"/>
            </w:rPr>
            <w:instrText xml:space="preserve"> FORMTEXT </w:instrText>
          </w:r>
          <w:r w:rsidR="00340E83" w:rsidRPr="007B7550">
            <w:rPr>
              <w:sz w:val="20"/>
              <w:szCs w:val="20"/>
            </w:rPr>
          </w:r>
          <w:r w:rsidR="00340E83" w:rsidRPr="007B7550">
            <w:rPr>
              <w:sz w:val="20"/>
              <w:szCs w:val="20"/>
            </w:rPr>
            <w:fldChar w:fldCharType="separate"/>
          </w:r>
          <w:r w:rsidR="00340E83" w:rsidRPr="007B7550">
            <w:rPr>
              <w:noProof/>
              <w:sz w:val="20"/>
              <w:szCs w:val="20"/>
            </w:rPr>
            <w:t> </w:t>
          </w:r>
          <w:r w:rsidR="00340E83" w:rsidRPr="007B7550">
            <w:rPr>
              <w:noProof/>
              <w:sz w:val="20"/>
              <w:szCs w:val="20"/>
            </w:rPr>
            <w:t> </w:t>
          </w:r>
          <w:r w:rsidR="00340E83" w:rsidRPr="007B7550">
            <w:rPr>
              <w:noProof/>
              <w:sz w:val="20"/>
              <w:szCs w:val="20"/>
            </w:rPr>
            <w:t> </w:t>
          </w:r>
          <w:r w:rsidR="00340E83" w:rsidRPr="007B7550">
            <w:rPr>
              <w:noProof/>
              <w:sz w:val="20"/>
              <w:szCs w:val="20"/>
            </w:rPr>
            <w:t> </w:t>
          </w:r>
          <w:r w:rsidR="00340E83" w:rsidRPr="007B7550">
            <w:rPr>
              <w:noProof/>
              <w:sz w:val="20"/>
              <w:szCs w:val="20"/>
            </w:rPr>
            <w:t> </w:t>
          </w:r>
          <w:r w:rsidR="00340E83" w:rsidRPr="007B7550">
            <w:rPr>
              <w:sz w:val="20"/>
              <w:szCs w:val="20"/>
            </w:rPr>
            <w:fldChar w:fldCharType="end"/>
          </w:r>
        </w:sdtContent>
      </w:sdt>
    </w:p>
    <w:p w14:paraId="42AA1A7C"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courriel :</w:t>
      </w:r>
      <w:r w:rsidR="00A40F89" w:rsidRPr="007B7550">
        <w:rPr>
          <w:sz w:val="20"/>
          <w:szCs w:val="20"/>
        </w:rPr>
        <w:t xml:space="preserve"> </w:t>
      </w:r>
      <w:sdt>
        <w:sdtPr>
          <w:rPr>
            <w:sz w:val="20"/>
            <w:szCs w:val="20"/>
          </w:rPr>
          <w:id w:val="935638159"/>
          <w:placeholder>
            <w:docPart w:val="D25E62BE9365468B903654DB18241B2C"/>
          </w:placeholder>
        </w:sdtPr>
        <w:sdtEndPr/>
        <w:sdtContent>
          <w:r w:rsidR="00C44920">
            <w:rPr>
              <w:sz w:val="20"/>
              <w:szCs w:val="20"/>
            </w:rPr>
            <w:fldChar w:fldCharType="begin">
              <w:ffData>
                <w:name w:val=""/>
                <w:enabled/>
                <w:calcOnExit w:val="0"/>
                <w:textInput>
                  <w:maxLength w:val="50"/>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12C6F14C" w14:textId="77777777" w:rsidR="00BA53C6" w:rsidRPr="007B7550" w:rsidRDefault="00BA53C6" w:rsidP="001F4BB3">
      <w:pPr>
        <w:pStyle w:val="body"/>
        <w:spacing w:before="0"/>
        <w:divId w:val="1181580554"/>
        <w:rPr>
          <w:sz w:val="20"/>
          <w:szCs w:val="20"/>
        </w:rPr>
      </w:pPr>
    </w:p>
    <w:p w14:paraId="7523B9D0" w14:textId="77777777" w:rsidR="00BA53C6" w:rsidRPr="007B7550" w:rsidRDefault="00BA53C6" w:rsidP="001F4BB3">
      <w:pPr>
        <w:pStyle w:val="body"/>
        <w:spacing w:before="0"/>
        <w:divId w:val="1181580554"/>
        <w:rPr>
          <w:sz w:val="20"/>
          <w:szCs w:val="20"/>
        </w:rPr>
      </w:pPr>
    </w:p>
    <w:p w14:paraId="769C4C28"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 xml:space="preserve">informations </w:t>
      </w:r>
      <w:r w:rsidR="00E91936">
        <w:rPr>
          <w:sz w:val="20"/>
          <w:szCs w:val="20"/>
        </w:rPr>
        <w:t>sur l’intervenant ou le service</w:t>
      </w:r>
      <w:r w:rsidRPr="007B7550">
        <w:rPr>
          <w:sz w:val="20"/>
          <w:szCs w:val="20"/>
        </w:rPr>
        <w:t xml:space="preserve"> d’animation-loisirs PRÉSENTANT LE PROJET</w:t>
      </w:r>
    </w:p>
    <w:p w14:paraId="65229470"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 :</w:t>
      </w:r>
      <w:r w:rsidR="00E00166" w:rsidRPr="007B7550">
        <w:rPr>
          <w:sz w:val="20"/>
          <w:szCs w:val="20"/>
        </w:rPr>
        <w:t xml:space="preserve"> </w:t>
      </w:r>
      <w:sdt>
        <w:sdtPr>
          <w:rPr>
            <w:sz w:val="20"/>
            <w:szCs w:val="20"/>
          </w:rPr>
          <w:id w:val="-924957954"/>
          <w:placeholder>
            <w:docPart w:val="1B09C96E65A543A699892276AF6627F0"/>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7AA57AE7" w14:textId="77777777" w:rsidR="002D75CC"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Prénom :</w:t>
      </w:r>
      <w:r w:rsidR="002D75CC" w:rsidRPr="007B7550">
        <w:rPr>
          <w:sz w:val="20"/>
          <w:szCs w:val="20"/>
        </w:rPr>
        <w:t xml:space="preserve"> </w:t>
      </w:r>
      <w:sdt>
        <w:sdtPr>
          <w:rPr>
            <w:sz w:val="20"/>
            <w:szCs w:val="20"/>
          </w:rPr>
          <w:id w:val="603454882"/>
          <w:placeholder>
            <w:docPart w:val="6C5E569774734D39ACB85E7F1B3B7FEB"/>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3968F78A" w14:textId="77777777" w:rsidR="00BA53C6" w:rsidRPr="007B7550" w:rsidRDefault="002D75CC"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Regroupement :</w:t>
      </w:r>
      <w:r w:rsidR="00E00166" w:rsidRPr="007B7550">
        <w:rPr>
          <w:sz w:val="20"/>
          <w:szCs w:val="20"/>
        </w:rPr>
        <w:t xml:space="preserve"> </w:t>
      </w:r>
      <w:sdt>
        <w:sdtPr>
          <w:rPr>
            <w:sz w:val="20"/>
            <w:szCs w:val="20"/>
          </w:rPr>
          <w:id w:val="-1521777564"/>
          <w:placeholder>
            <w:docPart w:val="9D5E8D5F6F2346F6B88AAC33C8263C91"/>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0AED3A49" w14:textId="77777777"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Installation : </w:t>
      </w:r>
      <w:sdt>
        <w:sdtPr>
          <w:rPr>
            <w:sz w:val="20"/>
            <w:szCs w:val="20"/>
          </w:rPr>
          <w:id w:val="-1119678380"/>
          <w:placeholder>
            <w:docPart w:val="E3FB210E2EB343CA81565F0CEE2E1F71"/>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49E1AB2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Adresse : </w:t>
      </w:r>
      <w:sdt>
        <w:sdtPr>
          <w:rPr>
            <w:sz w:val="20"/>
            <w:szCs w:val="20"/>
          </w:rPr>
          <w:id w:val="1959442817"/>
          <w:placeholder>
            <w:docPart w:val="84D385A9A988434D980E33BF2D0C1B25"/>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716EFC0F"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Ville :</w:t>
      </w:r>
      <w:r w:rsidR="00E00166" w:rsidRPr="007B7550">
        <w:rPr>
          <w:sz w:val="20"/>
          <w:szCs w:val="20"/>
        </w:rPr>
        <w:t xml:space="preserve"> </w:t>
      </w:r>
      <w:sdt>
        <w:sdtPr>
          <w:rPr>
            <w:sz w:val="20"/>
            <w:szCs w:val="20"/>
          </w:rPr>
          <w:id w:val="1887061144"/>
          <w:placeholder>
            <w:docPart w:val="C8955CCEAEBA4F6AA05D6F136644BDA6"/>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49C8BAF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Code postal :</w:t>
      </w:r>
      <w:r w:rsidR="00E00166" w:rsidRPr="007B7550">
        <w:rPr>
          <w:sz w:val="20"/>
          <w:szCs w:val="20"/>
        </w:rPr>
        <w:t xml:space="preserve"> </w:t>
      </w:r>
      <w:sdt>
        <w:sdtPr>
          <w:rPr>
            <w:sz w:val="20"/>
            <w:szCs w:val="20"/>
          </w:rPr>
          <w:id w:val="947352716"/>
          <w:placeholder>
            <w:docPart w:val="138D5603F5304C189B6C1594EE7B6ABB"/>
          </w:placeholder>
        </w:sdtPr>
        <w:sdtEndPr/>
        <w:sdtContent>
          <w:r w:rsidR="00340E83" w:rsidRPr="007B7550">
            <w:rPr>
              <w:sz w:val="20"/>
              <w:szCs w:val="20"/>
            </w:rPr>
            <w:fldChar w:fldCharType="begin">
              <w:ffData>
                <w:name w:val=""/>
                <w:enabled/>
                <w:calcOnExit w:val="0"/>
                <w:textInput>
                  <w:maxLength w:val="30"/>
                </w:textInput>
              </w:ffData>
            </w:fldChar>
          </w:r>
          <w:r w:rsidR="00340E83" w:rsidRPr="007B7550">
            <w:rPr>
              <w:sz w:val="20"/>
              <w:szCs w:val="20"/>
            </w:rPr>
            <w:instrText xml:space="preserve"> FORMTEXT </w:instrText>
          </w:r>
          <w:r w:rsidR="00340E83" w:rsidRPr="007B7550">
            <w:rPr>
              <w:sz w:val="20"/>
              <w:szCs w:val="20"/>
            </w:rPr>
          </w:r>
          <w:r w:rsidR="00340E83" w:rsidRPr="007B7550">
            <w:rPr>
              <w:sz w:val="20"/>
              <w:szCs w:val="20"/>
            </w:rPr>
            <w:fldChar w:fldCharType="separate"/>
          </w:r>
          <w:r w:rsidR="00340E83" w:rsidRPr="007B7550">
            <w:rPr>
              <w:noProof/>
              <w:sz w:val="20"/>
              <w:szCs w:val="20"/>
            </w:rPr>
            <w:t> </w:t>
          </w:r>
          <w:r w:rsidR="00340E83" w:rsidRPr="007B7550">
            <w:rPr>
              <w:noProof/>
              <w:sz w:val="20"/>
              <w:szCs w:val="20"/>
            </w:rPr>
            <w:t> </w:t>
          </w:r>
          <w:r w:rsidR="00340E83" w:rsidRPr="007B7550">
            <w:rPr>
              <w:noProof/>
              <w:sz w:val="20"/>
              <w:szCs w:val="20"/>
            </w:rPr>
            <w:t> </w:t>
          </w:r>
          <w:r w:rsidR="00340E83" w:rsidRPr="007B7550">
            <w:rPr>
              <w:noProof/>
              <w:sz w:val="20"/>
              <w:szCs w:val="20"/>
            </w:rPr>
            <w:t> </w:t>
          </w:r>
          <w:r w:rsidR="00340E83" w:rsidRPr="007B7550">
            <w:rPr>
              <w:noProof/>
              <w:sz w:val="20"/>
              <w:szCs w:val="20"/>
            </w:rPr>
            <w:t> </w:t>
          </w:r>
          <w:r w:rsidR="00340E83" w:rsidRPr="007B7550">
            <w:rPr>
              <w:sz w:val="20"/>
              <w:szCs w:val="20"/>
            </w:rPr>
            <w:fldChar w:fldCharType="end"/>
          </w:r>
        </w:sdtContent>
      </w:sdt>
    </w:p>
    <w:p w14:paraId="34B8942E"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Numéro de téléphone :</w:t>
      </w:r>
      <w:r w:rsidR="00E00166" w:rsidRPr="007B7550">
        <w:rPr>
          <w:sz w:val="20"/>
          <w:szCs w:val="20"/>
        </w:rPr>
        <w:t xml:space="preserve"> </w:t>
      </w:r>
      <w:sdt>
        <w:sdtPr>
          <w:rPr>
            <w:sz w:val="20"/>
            <w:szCs w:val="20"/>
          </w:rPr>
          <w:id w:val="-1868984704"/>
          <w:placeholder>
            <w:docPart w:val="26567A9081A141D9897DC9DB94C3A50A"/>
          </w:placeholder>
        </w:sdtPr>
        <w:sdtEndPr/>
        <w:sdtContent>
          <w:r w:rsidR="00C44920">
            <w:rPr>
              <w:sz w:val="20"/>
              <w:szCs w:val="20"/>
            </w:rPr>
            <w:fldChar w:fldCharType="begin">
              <w:ffData>
                <w:name w:val=""/>
                <w:enabled/>
                <w:calcOnExit w:val="0"/>
                <w:textInput>
                  <w:maxLength w:val="30"/>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28198061" w14:textId="16C2D706"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courriel :</w:t>
      </w:r>
      <w:r w:rsidR="00E00166" w:rsidRPr="007B7550">
        <w:rPr>
          <w:sz w:val="20"/>
          <w:szCs w:val="20"/>
        </w:rPr>
        <w:t xml:space="preserve"> </w:t>
      </w:r>
      <w:sdt>
        <w:sdtPr>
          <w:rPr>
            <w:sz w:val="20"/>
            <w:szCs w:val="20"/>
          </w:rPr>
          <w:id w:val="722948483"/>
          <w:placeholder>
            <w:docPart w:val="937B0897B8AD4816A170A26894CD3F58"/>
          </w:placeholder>
        </w:sdtPr>
        <w:sdtEndPr/>
        <w:sdtContent>
          <w:r w:rsidR="00C44920">
            <w:rPr>
              <w:sz w:val="20"/>
              <w:szCs w:val="20"/>
            </w:rPr>
            <w:fldChar w:fldCharType="begin">
              <w:ffData>
                <w:name w:val=""/>
                <w:enabled/>
                <w:calcOnExit w:val="0"/>
                <w:textInput>
                  <w:maxLength w:val="30"/>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755ED0A4"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Membre de la </w:t>
      </w:r>
      <w:r w:rsidR="0094742E">
        <w:rPr>
          <w:sz w:val="20"/>
          <w:szCs w:val="20"/>
        </w:rPr>
        <w:t>FQLI</w:t>
      </w:r>
      <w:r w:rsidRPr="007B7550">
        <w:rPr>
          <w:sz w:val="20"/>
          <w:szCs w:val="20"/>
        </w:rPr>
        <w:t xml:space="preserve"> depuis quelle année?</w:t>
      </w:r>
      <w:r w:rsidR="00E00166" w:rsidRPr="007B7550">
        <w:rPr>
          <w:sz w:val="20"/>
          <w:szCs w:val="20"/>
        </w:rPr>
        <w:t xml:space="preserve"> </w:t>
      </w:r>
      <w:sdt>
        <w:sdtPr>
          <w:rPr>
            <w:sz w:val="20"/>
            <w:szCs w:val="20"/>
          </w:rPr>
          <w:id w:val="1492531887"/>
          <w:placeholder>
            <w:docPart w:val="09B87FCFA04D42E981A6A89BBD69E86A"/>
          </w:placeholder>
        </w:sdtPr>
        <w:sdtEndPr/>
        <w:sdtContent>
          <w:r w:rsidR="00C44920">
            <w:rPr>
              <w:sz w:val="20"/>
              <w:szCs w:val="20"/>
            </w:rPr>
            <w:fldChar w:fldCharType="begin">
              <w:ffData>
                <w:name w:val=""/>
                <w:enabled/>
                <w:calcOnExit w:val="0"/>
                <w:textInput>
                  <w:maxLength w:val="30"/>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517727C0" w14:textId="77777777" w:rsidR="000B2B57"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Nombre de résidents :</w:t>
      </w:r>
      <w:r w:rsidR="000B2B57" w:rsidRPr="007B7550">
        <w:rPr>
          <w:sz w:val="20"/>
          <w:szCs w:val="20"/>
        </w:rPr>
        <w:t xml:space="preserve"> </w:t>
      </w:r>
      <w:sdt>
        <w:sdtPr>
          <w:rPr>
            <w:sz w:val="20"/>
            <w:szCs w:val="20"/>
          </w:rPr>
          <w:id w:val="872341418"/>
          <w:placeholder>
            <w:docPart w:val="0B8D570F5E2A4CA285FF14701AAE6D3B"/>
          </w:placeholder>
        </w:sdtPr>
        <w:sdtEndPr/>
        <w:sdtContent>
          <w:r w:rsidR="00C44920">
            <w:rPr>
              <w:sz w:val="20"/>
              <w:szCs w:val="20"/>
            </w:rPr>
            <w:fldChar w:fldCharType="begin">
              <w:ffData>
                <w:name w:val=""/>
                <w:enabled/>
                <w:calcOnExit w:val="0"/>
                <w:textInput>
                  <w:maxLength w:val="30"/>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633CDA79"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Brève description de la clientèle : </w:t>
      </w:r>
      <w:sdt>
        <w:sdtPr>
          <w:rPr>
            <w:sz w:val="20"/>
            <w:szCs w:val="20"/>
          </w:rPr>
          <w:id w:val="-1965032945"/>
          <w:placeholder>
            <w:docPart w:val="692F7252E55441B8988FCBFB669CFCDE"/>
          </w:placeholder>
        </w:sdtPr>
        <w:sdtEndPr/>
        <w:sdtContent>
          <w:bookmarkStart w:id="0" w:name="Texte1"/>
          <w:sdt>
            <w:sdtPr>
              <w:rPr>
                <w:sz w:val="20"/>
                <w:szCs w:val="20"/>
              </w:rPr>
              <w:id w:val="737440871"/>
              <w:placeholder>
                <w:docPart w:val="E31F1EA491984988A38B9227CBD7D75F"/>
              </w:placeholder>
            </w:sdtPr>
            <w:sdtEndPr/>
            <w:sdtContent>
              <w:r w:rsidR="00232014">
                <w:rPr>
                  <w:sz w:val="20"/>
                  <w:szCs w:val="20"/>
                </w:rPr>
                <w:fldChar w:fldCharType="begin">
                  <w:ffData>
                    <w:name w:val=""/>
                    <w:enabled/>
                    <w:calcOnExit w:val="0"/>
                    <w:textInput>
                      <w:maxLength w:val="100"/>
                    </w:textInput>
                  </w:ffData>
                </w:fldChar>
              </w:r>
              <w:r w:rsidR="00232014">
                <w:rPr>
                  <w:sz w:val="20"/>
                  <w:szCs w:val="20"/>
                </w:rPr>
                <w:instrText xml:space="preserve"> FORMTEXT </w:instrText>
              </w:r>
              <w:r w:rsidR="00232014">
                <w:rPr>
                  <w:sz w:val="20"/>
                  <w:szCs w:val="20"/>
                </w:rPr>
              </w:r>
              <w:r w:rsidR="00232014">
                <w:rPr>
                  <w:sz w:val="20"/>
                  <w:szCs w:val="20"/>
                </w:rPr>
                <w:fldChar w:fldCharType="separate"/>
              </w:r>
              <w:r w:rsidR="00232014">
                <w:rPr>
                  <w:noProof/>
                  <w:sz w:val="20"/>
                  <w:szCs w:val="20"/>
                </w:rPr>
                <w:t> </w:t>
              </w:r>
              <w:r w:rsidR="00232014">
                <w:rPr>
                  <w:noProof/>
                  <w:sz w:val="20"/>
                  <w:szCs w:val="20"/>
                </w:rPr>
                <w:t> </w:t>
              </w:r>
              <w:r w:rsidR="00232014">
                <w:rPr>
                  <w:noProof/>
                  <w:sz w:val="20"/>
                  <w:szCs w:val="20"/>
                </w:rPr>
                <w:t> </w:t>
              </w:r>
              <w:r w:rsidR="00232014">
                <w:rPr>
                  <w:noProof/>
                  <w:sz w:val="20"/>
                  <w:szCs w:val="20"/>
                </w:rPr>
                <w:t> </w:t>
              </w:r>
              <w:r w:rsidR="00232014">
                <w:rPr>
                  <w:noProof/>
                  <w:sz w:val="20"/>
                  <w:szCs w:val="20"/>
                </w:rPr>
                <w:t> </w:t>
              </w:r>
              <w:r w:rsidR="00232014">
                <w:rPr>
                  <w:sz w:val="20"/>
                  <w:szCs w:val="20"/>
                </w:rPr>
                <w:fldChar w:fldCharType="end"/>
              </w:r>
            </w:sdtContent>
          </w:sdt>
          <w:r w:rsidRPr="007B7550">
            <w:rPr>
              <w:sz w:val="20"/>
              <w:szCs w:val="20"/>
            </w:rPr>
            <w:t xml:space="preserve"> </w:t>
          </w:r>
          <w:r w:rsidRPr="007B7550">
            <w:rPr>
              <w:sz w:val="20"/>
              <w:szCs w:val="20"/>
            </w:rPr>
            <w:fldChar w:fldCharType="begin">
              <w:ffData>
                <w:name w:val="Texte1"/>
                <w:enabled/>
                <w:calcOnExit w:val="0"/>
                <w:textInput>
                  <w:maxLength w:val="100"/>
                  <w:format w:val="FIRST CAPITAL"/>
                </w:textInput>
              </w:ffData>
            </w:fldChar>
          </w:r>
          <w:r w:rsidRPr="007B7550">
            <w:rPr>
              <w:sz w:val="20"/>
              <w:szCs w:val="20"/>
            </w:rPr>
            <w:instrText xml:space="preserve"> FORMTEXT </w:instrText>
          </w:r>
          <w:r w:rsidR="00004534">
            <w:rPr>
              <w:sz w:val="20"/>
              <w:szCs w:val="20"/>
            </w:rPr>
          </w:r>
          <w:r w:rsidR="00004534">
            <w:rPr>
              <w:sz w:val="20"/>
              <w:szCs w:val="20"/>
            </w:rPr>
            <w:fldChar w:fldCharType="separate"/>
          </w:r>
          <w:r w:rsidRPr="007B7550">
            <w:rPr>
              <w:sz w:val="20"/>
              <w:szCs w:val="20"/>
            </w:rPr>
            <w:fldChar w:fldCharType="end"/>
          </w:r>
          <w:bookmarkEnd w:id="0"/>
        </w:sdtContent>
      </w:sdt>
    </w:p>
    <w:p w14:paraId="3096391D" w14:textId="77777777" w:rsidR="00432016" w:rsidRPr="007B7550" w:rsidRDefault="0043201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Nom et prénom de la direction générale ou du supérieur immédiat : </w:t>
      </w:r>
      <w:sdt>
        <w:sdtPr>
          <w:rPr>
            <w:sz w:val="20"/>
            <w:szCs w:val="20"/>
          </w:rPr>
          <w:id w:val="2037233249"/>
          <w:placeholder>
            <w:docPart w:val="2932E5D8CC284830ADF67893B3166AD7"/>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0E19C942" w14:textId="77777777" w:rsidR="00432016" w:rsidRPr="007B7550" w:rsidRDefault="0043201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Adresse courriel : </w:t>
      </w:r>
      <w:sdt>
        <w:sdtPr>
          <w:rPr>
            <w:sz w:val="20"/>
            <w:szCs w:val="20"/>
          </w:rPr>
          <w:id w:val="-834909588"/>
          <w:placeholder>
            <w:docPart w:val="D4514F2449F84096AE61F7AB7B5C70B6"/>
          </w:placeholder>
        </w:sdtPr>
        <w:sdtEndPr/>
        <w:sdtContent>
          <w:r w:rsidR="00C44920">
            <w:rPr>
              <w:sz w:val="20"/>
              <w:szCs w:val="20"/>
            </w:rPr>
            <w:fldChar w:fldCharType="begin">
              <w:ffData>
                <w:name w:val=""/>
                <w:enabled/>
                <w:calcOnExit w:val="0"/>
                <w:textInput>
                  <w:maxLength w:val="50"/>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0E4A938A" w14:textId="77777777" w:rsidR="00C344C3" w:rsidRPr="007B7550" w:rsidRDefault="00C344C3" w:rsidP="001F4BB3">
      <w:pPr>
        <w:divId w:val="1181580554"/>
        <w:rPr>
          <w:sz w:val="20"/>
          <w:szCs w:val="20"/>
        </w:rPr>
      </w:pPr>
      <w:r w:rsidRPr="007B7550">
        <w:rPr>
          <w:sz w:val="20"/>
          <w:szCs w:val="20"/>
        </w:rPr>
        <w:br w:type="page"/>
      </w:r>
    </w:p>
    <w:p w14:paraId="5E0ACF33"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INFORMATIONS SUR L’ACTIVITÉ</w:t>
      </w:r>
    </w:p>
    <w:p w14:paraId="5FBBCEF6" w14:textId="77777777" w:rsidR="000B2B57" w:rsidRDefault="000B2B57" w:rsidP="003825D1">
      <w:pPr>
        <w:pStyle w:val="body"/>
        <w:pBdr>
          <w:top w:val="single" w:sz="6" w:space="1" w:color="auto"/>
          <w:left w:val="single" w:sz="6" w:space="4" w:color="auto"/>
          <w:bottom w:val="single" w:sz="6" w:space="1" w:color="auto"/>
          <w:right w:val="single" w:sz="6" w:space="4" w:color="auto"/>
        </w:pBdr>
        <w:spacing w:before="0"/>
        <w:jc w:val="both"/>
        <w:divId w:val="1181580554"/>
        <w:rPr>
          <w:sz w:val="20"/>
          <w:szCs w:val="20"/>
        </w:rPr>
      </w:pPr>
      <w:r w:rsidRPr="007B7550">
        <w:rPr>
          <w:sz w:val="20"/>
          <w:szCs w:val="20"/>
        </w:rPr>
        <w:t>Cette partie est l’occasion pour vous de présenter le por</w:t>
      </w:r>
      <w:r w:rsidR="006E2B98" w:rsidRPr="007B7550">
        <w:rPr>
          <w:sz w:val="20"/>
          <w:szCs w:val="20"/>
        </w:rPr>
        <w:t>trait réel de votre activité.</w:t>
      </w:r>
    </w:p>
    <w:p w14:paraId="42FFA1BD" w14:textId="77777777" w:rsidR="00947683" w:rsidRPr="007B7550" w:rsidRDefault="00947683" w:rsidP="003825D1">
      <w:pPr>
        <w:pStyle w:val="body"/>
        <w:pBdr>
          <w:top w:val="single" w:sz="6" w:space="1" w:color="auto"/>
          <w:left w:val="single" w:sz="6" w:space="4" w:color="auto"/>
          <w:bottom w:val="single" w:sz="6" w:space="1" w:color="auto"/>
          <w:right w:val="single" w:sz="6" w:space="4" w:color="auto"/>
        </w:pBdr>
        <w:spacing w:before="0"/>
        <w:jc w:val="both"/>
        <w:divId w:val="1181580554"/>
        <w:rPr>
          <w:sz w:val="20"/>
          <w:szCs w:val="20"/>
        </w:rPr>
      </w:pPr>
    </w:p>
    <w:p w14:paraId="63EC987D"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sidRPr="007B7550">
        <w:rPr>
          <w:sz w:val="20"/>
          <w:szCs w:val="20"/>
        </w:rPr>
        <w:t xml:space="preserve">Nom du responsable de l’activité présentée : </w:t>
      </w:r>
      <w:sdt>
        <w:sdtPr>
          <w:rPr>
            <w:sz w:val="20"/>
            <w:szCs w:val="20"/>
          </w:rPr>
          <w:id w:val="512968632"/>
          <w:placeholder>
            <w:docPart w:val="93C1FAC5D2EC4EAF903B59072D46F716"/>
          </w:placeholder>
        </w:sdtPr>
        <w:sdtEndPr/>
        <w:sdtContent>
          <w:r w:rsidR="008F3DA0">
            <w:rPr>
              <w:sz w:val="20"/>
              <w:szCs w:val="20"/>
            </w:rPr>
            <w:fldChar w:fldCharType="begin">
              <w:ffData>
                <w:name w:val=""/>
                <w:enabled/>
                <w:calcOnExit w:val="0"/>
                <w:textInput>
                  <w:maxLength w:val="35"/>
                </w:textInput>
              </w:ffData>
            </w:fldChar>
          </w:r>
          <w:r w:rsidR="008F3DA0">
            <w:rPr>
              <w:sz w:val="20"/>
              <w:szCs w:val="20"/>
            </w:rPr>
            <w:instrText xml:space="preserve"> FORMTEXT </w:instrText>
          </w:r>
          <w:r w:rsidR="008F3DA0">
            <w:rPr>
              <w:sz w:val="20"/>
              <w:szCs w:val="20"/>
            </w:rPr>
          </w:r>
          <w:r w:rsidR="008F3DA0">
            <w:rPr>
              <w:sz w:val="20"/>
              <w:szCs w:val="20"/>
            </w:rPr>
            <w:fldChar w:fldCharType="separate"/>
          </w:r>
          <w:r w:rsidR="008F3DA0">
            <w:rPr>
              <w:noProof/>
              <w:sz w:val="20"/>
              <w:szCs w:val="20"/>
            </w:rPr>
            <w:t> </w:t>
          </w:r>
          <w:r w:rsidR="008F3DA0">
            <w:rPr>
              <w:noProof/>
              <w:sz w:val="20"/>
              <w:szCs w:val="20"/>
            </w:rPr>
            <w:t> </w:t>
          </w:r>
          <w:r w:rsidR="008F3DA0">
            <w:rPr>
              <w:noProof/>
              <w:sz w:val="20"/>
              <w:szCs w:val="20"/>
            </w:rPr>
            <w:t> </w:t>
          </w:r>
          <w:r w:rsidR="008F3DA0">
            <w:rPr>
              <w:noProof/>
              <w:sz w:val="20"/>
              <w:szCs w:val="20"/>
            </w:rPr>
            <w:t> </w:t>
          </w:r>
          <w:r w:rsidR="008F3DA0">
            <w:rPr>
              <w:noProof/>
              <w:sz w:val="20"/>
              <w:szCs w:val="20"/>
            </w:rPr>
            <w:t> </w:t>
          </w:r>
          <w:r w:rsidR="008F3DA0">
            <w:rPr>
              <w:sz w:val="20"/>
              <w:szCs w:val="20"/>
            </w:rPr>
            <w:fldChar w:fldCharType="end"/>
          </w:r>
        </w:sdtContent>
      </w:sdt>
    </w:p>
    <w:p w14:paraId="06A2E288"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sidRPr="007B7550">
        <w:rPr>
          <w:sz w:val="20"/>
          <w:szCs w:val="20"/>
        </w:rPr>
        <w:t xml:space="preserve">Fonction : </w:t>
      </w:r>
      <w:sdt>
        <w:sdtPr>
          <w:rPr>
            <w:sz w:val="20"/>
            <w:szCs w:val="20"/>
          </w:rPr>
          <w:id w:val="1053276079"/>
          <w:placeholder>
            <w:docPart w:val="C9654E883F924C93975F0A6665656EE7"/>
          </w:placeholder>
        </w:sdtPr>
        <w:sdtEndPr/>
        <w:sdtContent>
          <w:r w:rsidR="00C44920">
            <w:rPr>
              <w:sz w:val="20"/>
              <w:szCs w:val="20"/>
            </w:rPr>
            <w:fldChar w:fldCharType="begin">
              <w:ffData>
                <w:name w:val=""/>
                <w:enabled/>
                <w:calcOnExit w:val="0"/>
                <w:textInput>
                  <w:maxLength w:val="35"/>
                </w:textInput>
              </w:ffData>
            </w:fldChar>
          </w:r>
          <w:r w:rsidR="00C44920">
            <w:rPr>
              <w:sz w:val="20"/>
              <w:szCs w:val="20"/>
            </w:rPr>
            <w:instrText xml:space="preserve"> FORMTEXT </w:instrText>
          </w:r>
          <w:r w:rsidR="00C44920">
            <w:rPr>
              <w:sz w:val="20"/>
              <w:szCs w:val="20"/>
            </w:rPr>
          </w:r>
          <w:r w:rsidR="00C44920">
            <w:rPr>
              <w:sz w:val="20"/>
              <w:szCs w:val="20"/>
            </w:rPr>
            <w:fldChar w:fldCharType="separate"/>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noProof/>
              <w:sz w:val="20"/>
              <w:szCs w:val="20"/>
            </w:rPr>
            <w:t> </w:t>
          </w:r>
          <w:r w:rsidR="00C44920">
            <w:rPr>
              <w:sz w:val="20"/>
              <w:szCs w:val="20"/>
            </w:rPr>
            <w:fldChar w:fldCharType="end"/>
          </w:r>
        </w:sdtContent>
      </w:sdt>
    </w:p>
    <w:p w14:paraId="31D93D32" w14:textId="77777777" w:rsidR="001F4BB3" w:rsidRPr="007B7550" w:rsidRDefault="001F4BB3" w:rsidP="001F4BB3">
      <w:pPr>
        <w:pStyle w:val="body"/>
        <w:spacing w:before="0"/>
        <w:rPr>
          <w:sz w:val="20"/>
          <w:szCs w:val="20"/>
        </w:rPr>
      </w:pPr>
    </w:p>
    <w:p w14:paraId="760D6D12" w14:textId="77777777" w:rsidR="001F4BB3" w:rsidRPr="007B7550" w:rsidRDefault="001F4BB3" w:rsidP="001F4BB3">
      <w:pPr>
        <w:pStyle w:val="body"/>
        <w:spacing w:before="0"/>
        <w:jc w:val="both"/>
        <w:divId w:val="1181580554"/>
        <w:rPr>
          <w:sz w:val="20"/>
          <w:szCs w:val="20"/>
        </w:rPr>
      </w:pPr>
    </w:p>
    <w:p w14:paraId="7C1E376F" w14:textId="77777777" w:rsidR="006E2B98"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PRÉSENTATION GÉNÉRALE DE VOTRE ACTIVITÉ</w:t>
      </w:r>
    </w:p>
    <w:p w14:paraId="2E418CBE" w14:textId="77777777" w:rsidR="001F4BB3" w:rsidRPr="007B7550" w:rsidRDefault="006E2B98"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(500 caractères maximum)</w:t>
      </w:r>
    </w:p>
    <w:p w14:paraId="23C132C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bookmarkStart w:id="1" w:name="Texte2"/>
    <w:p w14:paraId="45C51F3B"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Texte2"/>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364C03B5"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D371876" w14:textId="77777777" w:rsidR="000B2B57" w:rsidRPr="007B7550" w:rsidRDefault="000B2B57" w:rsidP="001F4BB3">
      <w:pPr>
        <w:pStyle w:val="body"/>
        <w:spacing w:before="0"/>
        <w:divId w:val="1181580554"/>
        <w:rPr>
          <w:sz w:val="20"/>
          <w:szCs w:val="20"/>
        </w:rPr>
      </w:pPr>
    </w:p>
    <w:p w14:paraId="65B23B4F" w14:textId="77777777" w:rsidR="009214AE" w:rsidRPr="007B7550" w:rsidRDefault="009214AE" w:rsidP="001F4BB3">
      <w:pPr>
        <w:pStyle w:val="body"/>
        <w:spacing w:before="0"/>
        <w:divId w:val="1181580554"/>
        <w:rPr>
          <w:sz w:val="20"/>
          <w:szCs w:val="20"/>
        </w:rPr>
      </w:pPr>
    </w:p>
    <w:p w14:paraId="019A3ABE" w14:textId="77777777" w:rsidR="009D4988"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MANIÈRE dont CETTE ACTIVITÉ S’INSCRIT DANS LA MISSION DE L’INSTALLATION</w:t>
      </w:r>
    </w:p>
    <w:p w14:paraId="14CC33DD" w14:textId="77777777" w:rsidR="001F4BB3" w:rsidRPr="007B7550" w:rsidRDefault="00F617F2"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Pr>
          <w:sz w:val="20"/>
          <w:szCs w:val="20"/>
        </w:rPr>
        <w:t>(500 caRAC</w:t>
      </w:r>
      <w:r w:rsidR="006E2B98" w:rsidRPr="007B7550">
        <w:rPr>
          <w:sz w:val="20"/>
          <w:szCs w:val="20"/>
        </w:rPr>
        <w:t>tères maximum)</w:t>
      </w:r>
    </w:p>
    <w:p w14:paraId="78EE5889"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AC76E66"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FE33391"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4A3E2CE6" w14:textId="77777777" w:rsidR="000B2B57" w:rsidRPr="007B7550" w:rsidRDefault="000B2B57" w:rsidP="001F4BB3">
      <w:pPr>
        <w:pStyle w:val="body"/>
        <w:spacing w:before="0"/>
        <w:divId w:val="1181580554"/>
        <w:rPr>
          <w:sz w:val="20"/>
          <w:szCs w:val="20"/>
        </w:rPr>
      </w:pPr>
    </w:p>
    <w:p w14:paraId="4E4D4AB2" w14:textId="77777777" w:rsidR="009214AE" w:rsidRPr="007B7550" w:rsidRDefault="009214AE" w:rsidP="001F4BB3">
      <w:pPr>
        <w:pStyle w:val="body"/>
        <w:spacing w:before="0"/>
        <w:divId w:val="1181580554"/>
        <w:rPr>
          <w:sz w:val="20"/>
          <w:szCs w:val="20"/>
        </w:rPr>
      </w:pPr>
    </w:p>
    <w:p w14:paraId="06377206"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PHILOSOPHIE D’INTERVENTION DU SERVICE D’ANIMATION-LOISIRS</w:t>
      </w:r>
    </w:p>
    <w:p w14:paraId="181DFE1D" w14:textId="77777777" w:rsidR="006E2B98" w:rsidRPr="007B7550" w:rsidRDefault="0004508D"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w:t>
      </w:r>
      <w:r w:rsidR="006E2B98" w:rsidRPr="007B7550">
        <w:rPr>
          <w:sz w:val="20"/>
          <w:szCs w:val="20"/>
        </w:rPr>
        <w:t>500 caractères maximum</w:t>
      </w:r>
      <w:r w:rsidRPr="007B7550">
        <w:rPr>
          <w:sz w:val="20"/>
          <w:szCs w:val="20"/>
        </w:rPr>
        <w:t>)</w:t>
      </w:r>
    </w:p>
    <w:p w14:paraId="51AA5F46"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015D7E0"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1075EE1"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02CFA18D" w14:textId="77777777" w:rsidR="00D130D5" w:rsidRPr="007B7550" w:rsidRDefault="00D130D5" w:rsidP="001F4BB3">
      <w:pPr>
        <w:rPr>
          <w:sz w:val="20"/>
          <w:szCs w:val="20"/>
        </w:rPr>
      </w:pPr>
      <w:r w:rsidRPr="007B7550">
        <w:rPr>
          <w:sz w:val="20"/>
          <w:szCs w:val="20"/>
        </w:rPr>
        <w:br w:type="page"/>
      </w:r>
    </w:p>
    <w:p w14:paraId="72756075"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DESCRIPTION GÉNÉRALE DE VOTRE PROJET (PROGRAMMATION, RESSOURCES HUMAINES, FINANCIÈRES ET PHYSIQUES)</w:t>
      </w:r>
    </w:p>
    <w:p w14:paraId="1C02583A" w14:textId="77777777" w:rsidR="00A075D3" w:rsidRPr="007B7550" w:rsidRDefault="00A075D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20FF6CE2"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0200DC58"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611BEF5"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21D7B68B" w14:textId="77777777" w:rsidR="009214AE" w:rsidRPr="007B7550" w:rsidRDefault="009214AE" w:rsidP="001F4BB3">
      <w:pPr>
        <w:pStyle w:val="body"/>
        <w:spacing w:before="0"/>
        <w:divId w:val="1181580554"/>
        <w:rPr>
          <w:sz w:val="20"/>
          <w:szCs w:val="20"/>
        </w:rPr>
      </w:pPr>
    </w:p>
    <w:p w14:paraId="6B82AE83" w14:textId="77777777" w:rsidR="009214AE" w:rsidRPr="007B7550" w:rsidRDefault="009214AE" w:rsidP="001F4BB3">
      <w:pPr>
        <w:pStyle w:val="body"/>
        <w:spacing w:before="0"/>
        <w:divId w:val="1181580554"/>
        <w:rPr>
          <w:sz w:val="20"/>
          <w:szCs w:val="20"/>
        </w:rPr>
      </w:pPr>
    </w:p>
    <w:p w14:paraId="0F6DC464"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DESCRIPTION DE L’IMPACT DE CETTE ACTIVITÉ DANS L’AMÉLIORATION DE LA QUALITÉ DE VIE DE LA CLIENTÈLE</w:t>
      </w:r>
    </w:p>
    <w:p w14:paraId="0113D9EB" w14:textId="77777777" w:rsidR="00A075D3" w:rsidRPr="007B7550" w:rsidRDefault="00A075D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719BB89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7E04E60C"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CFA4F7A"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49C7AB33" w14:textId="77777777" w:rsidR="009214AE" w:rsidRPr="007B7550" w:rsidRDefault="009214AE" w:rsidP="001F4BB3">
      <w:pPr>
        <w:pStyle w:val="body"/>
        <w:spacing w:before="0"/>
        <w:divId w:val="1181580554"/>
        <w:rPr>
          <w:sz w:val="20"/>
          <w:szCs w:val="20"/>
        </w:rPr>
      </w:pPr>
    </w:p>
    <w:p w14:paraId="0BFF9FFE" w14:textId="77777777" w:rsidR="009214AE" w:rsidRPr="007B7550" w:rsidRDefault="009214AE" w:rsidP="001F4BB3">
      <w:pPr>
        <w:pStyle w:val="body"/>
        <w:spacing w:before="0"/>
        <w:divId w:val="1181580554"/>
        <w:rPr>
          <w:sz w:val="20"/>
          <w:szCs w:val="20"/>
        </w:rPr>
      </w:pPr>
    </w:p>
    <w:p w14:paraId="68A98C4B"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DESCRIPTION DES RETOMBÉES DE CETTE ACTIVITÉ SUR L’AMBIANCE DU MILIEU</w:t>
      </w:r>
    </w:p>
    <w:p w14:paraId="4B77FBDA" w14:textId="77777777" w:rsidR="00A075D3" w:rsidRPr="007B7550" w:rsidRDefault="00A075D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5505B588"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57120C5B" w14:textId="77777777" w:rsidR="00170F7A" w:rsidRPr="007B7550" w:rsidRDefault="00C44920" w:rsidP="003825D1">
      <w:pPr>
        <w:pBdr>
          <w:top w:val="single" w:sz="6" w:space="1" w:color="auto"/>
          <w:left w:val="single" w:sz="6" w:space="4" w:color="auto"/>
          <w:bottom w:val="single" w:sz="6" w:space="1" w:color="auto"/>
          <w:right w:val="single" w:sz="6" w:space="4" w:color="auto"/>
        </w:pBdr>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70D2C0" w14:textId="77777777" w:rsidR="009214AE" w:rsidRPr="007B7550" w:rsidRDefault="009214AE" w:rsidP="003825D1">
      <w:pPr>
        <w:pBdr>
          <w:top w:val="single" w:sz="6" w:space="1" w:color="auto"/>
          <w:left w:val="single" w:sz="6" w:space="4" w:color="auto"/>
          <w:bottom w:val="single" w:sz="6" w:space="1" w:color="auto"/>
          <w:right w:val="single" w:sz="6" w:space="4" w:color="auto"/>
        </w:pBdr>
        <w:divId w:val="1181580554"/>
        <w:rPr>
          <w:sz w:val="20"/>
          <w:szCs w:val="20"/>
        </w:rPr>
      </w:pPr>
    </w:p>
    <w:p w14:paraId="05520BD6" w14:textId="77777777" w:rsidR="009214AE" w:rsidRPr="007B7550" w:rsidRDefault="009214AE" w:rsidP="001F4BB3">
      <w:pPr>
        <w:divId w:val="1181580554"/>
        <w:rPr>
          <w:sz w:val="20"/>
          <w:szCs w:val="20"/>
        </w:rPr>
      </w:pPr>
    </w:p>
    <w:p w14:paraId="379CBC6D" w14:textId="77777777" w:rsidR="00170F7A" w:rsidRPr="007B7550" w:rsidRDefault="00170F7A" w:rsidP="001F4BB3">
      <w:pPr>
        <w:rPr>
          <w:sz w:val="20"/>
          <w:szCs w:val="20"/>
        </w:rPr>
      </w:pPr>
      <w:r w:rsidRPr="007B7550">
        <w:rPr>
          <w:sz w:val="20"/>
          <w:szCs w:val="20"/>
        </w:rPr>
        <w:br w:type="page"/>
      </w:r>
    </w:p>
    <w:p w14:paraId="12F57778"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IMPLICATION DE D’AUTRES RESSOURCES HUMAINES (AUTRES MEMBRES DU PERSONNEL, FAMILLES, BÉNÉVOLES, COMMUNAUTÉ, ETC.)</w:t>
      </w:r>
    </w:p>
    <w:p w14:paraId="6DF4F036"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68B03B9B"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4BEB8A0A"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61B8E95"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0A39A1A8" w14:textId="77777777" w:rsidR="00443220" w:rsidRPr="007B7550" w:rsidRDefault="00443220" w:rsidP="001F4BB3">
      <w:pPr>
        <w:pStyle w:val="body"/>
        <w:spacing w:before="0"/>
        <w:divId w:val="1181580554"/>
        <w:rPr>
          <w:sz w:val="20"/>
          <w:szCs w:val="20"/>
        </w:rPr>
      </w:pPr>
    </w:p>
    <w:p w14:paraId="5FFB4DFF" w14:textId="77777777" w:rsidR="00443220" w:rsidRPr="007B7550" w:rsidRDefault="00443220" w:rsidP="001F4BB3">
      <w:pPr>
        <w:pStyle w:val="body"/>
        <w:spacing w:before="0"/>
        <w:divId w:val="1181580554"/>
        <w:rPr>
          <w:sz w:val="20"/>
          <w:szCs w:val="20"/>
        </w:rPr>
      </w:pPr>
    </w:p>
    <w:p w14:paraId="46EC10AB"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DÉMONSTRATION DE L’ORIGINALITÉ DE L’ACTIVITÉ ET DE SON CÔTÉ INNOVATEUR</w:t>
      </w:r>
    </w:p>
    <w:p w14:paraId="69485293"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1694C52B"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45CCE72"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768E4B9"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E1B69F7" w14:textId="77777777" w:rsidR="00443220" w:rsidRPr="007B7550" w:rsidRDefault="00443220" w:rsidP="001F4BB3">
      <w:pPr>
        <w:pStyle w:val="body"/>
        <w:spacing w:before="0"/>
        <w:divId w:val="1181580554"/>
        <w:rPr>
          <w:sz w:val="20"/>
          <w:szCs w:val="20"/>
        </w:rPr>
      </w:pPr>
    </w:p>
    <w:p w14:paraId="2CBD23FD"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DESCRIPTION DE L’IMPACT DE CETTE ACTIVITÉ SUR LE SERVICE D’ANIMATION-LOISIRS</w:t>
      </w:r>
    </w:p>
    <w:p w14:paraId="6F1A731B"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64BEB69C"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03707CC8" w14:textId="77777777" w:rsidR="00DA3C1A" w:rsidRPr="007B7550" w:rsidRDefault="00C44920" w:rsidP="003825D1">
      <w:pPr>
        <w:pBdr>
          <w:top w:val="single" w:sz="6" w:space="1" w:color="auto"/>
          <w:left w:val="single" w:sz="6" w:space="4" w:color="auto"/>
          <w:bottom w:val="single" w:sz="6" w:space="1" w:color="auto"/>
          <w:right w:val="single" w:sz="6" w:space="4" w:color="auto"/>
        </w:pBdr>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D6FACAC" w14:textId="77777777" w:rsidR="00443220" w:rsidRPr="007B7550" w:rsidRDefault="00443220" w:rsidP="003825D1">
      <w:pPr>
        <w:pBdr>
          <w:top w:val="single" w:sz="6" w:space="1" w:color="auto"/>
          <w:left w:val="single" w:sz="6" w:space="4" w:color="auto"/>
          <w:bottom w:val="single" w:sz="6" w:space="1" w:color="auto"/>
          <w:right w:val="single" w:sz="6" w:space="4" w:color="auto"/>
        </w:pBdr>
        <w:divId w:val="1181580554"/>
        <w:rPr>
          <w:sz w:val="20"/>
          <w:szCs w:val="20"/>
        </w:rPr>
      </w:pPr>
    </w:p>
    <w:p w14:paraId="103FF5D0" w14:textId="77777777" w:rsidR="00443220" w:rsidRPr="007B7550" w:rsidRDefault="00443220" w:rsidP="001F4BB3">
      <w:pPr>
        <w:divId w:val="1181580554"/>
        <w:rPr>
          <w:sz w:val="20"/>
          <w:szCs w:val="20"/>
        </w:rPr>
      </w:pPr>
    </w:p>
    <w:p w14:paraId="00C5F04D" w14:textId="77777777" w:rsidR="00DA3C1A" w:rsidRPr="007B7550" w:rsidRDefault="00DA3C1A" w:rsidP="001F4BB3">
      <w:pPr>
        <w:rPr>
          <w:sz w:val="20"/>
          <w:szCs w:val="20"/>
        </w:rPr>
      </w:pPr>
      <w:r w:rsidRPr="007B7550">
        <w:rPr>
          <w:sz w:val="20"/>
          <w:szCs w:val="20"/>
        </w:rPr>
        <w:br w:type="page"/>
      </w:r>
    </w:p>
    <w:p w14:paraId="44A0753E"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EXPLICATION DES ÉLÉMENTS QUI VOUS DÉMARQUENT DES AUTRES INSTALLATIONS</w:t>
      </w:r>
    </w:p>
    <w:p w14:paraId="5ABE9900"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5D007342"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75529825"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CA3B63A"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2F92D9C4" w14:textId="77777777" w:rsidR="00443220" w:rsidRPr="007B7550" w:rsidRDefault="00443220" w:rsidP="001F4BB3">
      <w:pPr>
        <w:pStyle w:val="body"/>
        <w:spacing w:before="0"/>
        <w:divId w:val="1181580554"/>
        <w:rPr>
          <w:sz w:val="20"/>
          <w:szCs w:val="20"/>
        </w:rPr>
      </w:pPr>
    </w:p>
    <w:p w14:paraId="2FB8F012"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PERSPECTIVES D’AVENIR POUR CE PROJET</w:t>
      </w:r>
    </w:p>
    <w:p w14:paraId="64DEC165"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50AE3E3F"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4796C8B5"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E9EAF14"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28AF7E9D" w14:textId="77777777" w:rsidR="00443220" w:rsidRPr="007B7550" w:rsidRDefault="00443220" w:rsidP="001F4BB3">
      <w:pPr>
        <w:pStyle w:val="body"/>
        <w:spacing w:before="0"/>
        <w:divId w:val="1181580554"/>
        <w:rPr>
          <w:sz w:val="20"/>
          <w:szCs w:val="20"/>
        </w:rPr>
      </w:pPr>
    </w:p>
    <w:p w14:paraId="6F9919AF" w14:textId="77777777" w:rsidR="00443220" w:rsidRPr="007B7550" w:rsidRDefault="00443220" w:rsidP="001F4BB3">
      <w:pPr>
        <w:pStyle w:val="body"/>
        <w:spacing w:before="0"/>
        <w:divId w:val="1181580554"/>
        <w:rPr>
          <w:sz w:val="20"/>
          <w:szCs w:val="20"/>
        </w:rPr>
      </w:pPr>
    </w:p>
    <w:p w14:paraId="5F7B47CE"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INSCRIRE ICI TOUT AUTRE ÉLÉMENT QUE VOUS JUGEZ I</w:t>
      </w:r>
      <w:r w:rsidR="008A5592" w:rsidRPr="007B7550">
        <w:rPr>
          <w:sz w:val="20"/>
          <w:szCs w:val="20"/>
        </w:rPr>
        <w:t>m</w:t>
      </w:r>
      <w:r w:rsidRPr="007B7550">
        <w:rPr>
          <w:sz w:val="20"/>
          <w:szCs w:val="20"/>
        </w:rPr>
        <w:t>PORTANT</w:t>
      </w:r>
    </w:p>
    <w:p w14:paraId="177EA625"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70B89A07"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74F9EE68" w14:textId="77777777" w:rsidR="000B2B57" w:rsidRPr="007B7550" w:rsidRDefault="00C44920"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33C1354"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22BE479F" w14:textId="77777777" w:rsidR="00443220" w:rsidRPr="007B7550" w:rsidRDefault="00443220" w:rsidP="001F4BB3">
      <w:pPr>
        <w:pStyle w:val="body"/>
        <w:spacing w:before="0"/>
        <w:divId w:val="1181580554"/>
        <w:rPr>
          <w:sz w:val="20"/>
          <w:szCs w:val="20"/>
        </w:rPr>
      </w:pPr>
    </w:p>
    <w:sectPr w:rsidR="00443220" w:rsidRPr="007B7550" w:rsidSect="008C0C6E">
      <w:pgSz w:w="11907" w:h="16839"/>
      <w:pgMar w:top="1224" w:right="1440" w:bottom="1224" w:left="144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758A" w14:textId="77777777" w:rsidR="00C1550C" w:rsidRDefault="00C1550C">
      <w:r>
        <w:separator/>
      </w:r>
    </w:p>
  </w:endnote>
  <w:endnote w:type="continuationSeparator" w:id="0">
    <w:p w14:paraId="0D45D023" w14:textId="77777777" w:rsidR="00C1550C" w:rsidRDefault="00C1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65C" w14:textId="77777777" w:rsidR="00C1550C" w:rsidRDefault="00C1550C">
      <w:r>
        <w:separator/>
      </w:r>
    </w:p>
  </w:footnote>
  <w:footnote w:type="continuationSeparator" w:id="0">
    <w:p w14:paraId="2A3F68C6" w14:textId="77777777" w:rsidR="00C1550C" w:rsidRDefault="00C1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D"/>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B3F4A"/>
    <w:multiLevelType w:val="multilevel"/>
    <w:tmpl w:val="5F9E8A4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B9A1C91"/>
    <w:multiLevelType w:val="multilevel"/>
    <w:tmpl w:val="1DB03C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4F145E8"/>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533098"/>
    <w:multiLevelType w:val="multilevel"/>
    <w:tmpl w:val="DC125A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1945A02"/>
    <w:multiLevelType w:val="multilevel"/>
    <w:tmpl w:val="A9A24A48"/>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1025386"/>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FF2438"/>
    <w:multiLevelType w:val="singleLevel"/>
    <w:tmpl w:val="0C0C000F"/>
    <w:lvl w:ilvl="0">
      <w:start w:val="1"/>
      <w:numFmt w:val="decimal"/>
      <w:lvlText w:val="%1."/>
      <w:lvlJc w:val="left"/>
      <w:pPr>
        <w:tabs>
          <w:tab w:val="num" w:pos="360"/>
        </w:tabs>
        <w:ind w:left="360" w:hanging="360"/>
      </w:pPr>
    </w:lvl>
  </w:abstractNum>
  <w:num w:numId="1" w16cid:durableId="807210731">
    <w:abstractNumId w:val="4"/>
  </w:num>
  <w:num w:numId="2" w16cid:durableId="152448864">
    <w:abstractNumId w:val="6"/>
  </w:num>
  <w:num w:numId="3" w16cid:durableId="1786849499">
    <w:abstractNumId w:val="3"/>
  </w:num>
  <w:num w:numId="4" w16cid:durableId="1316908630">
    <w:abstractNumId w:val="0"/>
  </w:num>
  <w:num w:numId="5" w16cid:durableId="798911675">
    <w:abstractNumId w:val="2"/>
  </w:num>
  <w:num w:numId="6" w16cid:durableId="109322344">
    <w:abstractNumId w:val="7"/>
  </w:num>
  <w:num w:numId="7" w16cid:durableId="640578557">
    <w:abstractNumId w:val="5"/>
  </w:num>
  <w:num w:numId="8" w16cid:durableId="188834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VL0v4rLeEaNrynKp5tcoaCWBPaode4DCQhFYXsN94zdgeuZMyd6tBolF3eM5+qIsclb+NyYqCqy7y++xXl0A==" w:salt="bMCBeaqmfitDP2u6bE5d/Q=="/>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65"/>
    <w:rsid w:val="00001136"/>
    <w:rsid w:val="00004534"/>
    <w:rsid w:val="00015675"/>
    <w:rsid w:val="0004508D"/>
    <w:rsid w:val="000661C2"/>
    <w:rsid w:val="00094C7F"/>
    <w:rsid w:val="000B2B57"/>
    <w:rsid w:val="000F7162"/>
    <w:rsid w:val="00123EB2"/>
    <w:rsid w:val="00144195"/>
    <w:rsid w:val="00170CE5"/>
    <w:rsid w:val="00170F7A"/>
    <w:rsid w:val="00195EDA"/>
    <w:rsid w:val="001D1B51"/>
    <w:rsid w:val="001E31CD"/>
    <w:rsid w:val="001F4BB3"/>
    <w:rsid w:val="002072A6"/>
    <w:rsid w:val="00213637"/>
    <w:rsid w:val="00227383"/>
    <w:rsid w:val="00232014"/>
    <w:rsid w:val="00252D16"/>
    <w:rsid w:val="002C2402"/>
    <w:rsid w:val="002D75CC"/>
    <w:rsid w:val="00333447"/>
    <w:rsid w:val="00340E83"/>
    <w:rsid w:val="003825D1"/>
    <w:rsid w:val="0038530B"/>
    <w:rsid w:val="00386548"/>
    <w:rsid w:val="00397EF1"/>
    <w:rsid w:val="003C11B1"/>
    <w:rsid w:val="003C3AD3"/>
    <w:rsid w:val="004110A9"/>
    <w:rsid w:val="0041113E"/>
    <w:rsid w:val="0043150E"/>
    <w:rsid w:val="00432016"/>
    <w:rsid w:val="00443220"/>
    <w:rsid w:val="004744BF"/>
    <w:rsid w:val="004861CA"/>
    <w:rsid w:val="004B73EB"/>
    <w:rsid w:val="004C0097"/>
    <w:rsid w:val="004E478C"/>
    <w:rsid w:val="0053421C"/>
    <w:rsid w:val="00535947"/>
    <w:rsid w:val="00552144"/>
    <w:rsid w:val="00560386"/>
    <w:rsid w:val="005657DC"/>
    <w:rsid w:val="005667EC"/>
    <w:rsid w:val="0057610A"/>
    <w:rsid w:val="005A7506"/>
    <w:rsid w:val="005B3DC9"/>
    <w:rsid w:val="00657C9B"/>
    <w:rsid w:val="00674DC4"/>
    <w:rsid w:val="00680F70"/>
    <w:rsid w:val="006812A8"/>
    <w:rsid w:val="00693FD2"/>
    <w:rsid w:val="006A63C7"/>
    <w:rsid w:val="006B754C"/>
    <w:rsid w:val="006E2B98"/>
    <w:rsid w:val="00745E4D"/>
    <w:rsid w:val="00756CE3"/>
    <w:rsid w:val="00793253"/>
    <w:rsid w:val="007A2A6E"/>
    <w:rsid w:val="007B7550"/>
    <w:rsid w:val="007D372B"/>
    <w:rsid w:val="007D7D20"/>
    <w:rsid w:val="00821FE0"/>
    <w:rsid w:val="00823866"/>
    <w:rsid w:val="00866C5C"/>
    <w:rsid w:val="00867795"/>
    <w:rsid w:val="008705E1"/>
    <w:rsid w:val="00893AB8"/>
    <w:rsid w:val="00893D90"/>
    <w:rsid w:val="008A5592"/>
    <w:rsid w:val="008A7389"/>
    <w:rsid w:val="008B1120"/>
    <w:rsid w:val="008C0C6E"/>
    <w:rsid w:val="008D61B3"/>
    <w:rsid w:val="008D79E0"/>
    <w:rsid w:val="008F3DA0"/>
    <w:rsid w:val="009214AE"/>
    <w:rsid w:val="0094742E"/>
    <w:rsid w:val="00947683"/>
    <w:rsid w:val="00972CF2"/>
    <w:rsid w:val="00985FD5"/>
    <w:rsid w:val="00997206"/>
    <w:rsid w:val="009A2A74"/>
    <w:rsid w:val="009A3286"/>
    <w:rsid w:val="009D4988"/>
    <w:rsid w:val="009F7065"/>
    <w:rsid w:val="00A0294C"/>
    <w:rsid w:val="00A075D3"/>
    <w:rsid w:val="00A40F89"/>
    <w:rsid w:val="00A51329"/>
    <w:rsid w:val="00A851A1"/>
    <w:rsid w:val="00A8748C"/>
    <w:rsid w:val="00AA23B8"/>
    <w:rsid w:val="00AB7197"/>
    <w:rsid w:val="00AC12E8"/>
    <w:rsid w:val="00AF192F"/>
    <w:rsid w:val="00AF3A99"/>
    <w:rsid w:val="00AF523A"/>
    <w:rsid w:val="00B0319D"/>
    <w:rsid w:val="00B47302"/>
    <w:rsid w:val="00B538DB"/>
    <w:rsid w:val="00B53E13"/>
    <w:rsid w:val="00B71B19"/>
    <w:rsid w:val="00B73CA5"/>
    <w:rsid w:val="00B95B88"/>
    <w:rsid w:val="00BA3AFB"/>
    <w:rsid w:val="00BA53C6"/>
    <w:rsid w:val="00C1550C"/>
    <w:rsid w:val="00C16933"/>
    <w:rsid w:val="00C344C3"/>
    <w:rsid w:val="00C44920"/>
    <w:rsid w:val="00C53E4B"/>
    <w:rsid w:val="00C77FC2"/>
    <w:rsid w:val="00C93692"/>
    <w:rsid w:val="00CA33B1"/>
    <w:rsid w:val="00CA386D"/>
    <w:rsid w:val="00CC20B0"/>
    <w:rsid w:val="00D03898"/>
    <w:rsid w:val="00D130D5"/>
    <w:rsid w:val="00D77481"/>
    <w:rsid w:val="00D86D70"/>
    <w:rsid w:val="00DA3C1A"/>
    <w:rsid w:val="00DB67F7"/>
    <w:rsid w:val="00DC5F6A"/>
    <w:rsid w:val="00DD722D"/>
    <w:rsid w:val="00DE3447"/>
    <w:rsid w:val="00DF416C"/>
    <w:rsid w:val="00E00166"/>
    <w:rsid w:val="00E17928"/>
    <w:rsid w:val="00E91936"/>
    <w:rsid w:val="00F366EA"/>
    <w:rsid w:val="00F617F2"/>
    <w:rsid w:val="00FA4876"/>
    <w:rsid w:val="00FA771E"/>
    <w:rsid w:val="00FB17ED"/>
    <w:rsid w:val="00FD567F"/>
    <w:rsid w:val="00FE2E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AC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cs="Book Antiqua"/>
      <w:sz w:val="18"/>
      <w:szCs w:val="18"/>
      <w:lang w:eastAsia="en-US"/>
    </w:rPr>
  </w:style>
  <w:style w:type="paragraph" w:styleId="Titre1">
    <w:name w:val="heading 1"/>
    <w:basedOn w:val="Normal"/>
    <w:next w:val="Normal"/>
    <w:qFormat/>
    <w:pPr>
      <w:outlineLvl w:val="0"/>
    </w:pPr>
    <w:rPr>
      <w:rFonts w:cs="Times New Roman"/>
      <w:sz w:val="40"/>
      <w:szCs w:val="40"/>
    </w:rPr>
  </w:style>
  <w:style w:type="paragraph" w:styleId="Titre2">
    <w:name w:val="heading 2"/>
    <w:basedOn w:val="Normal"/>
    <w:next w:val="Normal"/>
    <w:qFormat/>
    <w:pPr>
      <w:spacing w:before="120"/>
      <w:outlineLvl w:val="1"/>
    </w:pPr>
    <w:rPr>
      <w:rFonts w:cs="Times New Roman"/>
      <w:caps/>
      <w:spacing w:val="10"/>
    </w:rPr>
  </w:style>
  <w:style w:type="paragraph" w:styleId="Titre3">
    <w:name w:val="heading 3"/>
    <w:basedOn w:val="Normal"/>
    <w:next w:val="Normal"/>
    <w:qFormat/>
    <w:pPr>
      <w:spacing w:before="40"/>
      <w:outlineLvl w:val="2"/>
    </w:pPr>
    <w:rPr>
      <w:rFonts w:cs="Times New Roman"/>
      <w:b/>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ody">
    <w:name w:val="body"/>
    <w:basedOn w:val="Normal"/>
    <w:pPr>
      <w:spacing w:before="80"/>
    </w:pPr>
    <w:rPr>
      <w:spacing w:val="10"/>
      <w:lang w:bidi="en-US"/>
    </w:rPr>
  </w:style>
  <w:style w:type="paragraph" w:customStyle="1" w:styleId="italic">
    <w:name w:val="italic"/>
    <w:basedOn w:val="Normal"/>
    <w:rPr>
      <w:i/>
      <w:spacing w:val="10"/>
      <w:lang w:bidi="en-US"/>
    </w:rPr>
  </w:style>
  <w:style w:type="character" w:styleId="Textedelespacerserv">
    <w:name w:val="Placeholder Text"/>
    <w:basedOn w:val="Policepardfaut"/>
    <w:uiPriority w:val="99"/>
    <w:semiHidden/>
    <w:rsid w:val="0053421C"/>
    <w:rPr>
      <w:color w:val="808080"/>
    </w:rPr>
  </w:style>
  <w:style w:type="paragraph" w:styleId="En-tte">
    <w:name w:val="header"/>
    <w:basedOn w:val="Normal"/>
    <w:link w:val="En-tteCar"/>
    <w:rsid w:val="00FA771E"/>
    <w:pPr>
      <w:tabs>
        <w:tab w:val="center" w:pos="4320"/>
        <w:tab w:val="right" w:pos="8640"/>
      </w:tabs>
    </w:pPr>
    <w:rPr>
      <w:rFonts w:ascii="Garamond" w:hAnsi="Garamond" w:cs="Times New Roman"/>
      <w:sz w:val="24"/>
      <w:szCs w:val="20"/>
      <w:lang w:eastAsia="fr-FR"/>
    </w:rPr>
  </w:style>
  <w:style w:type="character" w:customStyle="1" w:styleId="En-tteCar">
    <w:name w:val="En-tête Car"/>
    <w:basedOn w:val="Policepardfaut"/>
    <w:link w:val="En-tte"/>
    <w:rsid w:val="00FA771E"/>
    <w:rPr>
      <w:rFonts w:ascii="Garamond" w:hAnsi="Garamond"/>
      <w:sz w:val="24"/>
      <w:lang w:eastAsia="fr-FR"/>
    </w:rPr>
  </w:style>
  <w:style w:type="character" w:styleId="Lienhypertexte">
    <w:name w:val="Hyperlink"/>
    <w:basedOn w:val="Policepardfaut"/>
    <w:rsid w:val="00681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805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ql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Student%20disciplinary%20ac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9C96E65A543A699892276AF6627F0"/>
        <w:category>
          <w:name w:val="Général"/>
          <w:gallery w:val="placeholder"/>
        </w:category>
        <w:types>
          <w:type w:val="bbPlcHdr"/>
        </w:types>
        <w:behaviors>
          <w:behavior w:val="content"/>
        </w:behaviors>
        <w:guid w:val="{D4648038-75D1-4169-938E-D912968A7C51}"/>
      </w:docPartPr>
      <w:docPartBody>
        <w:p w:rsidR="00EB15E0" w:rsidRDefault="00725D0C" w:rsidP="00725D0C">
          <w:pPr>
            <w:pStyle w:val="1B09C96E65A543A699892276AF6627F0"/>
          </w:pPr>
          <w:r w:rsidRPr="0073763B">
            <w:rPr>
              <w:rStyle w:val="Textedelespacerserv"/>
            </w:rPr>
            <w:t>Cliquez ici pour taper du texte.</w:t>
          </w:r>
        </w:p>
      </w:docPartBody>
    </w:docPart>
    <w:docPart>
      <w:docPartPr>
        <w:name w:val="9D5E8D5F6F2346F6B88AAC33C8263C91"/>
        <w:category>
          <w:name w:val="Général"/>
          <w:gallery w:val="placeholder"/>
        </w:category>
        <w:types>
          <w:type w:val="bbPlcHdr"/>
        </w:types>
        <w:behaviors>
          <w:behavior w:val="content"/>
        </w:behaviors>
        <w:guid w:val="{91FE33A2-83C1-41B2-B974-01D139F6F7BF}"/>
      </w:docPartPr>
      <w:docPartBody>
        <w:p w:rsidR="00EB15E0" w:rsidRDefault="00725D0C" w:rsidP="00725D0C">
          <w:pPr>
            <w:pStyle w:val="9D5E8D5F6F2346F6B88AAC33C8263C91"/>
          </w:pPr>
          <w:r w:rsidRPr="0073763B">
            <w:rPr>
              <w:rStyle w:val="Textedelespacerserv"/>
            </w:rPr>
            <w:t>Cliquez ici pour taper du texte.</w:t>
          </w:r>
        </w:p>
      </w:docPartBody>
    </w:docPart>
    <w:docPart>
      <w:docPartPr>
        <w:name w:val="E3FB210E2EB343CA81565F0CEE2E1F71"/>
        <w:category>
          <w:name w:val="Général"/>
          <w:gallery w:val="placeholder"/>
        </w:category>
        <w:types>
          <w:type w:val="bbPlcHdr"/>
        </w:types>
        <w:behaviors>
          <w:behavior w:val="content"/>
        </w:behaviors>
        <w:guid w:val="{2E1F22E5-A5C1-4B79-BC31-B708A0629126}"/>
      </w:docPartPr>
      <w:docPartBody>
        <w:p w:rsidR="00EB15E0" w:rsidRDefault="00725D0C" w:rsidP="00725D0C">
          <w:pPr>
            <w:pStyle w:val="E3FB210E2EB343CA81565F0CEE2E1F71"/>
          </w:pPr>
          <w:r w:rsidRPr="0073763B">
            <w:rPr>
              <w:rStyle w:val="Textedelespacerserv"/>
            </w:rPr>
            <w:t>Cliquez ici pour taper du texte.</w:t>
          </w:r>
        </w:p>
      </w:docPartBody>
    </w:docPart>
    <w:docPart>
      <w:docPartPr>
        <w:name w:val="84D385A9A988434D980E33BF2D0C1B25"/>
        <w:category>
          <w:name w:val="Général"/>
          <w:gallery w:val="placeholder"/>
        </w:category>
        <w:types>
          <w:type w:val="bbPlcHdr"/>
        </w:types>
        <w:behaviors>
          <w:behavior w:val="content"/>
        </w:behaviors>
        <w:guid w:val="{E6B14814-CB48-4484-90E1-70D719A9A8E8}"/>
      </w:docPartPr>
      <w:docPartBody>
        <w:p w:rsidR="00EB15E0" w:rsidRDefault="00725D0C" w:rsidP="00725D0C">
          <w:pPr>
            <w:pStyle w:val="84D385A9A988434D980E33BF2D0C1B25"/>
          </w:pPr>
          <w:r w:rsidRPr="0073763B">
            <w:rPr>
              <w:rStyle w:val="Textedelespacerserv"/>
            </w:rPr>
            <w:t>Cliquez ici pour taper du texte.</w:t>
          </w:r>
        </w:p>
      </w:docPartBody>
    </w:docPart>
    <w:docPart>
      <w:docPartPr>
        <w:name w:val="C8955CCEAEBA4F6AA05D6F136644BDA6"/>
        <w:category>
          <w:name w:val="Général"/>
          <w:gallery w:val="placeholder"/>
        </w:category>
        <w:types>
          <w:type w:val="bbPlcHdr"/>
        </w:types>
        <w:behaviors>
          <w:behavior w:val="content"/>
        </w:behaviors>
        <w:guid w:val="{F5725DA5-42BB-49D2-94EE-56DDDD2FD51D}"/>
      </w:docPartPr>
      <w:docPartBody>
        <w:p w:rsidR="00EB15E0" w:rsidRDefault="00725D0C" w:rsidP="00725D0C">
          <w:pPr>
            <w:pStyle w:val="C8955CCEAEBA4F6AA05D6F136644BDA6"/>
          </w:pPr>
          <w:r w:rsidRPr="0073763B">
            <w:rPr>
              <w:rStyle w:val="Textedelespacerserv"/>
            </w:rPr>
            <w:t>Cliquez ici pour taper du texte.</w:t>
          </w:r>
        </w:p>
      </w:docPartBody>
    </w:docPart>
    <w:docPart>
      <w:docPartPr>
        <w:name w:val="138D5603F5304C189B6C1594EE7B6ABB"/>
        <w:category>
          <w:name w:val="Général"/>
          <w:gallery w:val="placeholder"/>
        </w:category>
        <w:types>
          <w:type w:val="bbPlcHdr"/>
        </w:types>
        <w:behaviors>
          <w:behavior w:val="content"/>
        </w:behaviors>
        <w:guid w:val="{6FA72D47-D4E4-4D8C-98FA-85D04DC3D83C}"/>
      </w:docPartPr>
      <w:docPartBody>
        <w:p w:rsidR="00EB15E0" w:rsidRDefault="00725D0C" w:rsidP="00725D0C">
          <w:pPr>
            <w:pStyle w:val="138D5603F5304C189B6C1594EE7B6ABB"/>
          </w:pPr>
          <w:r w:rsidRPr="0073763B">
            <w:rPr>
              <w:rStyle w:val="Textedelespacerserv"/>
            </w:rPr>
            <w:t>Cliquez ici pour taper du texte.</w:t>
          </w:r>
        </w:p>
      </w:docPartBody>
    </w:docPart>
    <w:docPart>
      <w:docPartPr>
        <w:name w:val="26567A9081A141D9897DC9DB94C3A50A"/>
        <w:category>
          <w:name w:val="Général"/>
          <w:gallery w:val="placeholder"/>
        </w:category>
        <w:types>
          <w:type w:val="bbPlcHdr"/>
        </w:types>
        <w:behaviors>
          <w:behavior w:val="content"/>
        </w:behaviors>
        <w:guid w:val="{A1FA6CC5-E620-401C-9EED-8087293848F1}"/>
      </w:docPartPr>
      <w:docPartBody>
        <w:p w:rsidR="00EB15E0" w:rsidRDefault="00725D0C" w:rsidP="00725D0C">
          <w:pPr>
            <w:pStyle w:val="26567A9081A141D9897DC9DB94C3A50A"/>
          </w:pPr>
          <w:r w:rsidRPr="0073763B">
            <w:rPr>
              <w:rStyle w:val="Textedelespacerserv"/>
            </w:rPr>
            <w:t>Cliquez ici pour taper du texte.</w:t>
          </w:r>
        </w:p>
      </w:docPartBody>
    </w:docPart>
    <w:docPart>
      <w:docPartPr>
        <w:name w:val="937B0897B8AD4816A170A26894CD3F58"/>
        <w:category>
          <w:name w:val="Général"/>
          <w:gallery w:val="placeholder"/>
        </w:category>
        <w:types>
          <w:type w:val="bbPlcHdr"/>
        </w:types>
        <w:behaviors>
          <w:behavior w:val="content"/>
        </w:behaviors>
        <w:guid w:val="{14E117FB-20C9-4A33-B2E7-417E20501693}"/>
      </w:docPartPr>
      <w:docPartBody>
        <w:p w:rsidR="00EB15E0" w:rsidRDefault="00725D0C" w:rsidP="00725D0C">
          <w:pPr>
            <w:pStyle w:val="937B0897B8AD4816A170A26894CD3F58"/>
          </w:pPr>
          <w:r w:rsidRPr="0073763B">
            <w:rPr>
              <w:rStyle w:val="Textedelespacerserv"/>
            </w:rPr>
            <w:t>Cliquez ici pour taper du texte.</w:t>
          </w:r>
        </w:p>
      </w:docPartBody>
    </w:docPart>
    <w:docPart>
      <w:docPartPr>
        <w:name w:val="09B87FCFA04D42E981A6A89BBD69E86A"/>
        <w:category>
          <w:name w:val="Général"/>
          <w:gallery w:val="placeholder"/>
        </w:category>
        <w:types>
          <w:type w:val="bbPlcHdr"/>
        </w:types>
        <w:behaviors>
          <w:behavior w:val="content"/>
        </w:behaviors>
        <w:guid w:val="{C9B2F8EF-7553-42B4-91FF-386361D291EB}"/>
      </w:docPartPr>
      <w:docPartBody>
        <w:p w:rsidR="00EB15E0" w:rsidRDefault="00725D0C" w:rsidP="00725D0C">
          <w:pPr>
            <w:pStyle w:val="09B87FCFA04D42E981A6A89BBD69E86A"/>
          </w:pPr>
          <w:r w:rsidRPr="0073763B">
            <w:rPr>
              <w:rStyle w:val="Textedelespacerserv"/>
            </w:rPr>
            <w:t>Cliquez ici pour taper du texte.</w:t>
          </w:r>
        </w:p>
      </w:docPartBody>
    </w:docPart>
    <w:docPart>
      <w:docPartPr>
        <w:name w:val="D0E696165F9A48F8BA557373BDA92D9C"/>
        <w:category>
          <w:name w:val="Général"/>
          <w:gallery w:val="placeholder"/>
        </w:category>
        <w:types>
          <w:type w:val="bbPlcHdr"/>
        </w:types>
        <w:behaviors>
          <w:behavior w:val="content"/>
        </w:behaviors>
        <w:guid w:val="{E756537A-D232-479B-97E1-54DCDC95B196}"/>
      </w:docPartPr>
      <w:docPartBody>
        <w:p w:rsidR="00EB15E0" w:rsidRDefault="00725D0C" w:rsidP="00725D0C">
          <w:pPr>
            <w:pStyle w:val="D0E696165F9A48F8BA557373BDA92D9C"/>
          </w:pPr>
          <w:r w:rsidRPr="0073763B">
            <w:rPr>
              <w:rStyle w:val="Textedelespacerserv"/>
            </w:rPr>
            <w:t>Cliquez ici pour taper du texte.</w:t>
          </w:r>
        </w:p>
      </w:docPartBody>
    </w:docPart>
    <w:docPart>
      <w:docPartPr>
        <w:name w:val="692F7252E55441B8988FCBFB669CFCDE"/>
        <w:category>
          <w:name w:val="Général"/>
          <w:gallery w:val="placeholder"/>
        </w:category>
        <w:types>
          <w:type w:val="bbPlcHdr"/>
        </w:types>
        <w:behaviors>
          <w:behavior w:val="content"/>
        </w:behaviors>
        <w:guid w:val="{649DB187-045D-42C0-967F-184CAF3E152B}"/>
      </w:docPartPr>
      <w:docPartBody>
        <w:p w:rsidR="00EB15E0" w:rsidRDefault="00725D0C" w:rsidP="00725D0C">
          <w:pPr>
            <w:pStyle w:val="692F7252E55441B8988FCBFB669CFCDE"/>
          </w:pPr>
          <w:r w:rsidRPr="0073763B">
            <w:rPr>
              <w:rStyle w:val="Textedelespacerserv"/>
            </w:rPr>
            <w:t>Cliquez ici pour taper du texte.</w:t>
          </w:r>
        </w:p>
      </w:docPartBody>
    </w:docPart>
    <w:docPart>
      <w:docPartPr>
        <w:name w:val="0B8D570F5E2A4CA285FF14701AAE6D3B"/>
        <w:category>
          <w:name w:val="Général"/>
          <w:gallery w:val="placeholder"/>
        </w:category>
        <w:types>
          <w:type w:val="bbPlcHdr"/>
        </w:types>
        <w:behaviors>
          <w:behavior w:val="content"/>
        </w:behaviors>
        <w:guid w:val="{A78194D4-9829-4805-9F06-7E6B4A290822}"/>
      </w:docPartPr>
      <w:docPartBody>
        <w:p w:rsidR="00EB15E0" w:rsidRDefault="00725D0C" w:rsidP="00725D0C">
          <w:pPr>
            <w:pStyle w:val="0B8D570F5E2A4CA285FF14701AAE6D3B"/>
          </w:pPr>
          <w:r w:rsidRPr="0073763B">
            <w:rPr>
              <w:rStyle w:val="Textedelespacerserv"/>
            </w:rPr>
            <w:t>Cliquez ici pour taper du texte.</w:t>
          </w:r>
        </w:p>
      </w:docPartBody>
    </w:docPart>
    <w:docPart>
      <w:docPartPr>
        <w:name w:val="E31F1EA491984988A38B9227CBD7D75F"/>
        <w:category>
          <w:name w:val="Général"/>
          <w:gallery w:val="placeholder"/>
        </w:category>
        <w:types>
          <w:type w:val="bbPlcHdr"/>
        </w:types>
        <w:behaviors>
          <w:behavior w:val="content"/>
        </w:behaviors>
        <w:guid w:val="{D793DE7B-83A9-476A-B69A-3D490599F3E9}"/>
      </w:docPartPr>
      <w:docPartBody>
        <w:p w:rsidR="00EB15E0" w:rsidRDefault="00725D0C" w:rsidP="00725D0C">
          <w:pPr>
            <w:pStyle w:val="E31F1EA491984988A38B9227CBD7D75F"/>
          </w:pPr>
          <w:r w:rsidRPr="0073763B">
            <w:rPr>
              <w:rStyle w:val="Textedelespacerserv"/>
            </w:rPr>
            <w:t>Cliquez ici pour taper du texte.</w:t>
          </w:r>
        </w:p>
      </w:docPartBody>
    </w:docPart>
    <w:docPart>
      <w:docPartPr>
        <w:name w:val="93C1FAC5D2EC4EAF903B59072D46F716"/>
        <w:category>
          <w:name w:val="Général"/>
          <w:gallery w:val="placeholder"/>
        </w:category>
        <w:types>
          <w:type w:val="bbPlcHdr"/>
        </w:types>
        <w:behaviors>
          <w:behavior w:val="content"/>
        </w:behaviors>
        <w:guid w:val="{2AB4B08A-3F31-46D8-85B8-68D723C1BE41}"/>
      </w:docPartPr>
      <w:docPartBody>
        <w:p w:rsidR="00EB15E0" w:rsidRDefault="00725D0C" w:rsidP="00725D0C">
          <w:pPr>
            <w:pStyle w:val="93C1FAC5D2EC4EAF903B59072D46F716"/>
          </w:pPr>
          <w:r w:rsidRPr="0073763B">
            <w:rPr>
              <w:rStyle w:val="Textedelespacerserv"/>
            </w:rPr>
            <w:t>Cliquez ici pour taper du texte.</w:t>
          </w:r>
        </w:p>
      </w:docPartBody>
    </w:docPart>
    <w:docPart>
      <w:docPartPr>
        <w:name w:val="C9654E883F924C93975F0A6665656EE7"/>
        <w:category>
          <w:name w:val="Général"/>
          <w:gallery w:val="placeholder"/>
        </w:category>
        <w:types>
          <w:type w:val="bbPlcHdr"/>
        </w:types>
        <w:behaviors>
          <w:behavior w:val="content"/>
        </w:behaviors>
        <w:guid w:val="{7D856E61-6252-4954-BF34-0C8EFB64177B}"/>
      </w:docPartPr>
      <w:docPartBody>
        <w:p w:rsidR="00EB15E0" w:rsidRDefault="00725D0C" w:rsidP="00725D0C">
          <w:pPr>
            <w:pStyle w:val="C9654E883F924C93975F0A6665656EE7"/>
          </w:pPr>
          <w:r w:rsidRPr="0073763B">
            <w:rPr>
              <w:rStyle w:val="Textedelespacerserv"/>
            </w:rPr>
            <w:t>Cliquez ici pour taper du texte.</w:t>
          </w:r>
        </w:p>
      </w:docPartBody>
    </w:docPart>
    <w:docPart>
      <w:docPartPr>
        <w:name w:val="21906EBF5A2C4CC688C2DE8F9EC75948"/>
        <w:category>
          <w:name w:val="Général"/>
          <w:gallery w:val="placeholder"/>
        </w:category>
        <w:types>
          <w:type w:val="bbPlcHdr"/>
        </w:types>
        <w:behaviors>
          <w:behavior w:val="content"/>
        </w:behaviors>
        <w:guid w:val="{2373C1D6-8B46-42A5-8ED3-0E5A806359D9}"/>
      </w:docPartPr>
      <w:docPartBody>
        <w:p w:rsidR="00EB15E0" w:rsidRDefault="00725D0C" w:rsidP="00725D0C">
          <w:pPr>
            <w:pStyle w:val="21906EBF5A2C4CC688C2DE8F9EC75948"/>
          </w:pPr>
          <w:r w:rsidRPr="0073763B">
            <w:rPr>
              <w:rStyle w:val="Textedelespacerserv"/>
            </w:rPr>
            <w:t>Cliquez ici pour taper du texte.</w:t>
          </w:r>
        </w:p>
      </w:docPartBody>
    </w:docPart>
    <w:docPart>
      <w:docPartPr>
        <w:name w:val="6A0D17308D894FD096B99FD3C08813CA"/>
        <w:category>
          <w:name w:val="Général"/>
          <w:gallery w:val="placeholder"/>
        </w:category>
        <w:types>
          <w:type w:val="bbPlcHdr"/>
        </w:types>
        <w:behaviors>
          <w:behavior w:val="content"/>
        </w:behaviors>
        <w:guid w:val="{D0E45D66-AB1F-4422-B233-753F2465CA33}"/>
      </w:docPartPr>
      <w:docPartBody>
        <w:p w:rsidR="00EB15E0" w:rsidRDefault="00725D0C" w:rsidP="00725D0C">
          <w:pPr>
            <w:pStyle w:val="6A0D17308D894FD096B99FD3C08813CA"/>
          </w:pPr>
          <w:r w:rsidRPr="0073763B">
            <w:rPr>
              <w:rStyle w:val="Textedelespacerserv"/>
            </w:rPr>
            <w:t>Cliquez ici pour taper du texte.</w:t>
          </w:r>
        </w:p>
      </w:docPartBody>
    </w:docPart>
    <w:docPart>
      <w:docPartPr>
        <w:name w:val="9B34BC60CD124E1CA41C925750AB0B3C"/>
        <w:category>
          <w:name w:val="Général"/>
          <w:gallery w:val="placeholder"/>
        </w:category>
        <w:types>
          <w:type w:val="bbPlcHdr"/>
        </w:types>
        <w:behaviors>
          <w:behavior w:val="content"/>
        </w:behaviors>
        <w:guid w:val="{5E9D02A6-B252-4596-A1E8-73C1E4DB6867}"/>
      </w:docPartPr>
      <w:docPartBody>
        <w:p w:rsidR="00EB15E0" w:rsidRDefault="00725D0C" w:rsidP="00725D0C">
          <w:pPr>
            <w:pStyle w:val="9B34BC60CD124E1CA41C925750AB0B3C"/>
          </w:pPr>
          <w:r w:rsidRPr="0073763B">
            <w:rPr>
              <w:rStyle w:val="Textedelespacerserv"/>
            </w:rPr>
            <w:t>Cliquez ici pour taper du texte.</w:t>
          </w:r>
        </w:p>
      </w:docPartBody>
    </w:docPart>
    <w:docPart>
      <w:docPartPr>
        <w:name w:val="E2144B085F104E0685D451DB77B3E70D"/>
        <w:category>
          <w:name w:val="Général"/>
          <w:gallery w:val="placeholder"/>
        </w:category>
        <w:types>
          <w:type w:val="bbPlcHdr"/>
        </w:types>
        <w:behaviors>
          <w:behavior w:val="content"/>
        </w:behaviors>
        <w:guid w:val="{7A3FF181-00DF-4DA1-AC9D-04972A5F3371}"/>
      </w:docPartPr>
      <w:docPartBody>
        <w:p w:rsidR="00EB15E0" w:rsidRDefault="00725D0C" w:rsidP="00725D0C">
          <w:pPr>
            <w:pStyle w:val="E2144B085F104E0685D451DB77B3E70D"/>
          </w:pPr>
          <w:r w:rsidRPr="0073763B">
            <w:rPr>
              <w:rStyle w:val="Textedelespacerserv"/>
            </w:rPr>
            <w:t>Cliquez ici pour taper du texte.</w:t>
          </w:r>
        </w:p>
      </w:docPartBody>
    </w:docPart>
    <w:docPart>
      <w:docPartPr>
        <w:name w:val="D06811648EFD499F8ED41474E2F26E18"/>
        <w:category>
          <w:name w:val="Général"/>
          <w:gallery w:val="placeholder"/>
        </w:category>
        <w:types>
          <w:type w:val="bbPlcHdr"/>
        </w:types>
        <w:behaviors>
          <w:behavior w:val="content"/>
        </w:behaviors>
        <w:guid w:val="{886C64AC-4449-4572-AAA1-79D4385E8DC3}"/>
      </w:docPartPr>
      <w:docPartBody>
        <w:p w:rsidR="00EB15E0" w:rsidRDefault="00725D0C" w:rsidP="00725D0C">
          <w:pPr>
            <w:pStyle w:val="D06811648EFD499F8ED41474E2F26E18"/>
          </w:pPr>
          <w:r w:rsidRPr="0073763B">
            <w:rPr>
              <w:rStyle w:val="Textedelespacerserv"/>
            </w:rPr>
            <w:t>Cliquez ici pour taper du texte.</w:t>
          </w:r>
        </w:p>
      </w:docPartBody>
    </w:docPart>
    <w:docPart>
      <w:docPartPr>
        <w:name w:val="895647674D94424996D363EFAC4E4D6F"/>
        <w:category>
          <w:name w:val="Général"/>
          <w:gallery w:val="placeholder"/>
        </w:category>
        <w:types>
          <w:type w:val="bbPlcHdr"/>
        </w:types>
        <w:behaviors>
          <w:behavior w:val="content"/>
        </w:behaviors>
        <w:guid w:val="{B4DC356B-9131-4616-9F5F-8D1828C5AFA6}"/>
      </w:docPartPr>
      <w:docPartBody>
        <w:p w:rsidR="00EB15E0" w:rsidRDefault="00725D0C" w:rsidP="00725D0C">
          <w:pPr>
            <w:pStyle w:val="895647674D94424996D363EFAC4E4D6F"/>
          </w:pPr>
          <w:r w:rsidRPr="0073763B">
            <w:rPr>
              <w:rStyle w:val="Textedelespacerserv"/>
            </w:rPr>
            <w:t>Cliquez ici pour taper du texte.</w:t>
          </w:r>
        </w:p>
      </w:docPartBody>
    </w:docPart>
    <w:docPart>
      <w:docPartPr>
        <w:name w:val="D25E62BE9365468B903654DB18241B2C"/>
        <w:category>
          <w:name w:val="Général"/>
          <w:gallery w:val="placeholder"/>
        </w:category>
        <w:types>
          <w:type w:val="bbPlcHdr"/>
        </w:types>
        <w:behaviors>
          <w:behavior w:val="content"/>
        </w:behaviors>
        <w:guid w:val="{CF461ADE-F25A-4637-928D-A52F98A1AB88}"/>
      </w:docPartPr>
      <w:docPartBody>
        <w:p w:rsidR="00EB15E0" w:rsidRDefault="00725D0C" w:rsidP="00725D0C">
          <w:pPr>
            <w:pStyle w:val="D25E62BE9365468B903654DB18241B2C"/>
          </w:pPr>
          <w:r w:rsidRPr="0073763B">
            <w:rPr>
              <w:rStyle w:val="Textedelespacerserv"/>
            </w:rPr>
            <w:t>Cliquez ici pour taper du texte.</w:t>
          </w:r>
        </w:p>
      </w:docPartBody>
    </w:docPart>
    <w:docPart>
      <w:docPartPr>
        <w:name w:val="2932E5D8CC284830ADF67893B3166AD7"/>
        <w:category>
          <w:name w:val="Général"/>
          <w:gallery w:val="placeholder"/>
        </w:category>
        <w:types>
          <w:type w:val="bbPlcHdr"/>
        </w:types>
        <w:behaviors>
          <w:behavior w:val="content"/>
        </w:behaviors>
        <w:guid w:val="{647F84FE-67C7-4127-ABB4-5DBDE4BAC35B}"/>
      </w:docPartPr>
      <w:docPartBody>
        <w:p w:rsidR="00EB15E0" w:rsidRDefault="00725D0C" w:rsidP="00725D0C">
          <w:pPr>
            <w:pStyle w:val="2932E5D8CC284830ADF67893B3166AD7"/>
          </w:pPr>
          <w:r w:rsidRPr="0073763B">
            <w:rPr>
              <w:rStyle w:val="Textedelespacerserv"/>
            </w:rPr>
            <w:t>Cliquez ici pour taper du texte.</w:t>
          </w:r>
        </w:p>
      </w:docPartBody>
    </w:docPart>
    <w:docPart>
      <w:docPartPr>
        <w:name w:val="D4514F2449F84096AE61F7AB7B5C70B6"/>
        <w:category>
          <w:name w:val="Général"/>
          <w:gallery w:val="placeholder"/>
        </w:category>
        <w:types>
          <w:type w:val="bbPlcHdr"/>
        </w:types>
        <w:behaviors>
          <w:behavior w:val="content"/>
        </w:behaviors>
        <w:guid w:val="{FC86FD03-3719-4739-AEF9-61322AB157BC}"/>
      </w:docPartPr>
      <w:docPartBody>
        <w:p w:rsidR="00EB15E0" w:rsidRDefault="00725D0C" w:rsidP="00725D0C">
          <w:pPr>
            <w:pStyle w:val="D4514F2449F84096AE61F7AB7B5C70B6"/>
          </w:pPr>
          <w:r w:rsidRPr="0073763B">
            <w:rPr>
              <w:rStyle w:val="Textedelespacerserv"/>
            </w:rPr>
            <w:t>Cliquez ici pour taper du texte.</w:t>
          </w:r>
        </w:p>
      </w:docPartBody>
    </w:docPart>
    <w:docPart>
      <w:docPartPr>
        <w:name w:val="6C5E569774734D39ACB85E7F1B3B7FEB"/>
        <w:category>
          <w:name w:val="Général"/>
          <w:gallery w:val="placeholder"/>
        </w:category>
        <w:types>
          <w:type w:val="bbPlcHdr"/>
        </w:types>
        <w:behaviors>
          <w:behavior w:val="content"/>
        </w:behaviors>
        <w:guid w:val="{08F921AD-580B-484B-9919-F36920BCD733}"/>
      </w:docPartPr>
      <w:docPartBody>
        <w:p w:rsidR="00982D23" w:rsidRDefault="00EB15E0" w:rsidP="00EB15E0">
          <w:pPr>
            <w:pStyle w:val="6C5E569774734D39ACB85E7F1B3B7FEB"/>
          </w:pPr>
          <w:r w:rsidRPr="0073763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134"/>
    <w:rsid w:val="000B3AE0"/>
    <w:rsid w:val="001E293E"/>
    <w:rsid w:val="001E6F3E"/>
    <w:rsid w:val="002473E2"/>
    <w:rsid w:val="00295584"/>
    <w:rsid w:val="00301134"/>
    <w:rsid w:val="004D432C"/>
    <w:rsid w:val="004F7DC9"/>
    <w:rsid w:val="005F539C"/>
    <w:rsid w:val="00725D0C"/>
    <w:rsid w:val="00826463"/>
    <w:rsid w:val="00982D23"/>
    <w:rsid w:val="009C4743"/>
    <w:rsid w:val="00BC2959"/>
    <w:rsid w:val="00EB1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15E0"/>
    <w:rPr>
      <w:color w:val="808080"/>
    </w:rPr>
  </w:style>
  <w:style w:type="paragraph" w:customStyle="1" w:styleId="1B09C96E65A543A699892276AF6627F0">
    <w:name w:val="1B09C96E65A543A699892276AF6627F0"/>
    <w:rsid w:val="00725D0C"/>
  </w:style>
  <w:style w:type="paragraph" w:customStyle="1" w:styleId="9D5E8D5F6F2346F6B88AAC33C8263C91">
    <w:name w:val="9D5E8D5F6F2346F6B88AAC33C8263C91"/>
    <w:rsid w:val="00725D0C"/>
  </w:style>
  <w:style w:type="paragraph" w:customStyle="1" w:styleId="E3FB210E2EB343CA81565F0CEE2E1F71">
    <w:name w:val="E3FB210E2EB343CA81565F0CEE2E1F71"/>
    <w:rsid w:val="00725D0C"/>
  </w:style>
  <w:style w:type="paragraph" w:customStyle="1" w:styleId="84D385A9A988434D980E33BF2D0C1B25">
    <w:name w:val="84D385A9A988434D980E33BF2D0C1B25"/>
    <w:rsid w:val="00725D0C"/>
  </w:style>
  <w:style w:type="paragraph" w:customStyle="1" w:styleId="C8955CCEAEBA4F6AA05D6F136644BDA6">
    <w:name w:val="C8955CCEAEBA4F6AA05D6F136644BDA6"/>
    <w:rsid w:val="00725D0C"/>
  </w:style>
  <w:style w:type="paragraph" w:customStyle="1" w:styleId="138D5603F5304C189B6C1594EE7B6ABB">
    <w:name w:val="138D5603F5304C189B6C1594EE7B6ABB"/>
    <w:rsid w:val="00725D0C"/>
  </w:style>
  <w:style w:type="paragraph" w:customStyle="1" w:styleId="26567A9081A141D9897DC9DB94C3A50A">
    <w:name w:val="26567A9081A141D9897DC9DB94C3A50A"/>
    <w:rsid w:val="00725D0C"/>
  </w:style>
  <w:style w:type="paragraph" w:customStyle="1" w:styleId="937B0897B8AD4816A170A26894CD3F58">
    <w:name w:val="937B0897B8AD4816A170A26894CD3F58"/>
    <w:rsid w:val="00725D0C"/>
  </w:style>
  <w:style w:type="paragraph" w:customStyle="1" w:styleId="09B87FCFA04D42E981A6A89BBD69E86A">
    <w:name w:val="09B87FCFA04D42E981A6A89BBD69E86A"/>
    <w:rsid w:val="00725D0C"/>
  </w:style>
  <w:style w:type="paragraph" w:customStyle="1" w:styleId="D0E696165F9A48F8BA557373BDA92D9C">
    <w:name w:val="D0E696165F9A48F8BA557373BDA92D9C"/>
    <w:rsid w:val="00725D0C"/>
  </w:style>
  <w:style w:type="paragraph" w:customStyle="1" w:styleId="692F7252E55441B8988FCBFB669CFCDE">
    <w:name w:val="692F7252E55441B8988FCBFB669CFCDE"/>
    <w:rsid w:val="00725D0C"/>
  </w:style>
  <w:style w:type="paragraph" w:customStyle="1" w:styleId="0B8D570F5E2A4CA285FF14701AAE6D3B">
    <w:name w:val="0B8D570F5E2A4CA285FF14701AAE6D3B"/>
    <w:rsid w:val="00725D0C"/>
  </w:style>
  <w:style w:type="paragraph" w:customStyle="1" w:styleId="E31F1EA491984988A38B9227CBD7D75F">
    <w:name w:val="E31F1EA491984988A38B9227CBD7D75F"/>
    <w:rsid w:val="00725D0C"/>
  </w:style>
  <w:style w:type="paragraph" w:customStyle="1" w:styleId="93C1FAC5D2EC4EAF903B59072D46F716">
    <w:name w:val="93C1FAC5D2EC4EAF903B59072D46F716"/>
    <w:rsid w:val="00725D0C"/>
  </w:style>
  <w:style w:type="paragraph" w:customStyle="1" w:styleId="C9654E883F924C93975F0A6665656EE7">
    <w:name w:val="C9654E883F924C93975F0A6665656EE7"/>
    <w:rsid w:val="00725D0C"/>
  </w:style>
  <w:style w:type="paragraph" w:customStyle="1" w:styleId="21906EBF5A2C4CC688C2DE8F9EC75948">
    <w:name w:val="21906EBF5A2C4CC688C2DE8F9EC75948"/>
    <w:rsid w:val="00725D0C"/>
  </w:style>
  <w:style w:type="paragraph" w:customStyle="1" w:styleId="6A0D17308D894FD096B99FD3C08813CA">
    <w:name w:val="6A0D17308D894FD096B99FD3C08813CA"/>
    <w:rsid w:val="00725D0C"/>
  </w:style>
  <w:style w:type="paragraph" w:customStyle="1" w:styleId="9B34BC60CD124E1CA41C925750AB0B3C">
    <w:name w:val="9B34BC60CD124E1CA41C925750AB0B3C"/>
    <w:rsid w:val="00725D0C"/>
  </w:style>
  <w:style w:type="paragraph" w:customStyle="1" w:styleId="E2144B085F104E0685D451DB77B3E70D">
    <w:name w:val="E2144B085F104E0685D451DB77B3E70D"/>
    <w:rsid w:val="00725D0C"/>
  </w:style>
  <w:style w:type="paragraph" w:customStyle="1" w:styleId="D06811648EFD499F8ED41474E2F26E18">
    <w:name w:val="D06811648EFD499F8ED41474E2F26E18"/>
    <w:rsid w:val="00725D0C"/>
  </w:style>
  <w:style w:type="paragraph" w:customStyle="1" w:styleId="895647674D94424996D363EFAC4E4D6F">
    <w:name w:val="895647674D94424996D363EFAC4E4D6F"/>
    <w:rsid w:val="00725D0C"/>
  </w:style>
  <w:style w:type="paragraph" w:customStyle="1" w:styleId="D25E62BE9365468B903654DB18241B2C">
    <w:name w:val="D25E62BE9365468B903654DB18241B2C"/>
    <w:rsid w:val="00725D0C"/>
  </w:style>
  <w:style w:type="paragraph" w:customStyle="1" w:styleId="2932E5D8CC284830ADF67893B3166AD7">
    <w:name w:val="2932E5D8CC284830ADF67893B3166AD7"/>
    <w:rsid w:val="00725D0C"/>
  </w:style>
  <w:style w:type="paragraph" w:customStyle="1" w:styleId="D4514F2449F84096AE61F7AB7B5C70B6">
    <w:name w:val="D4514F2449F84096AE61F7AB7B5C70B6"/>
    <w:rsid w:val="00725D0C"/>
  </w:style>
  <w:style w:type="paragraph" w:customStyle="1" w:styleId="6C5E569774734D39ACB85E7F1B3B7FEB">
    <w:name w:val="6C5E569774734D39ACB85E7F1B3B7FEB"/>
    <w:rsid w:val="00EB1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A44F4A-CED1-4266-BF21-B1374DED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disciplinary action form</Template>
  <TotalTime>0</TotalTime>
  <Pages>6</Pages>
  <Words>824</Words>
  <Characters>4538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L'ÉCOLE</vt:lpstr>
    </vt:vector>
  </TitlesOfParts>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2018-12-12T19:38:00Z</dcterms:created>
  <dcterms:modified xsi:type="dcterms:W3CDTF">2023-12-20T19:50:00Z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TC010183901036</vt:lpwstr>
  </property>
</Properties>
</file>