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0C2F" w14:textId="77777777" w:rsidR="00893D90" w:rsidRPr="007B7550" w:rsidRDefault="00D1766A" w:rsidP="00397EF1">
      <w:pPr>
        <w:pStyle w:val="Titre1"/>
        <w:jc w:val="both"/>
        <w:rPr>
          <w:sz w:val="20"/>
          <w:szCs w:val="20"/>
        </w:rPr>
      </w:pPr>
      <w:r>
        <w:rPr>
          <w:noProof/>
          <w:lang w:eastAsia="fr-CA"/>
        </w:rPr>
        <w:drawing>
          <wp:anchor distT="0" distB="0" distL="114300" distR="114300" simplePos="0" relativeHeight="251658240" behindDoc="1" locked="0" layoutInCell="1" allowOverlap="1" wp14:anchorId="6F7FDEA1" wp14:editId="178CC3EC">
            <wp:simplePos x="0" y="0"/>
            <wp:positionH relativeFrom="column">
              <wp:posOffset>-207645</wp:posOffset>
            </wp:positionH>
            <wp:positionV relativeFrom="paragraph">
              <wp:posOffset>-380365</wp:posOffset>
            </wp:positionV>
            <wp:extent cx="4353560" cy="1128395"/>
            <wp:effectExtent l="0" t="0" r="8890" b="0"/>
            <wp:wrapTight wrapText="bothSides">
              <wp:wrapPolygon edited="0">
                <wp:start x="0" y="0"/>
                <wp:lineTo x="0" y="21150"/>
                <wp:lineTo x="21550" y="21150"/>
                <wp:lineTo x="21550" y="0"/>
                <wp:lineTo x="0" y="0"/>
              </wp:wrapPolygon>
            </wp:wrapTight>
            <wp:docPr id="1" name="Image 1" descr="C:\Dossiers FQLI\Dossier Commun\Logos 2019\FQLI_QD_droite_C.jpg"/>
            <wp:cNvGraphicFramePr/>
            <a:graphic xmlns:a="http://schemas.openxmlformats.org/drawingml/2006/main">
              <a:graphicData uri="http://schemas.openxmlformats.org/drawingml/2006/picture">
                <pic:pic xmlns:pic="http://schemas.openxmlformats.org/drawingml/2006/picture">
                  <pic:nvPicPr>
                    <pic:cNvPr id="1" name="Image 1" descr="C:\Dossiers FQLI\Dossier Commun\Logos 2019\FQLI_QD_droite_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356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C379F" w14:textId="77777777" w:rsidR="001F4BB3" w:rsidRPr="007B7550" w:rsidRDefault="001F4BB3" w:rsidP="00397EF1">
      <w:pPr>
        <w:pStyle w:val="Titre1"/>
        <w:jc w:val="both"/>
      </w:pPr>
      <w:r w:rsidRPr="007B7550">
        <w:t>FORMULAIRE DE MISE EN CANDIDATURE POUR LE PRIX</w:t>
      </w:r>
    </w:p>
    <w:p w14:paraId="466EB2B7" w14:textId="77777777" w:rsidR="001F4BB3" w:rsidRPr="007B7550" w:rsidRDefault="001F4BB3" w:rsidP="00C344C3">
      <w:pPr>
        <w:pStyle w:val="Titre1"/>
        <w:jc w:val="right"/>
        <w:divId w:val="1181580554"/>
        <w:rPr>
          <w:i/>
        </w:rPr>
      </w:pPr>
      <w:r w:rsidRPr="007B7550">
        <w:rPr>
          <w:i/>
        </w:rPr>
        <w:t xml:space="preserve">LOISIR ET </w:t>
      </w:r>
      <w:r w:rsidR="00C93F1D">
        <w:rPr>
          <w:i/>
        </w:rPr>
        <w:t>INTERVENTION</w:t>
      </w:r>
    </w:p>
    <w:p w14:paraId="1FCAFC29" w14:textId="77777777" w:rsidR="001F4BB3" w:rsidRPr="007B7550" w:rsidRDefault="001F4BB3" w:rsidP="006812A8">
      <w:pPr>
        <w:pStyle w:val="body"/>
        <w:spacing w:before="0"/>
        <w:jc w:val="both"/>
        <w:rPr>
          <w:sz w:val="20"/>
          <w:szCs w:val="20"/>
        </w:rPr>
      </w:pPr>
    </w:p>
    <w:p w14:paraId="49387707" w14:textId="77777777" w:rsidR="001F4BB3" w:rsidRPr="007B7550" w:rsidRDefault="001F4BB3" w:rsidP="006812A8">
      <w:pPr>
        <w:pStyle w:val="body"/>
        <w:spacing w:before="0"/>
        <w:jc w:val="both"/>
        <w:rPr>
          <w:sz w:val="20"/>
          <w:szCs w:val="20"/>
        </w:rPr>
      </w:pPr>
    </w:p>
    <w:p w14:paraId="163B21FC" w14:textId="77777777" w:rsidR="001F4BB3" w:rsidRPr="007B7550" w:rsidRDefault="001F4BB3" w:rsidP="006812A8">
      <w:pPr>
        <w:pStyle w:val="body"/>
        <w:spacing w:before="0"/>
        <w:jc w:val="both"/>
        <w:rPr>
          <w:sz w:val="20"/>
          <w:szCs w:val="20"/>
        </w:rPr>
      </w:pPr>
    </w:p>
    <w:p w14:paraId="75937D3C" w14:textId="1C0DA033" w:rsidR="001F4BB3" w:rsidRPr="00226111" w:rsidRDefault="001F4BB3" w:rsidP="006812A8">
      <w:pPr>
        <w:pStyle w:val="body"/>
        <w:spacing w:before="0"/>
        <w:jc w:val="both"/>
        <w:rPr>
          <w:b/>
          <w:sz w:val="26"/>
          <w:szCs w:val="26"/>
        </w:rPr>
      </w:pPr>
      <w:r w:rsidRPr="00226111">
        <w:rPr>
          <w:b/>
          <w:sz w:val="26"/>
          <w:szCs w:val="26"/>
        </w:rPr>
        <w:t>Édition 20</w:t>
      </w:r>
      <w:r w:rsidR="00CC1F0B" w:rsidRPr="00226111">
        <w:rPr>
          <w:b/>
          <w:sz w:val="26"/>
          <w:szCs w:val="26"/>
        </w:rPr>
        <w:t>2</w:t>
      </w:r>
      <w:r w:rsidR="00CA0AAF" w:rsidRPr="00226111">
        <w:rPr>
          <w:b/>
          <w:sz w:val="26"/>
          <w:szCs w:val="26"/>
        </w:rPr>
        <w:t>4</w:t>
      </w:r>
      <w:r w:rsidRPr="00226111">
        <w:rPr>
          <w:b/>
          <w:sz w:val="26"/>
          <w:szCs w:val="26"/>
        </w:rPr>
        <w:t>/Date limite pour déposer une candidature :</w:t>
      </w:r>
      <w:r w:rsidR="002E0812" w:rsidRPr="00226111">
        <w:rPr>
          <w:b/>
          <w:sz w:val="26"/>
          <w:szCs w:val="26"/>
        </w:rPr>
        <w:t xml:space="preserve"> </w:t>
      </w:r>
      <w:r w:rsidR="003E13EB">
        <w:rPr>
          <w:b/>
          <w:sz w:val="26"/>
          <w:szCs w:val="26"/>
        </w:rPr>
        <w:t>8</w:t>
      </w:r>
      <w:r w:rsidR="00822DAF" w:rsidRPr="00226111">
        <w:rPr>
          <w:b/>
          <w:sz w:val="26"/>
          <w:szCs w:val="26"/>
        </w:rPr>
        <w:t xml:space="preserve"> avril</w:t>
      </w:r>
      <w:r w:rsidR="00CC1F0B" w:rsidRPr="00226111">
        <w:rPr>
          <w:b/>
          <w:sz w:val="26"/>
          <w:szCs w:val="26"/>
        </w:rPr>
        <w:t xml:space="preserve"> 202</w:t>
      </w:r>
      <w:r w:rsidR="00CA0AAF" w:rsidRPr="00226111">
        <w:rPr>
          <w:b/>
          <w:sz w:val="26"/>
          <w:szCs w:val="26"/>
        </w:rPr>
        <w:t>4</w:t>
      </w:r>
    </w:p>
    <w:p w14:paraId="36386BF2" w14:textId="77777777" w:rsidR="001F4BB3" w:rsidRPr="00C93F1D" w:rsidRDefault="001F4BB3" w:rsidP="006812A8">
      <w:pPr>
        <w:pStyle w:val="body"/>
        <w:spacing w:before="0"/>
        <w:jc w:val="both"/>
        <w:divId w:val="1181580554"/>
        <w:rPr>
          <w:bCs/>
          <w:sz w:val="20"/>
          <w:szCs w:val="20"/>
        </w:rPr>
      </w:pPr>
    </w:p>
    <w:p w14:paraId="2D91F436" w14:textId="77777777" w:rsidR="001F4BB3" w:rsidRPr="00C93F1D" w:rsidRDefault="00C93F1D" w:rsidP="006812A8">
      <w:pPr>
        <w:pStyle w:val="body"/>
        <w:spacing w:before="0"/>
        <w:jc w:val="both"/>
        <w:divId w:val="1181580554"/>
        <w:rPr>
          <w:bCs/>
          <w:sz w:val="20"/>
          <w:szCs w:val="20"/>
        </w:rPr>
      </w:pPr>
      <w:r w:rsidRPr="00C93F1D">
        <w:rPr>
          <w:bCs/>
          <w:sz w:val="20"/>
          <w:szCs w:val="20"/>
        </w:rPr>
        <w:t>Ce prix est remis à une personne, un groupe de personnes ou un organisme (membre ou non-membre) qui apporte une contribution significative dans le domaine de la recherche et/ou du développement du loisir dans le réseau de la santé. Ce prix est remis à la personne nommée et élue par les membres du conseil d</w:t>
      </w:r>
      <w:r w:rsidR="007F2E72">
        <w:rPr>
          <w:bCs/>
          <w:sz w:val="20"/>
          <w:szCs w:val="20"/>
        </w:rPr>
        <w:t>’</w:t>
      </w:r>
      <w:r w:rsidRPr="00C93F1D">
        <w:rPr>
          <w:bCs/>
          <w:sz w:val="20"/>
          <w:szCs w:val="20"/>
        </w:rPr>
        <w:t>administration provincial.</w:t>
      </w:r>
    </w:p>
    <w:p w14:paraId="53529887" w14:textId="77777777" w:rsidR="001F4BB3" w:rsidRPr="00C93F1D" w:rsidRDefault="001F4BB3" w:rsidP="006812A8">
      <w:pPr>
        <w:pStyle w:val="body"/>
        <w:spacing w:before="0"/>
        <w:jc w:val="both"/>
        <w:divId w:val="1181580554"/>
        <w:rPr>
          <w:sz w:val="20"/>
          <w:szCs w:val="20"/>
        </w:rPr>
      </w:pPr>
    </w:p>
    <w:p w14:paraId="22B255E0" w14:textId="77777777" w:rsidR="001F4BB3" w:rsidRPr="007B7550" w:rsidRDefault="001F4BB3" w:rsidP="006812A8">
      <w:pPr>
        <w:pStyle w:val="Titre3"/>
        <w:shd w:val="clear" w:color="auto" w:fill="D9D9D9" w:themeFill="background1" w:themeFillShade="D9"/>
        <w:spacing w:before="0"/>
        <w:jc w:val="both"/>
        <w:divId w:val="1181580554"/>
        <w:rPr>
          <w:sz w:val="20"/>
          <w:szCs w:val="20"/>
        </w:rPr>
      </w:pPr>
      <w:r w:rsidRPr="007B7550">
        <w:rPr>
          <w:sz w:val="20"/>
          <w:szCs w:val="20"/>
        </w:rPr>
        <w:t>Ce prix est mis sur pied en fonction de trois grands critères, soit :</w:t>
      </w:r>
    </w:p>
    <w:p w14:paraId="2E953C41" w14:textId="77777777" w:rsidR="001F4BB3" w:rsidRPr="007B7550" w:rsidRDefault="001F4BB3" w:rsidP="006812A8">
      <w:pPr>
        <w:jc w:val="both"/>
        <w:divId w:val="1181580554"/>
        <w:rPr>
          <w:sz w:val="20"/>
          <w:szCs w:val="20"/>
        </w:rPr>
      </w:pPr>
    </w:p>
    <w:p w14:paraId="2E356733" w14:textId="77777777" w:rsidR="001F4BB3" w:rsidRPr="007B7550" w:rsidRDefault="007F2E72" w:rsidP="006812A8">
      <w:pPr>
        <w:pStyle w:val="body"/>
        <w:numPr>
          <w:ilvl w:val="0"/>
          <w:numId w:val="1"/>
        </w:numPr>
        <w:spacing w:before="0"/>
        <w:jc w:val="both"/>
        <w:rPr>
          <w:sz w:val="20"/>
          <w:szCs w:val="20"/>
        </w:rPr>
      </w:pPr>
      <w:r w:rsidRPr="007F2E72">
        <w:rPr>
          <w:sz w:val="20"/>
          <w:szCs w:val="20"/>
        </w:rPr>
        <w:t>Reconnaître le travail et la contribution de cet intervenant</w:t>
      </w:r>
      <w:r>
        <w:rPr>
          <w:sz w:val="20"/>
          <w:szCs w:val="20"/>
        </w:rPr>
        <w:t xml:space="preserve"> ou ce milieu</w:t>
      </w:r>
      <w:r w:rsidR="001F4BB3" w:rsidRPr="007B7550">
        <w:rPr>
          <w:sz w:val="20"/>
          <w:szCs w:val="20"/>
        </w:rPr>
        <w:t>;</w:t>
      </w:r>
    </w:p>
    <w:p w14:paraId="51C4E458" w14:textId="77777777" w:rsidR="001F4BB3" w:rsidRPr="007B7550" w:rsidRDefault="007F2E72" w:rsidP="006812A8">
      <w:pPr>
        <w:pStyle w:val="body"/>
        <w:numPr>
          <w:ilvl w:val="0"/>
          <w:numId w:val="1"/>
        </w:numPr>
        <w:spacing w:before="0"/>
        <w:jc w:val="both"/>
        <w:rPr>
          <w:sz w:val="20"/>
          <w:szCs w:val="20"/>
        </w:rPr>
      </w:pPr>
      <w:r w:rsidRPr="007F2E72">
        <w:rPr>
          <w:sz w:val="20"/>
          <w:szCs w:val="20"/>
        </w:rPr>
        <w:t>Souligner les efforts qui ont été investis dans le domaine de la recherche et/ou du développement du loisir dans le réseau de la santé</w:t>
      </w:r>
      <w:r w:rsidR="001F4BB3" w:rsidRPr="007B7550">
        <w:rPr>
          <w:sz w:val="20"/>
          <w:szCs w:val="20"/>
        </w:rPr>
        <w:t>;</w:t>
      </w:r>
    </w:p>
    <w:p w14:paraId="0978F57D" w14:textId="77777777" w:rsidR="001F4BB3" w:rsidRPr="007B7550" w:rsidRDefault="007F2E72" w:rsidP="006812A8">
      <w:pPr>
        <w:pStyle w:val="body"/>
        <w:numPr>
          <w:ilvl w:val="0"/>
          <w:numId w:val="1"/>
        </w:numPr>
        <w:spacing w:before="0"/>
        <w:jc w:val="both"/>
        <w:rPr>
          <w:sz w:val="20"/>
          <w:szCs w:val="20"/>
        </w:rPr>
      </w:pPr>
      <w:r w:rsidRPr="007F2E72">
        <w:rPr>
          <w:sz w:val="20"/>
          <w:szCs w:val="20"/>
        </w:rPr>
        <w:t>Enrichir le secteur d’intervention</w:t>
      </w:r>
      <w:r w:rsidR="001F4BB3" w:rsidRPr="007B7550">
        <w:rPr>
          <w:sz w:val="20"/>
          <w:szCs w:val="20"/>
        </w:rPr>
        <w:t>.</w:t>
      </w:r>
    </w:p>
    <w:p w14:paraId="006E7702" w14:textId="77777777" w:rsidR="001F4BB3" w:rsidRPr="007B7550" w:rsidRDefault="001F4BB3" w:rsidP="006812A8">
      <w:pPr>
        <w:pStyle w:val="body"/>
        <w:spacing w:before="0"/>
        <w:jc w:val="both"/>
        <w:divId w:val="1181580554"/>
        <w:rPr>
          <w:sz w:val="20"/>
          <w:szCs w:val="20"/>
        </w:rPr>
      </w:pPr>
    </w:p>
    <w:p w14:paraId="28D83CDA" w14:textId="77777777" w:rsidR="001F4BB3" w:rsidRPr="007B7550" w:rsidRDefault="001F4BB3" w:rsidP="006812A8">
      <w:pPr>
        <w:pStyle w:val="body"/>
        <w:spacing w:before="0"/>
        <w:jc w:val="both"/>
        <w:divId w:val="1181580554"/>
        <w:rPr>
          <w:sz w:val="20"/>
          <w:szCs w:val="20"/>
        </w:rPr>
      </w:pPr>
    </w:p>
    <w:p w14:paraId="0AA348B9" w14:textId="77777777" w:rsidR="001F4BB3" w:rsidRPr="007B7550" w:rsidRDefault="001F4BB3" w:rsidP="006812A8">
      <w:pPr>
        <w:pStyle w:val="Titre3"/>
        <w:shd w:val="clear" w:color="auto" w:fill="D9D9D9" w:themeFill="background1" w:themeFillShade="D9"/>
        <w:spacing w:before="0"/>
        <w:jc w:val="both"/>
        <w:divId w:val="1181580554"/>
        <w:rPr>
          <w:sz w:val="20"/>
          <w:szCs w:val="20"/>
        </w:rPr>
      </w:pPr>
      <w:r w:rsidRPr="007B7550">
        <w:rPr>
          <w:sz w:val="20"/>
          <w:szCs w:val="20"/>
        </w:rPr>
        <w:t>CRITÈRES D’ÉLIGIBILITÉ</w:t>
      </w:r>
    </w:p>
    <w:p w14:paraId="352991CD" w14:textId="77777777" w:rsidR="001F4BB3" w:rsidRPr="007B7550" w:rsidRDefault="001F4BB3" w:rsidP="006812A8">
      <w:pPr>
        <w:jc w:val="both"/>
        <w:divId w:val="1181580554"/>
        <w:rPr>
          <w:sz w:val="20"/>
          <w:szCs w:val="20"/>
        </w:rPr>
      </w:pPr>
    </w:p>
    <w:p w14:paraId="16CB243A" w14:textId="77777777" w:rsidR="001F4BB3" w:rsidRPr="007B7550" w:rsidRDefault="001F4BB3" w:rsidP="006812A8">
      <w:pPr>
        <w:pStyle w:val="Titre3"/>
        <w:numPr>
          <w:ilvl w:val="0"/>
          <w:numId w:val="3"/>
        </w:numPr>
        <w:spacing w:before="0"/>
        <w:jc w:val="both"/>
        <w:rPr>
          <w:b w:val="0"/>
          <w:sz w:val="20"/>
          <w:szCs w:val="20"/>
        </w:rPr>
      </w:pPr>
      <w:r w:rsidRPr="007B7550">
        <w:rPr>
          <w:b w:val="0"/>
          <w:caps w:val="0"/>
          <w:sz w:val="20"/>
          <w:szCs w:val="20"/>
        </w:rPr>
        <w:t>Répondre à la description des critères visés par le prix;</w:t>
      </w:r>
    </w:p>
    <w:p w14:paraId="0A39907D" w14:textId="77777777" w:rsidR="001F4BB3" w:rsidRPr="007B7550" w:rsidRDefault="001F4BB3" w:rsidP="006812A8">
      <w:pPr>
        <w:pStyle w:val="Titre3"/>
        <w:numPr>
          <w:ilvl w:val="0"/>
          <w:numId w:val="3"/>
        </w:numPr>
        <w:spacing w:before="0"/>
        <w:jc w:val="both"/>
        <w:divId w:val="1181580554"/>
        <w:rPr>
          <w:b w:val="0"/>
          <w:caps w:val="0"/>
          <w:sz w:val="20"/>
          <w:szCs w:val="20"/>
        </w:rPr>
      </w:pPr>
      <w:r w:rsidRPr="007B7550">
        <w:rPr>
          <w:b w:val="0"/>
          <w:caps w:val="0"/>
          <w:sz w:val="20"/>
          <w:szCs w:val="20"/>
        </w:rPr>
        <w:t>Avoir été proposé comme candidat.</w:t>
      </w:r>
    </w:p>
    <w:p w14:paraId="5D68CB36" w14:textId="77777777" w:rsidR="001F4BB3" w:rsidRPr="007B7550" w:rsidRDefault="001F4BB3" w:rsidP="006812A8">
      <w:pPr>
        <w:jc w:val="both"/>
        <w:divId w:val="1181580554"/>
        <w:rPr>
          <w:sz w:val="20"/>
          <w:szCs w:val="20"/>
        </w:rPr>
      </w:pPr>
    </w:p>
    <w:p w14:paraId="1848B6DE" w14:textId="77777777" w:rsidR="001F4BB3" w:rsidRPr="007B7550" w:rsidRDefault="001F4BB3" w:rsidP="006812A8">
      <w:pPr>
        <w:jc w:val="both"/>
        <w:divId w:val="1181580554"/>
        <w:rPr>
          <w:sz w:val="20"/>
          <w:szCs w:val="20"/>
        </w:rPr>
      </w:pPr>
    </w:p>
    <w:p w14:paraId="389C0F28" w14:textId="77777777" w:rsidR="001F4BB3" w:rsidRPr="007B7550" w:rsidRDefault="001F4BB3" w:rsidP="006812A8">
      <w:pPr>
        <w:pStyle w:val="Titre3"/>
        <w:shd w:val="clear" w:color="auto" w:fill="D9D9D9" w:themeFill="background1" w:themeFillShade="D9"/>
        <w:spacing w:before="0"/>
        <w:jc w:val="both"/>
        <w:divId w:val="1181580554"/>
        <w:rPr>
          <w:sz w:val="20"/>
          <w:szCs w:val="20"/>
        </w:rPr>
      </w:pPr>
      <w:r w:rsidRPr="007B7550">
        <w:rPr>
          <w:sz w:val="20"/>
          <w:szCs w:val="20"/>
        </w:rPr>
        <w:t>CRITÈRES DE SÉLECTION</w:t>
      </w:r>
    </w:p>
    <w:p w14:paraId="55FE4753" w14:textId="77777777" w:rsidR="001F4BB3" w:rsidRPr="007B7550" w:rsidRDefault="001F4BB3" w:rsidP="006812A8">
      <w:pPr>
        <w:jc w:val="both"/>
        <w:divId w:val="1181580554"/>
        <w:rPr>
          <w:sz w:val="20"/>
          <w:szCs w:val="20"/>
        </w:rPr>
      </w:pPr>
    </w:p>
    <w:p w14:paraId="1703142C" w14:textId="77777777" w:rsidR="00663943" w:rsidRPr="00663943" w:rsidRDefault="00663943" w:rsidP="00663943">
      <w:pPr>
        <w:pStyle w:val="Titre3"/>
        <w:numPr>
          <w:ilvl w:val="0"/>
          <w:numId w:val="4"/>
        </w:numPr>
        <w:jc w:val="both"/>
        <w:divId w:val="1181580554"/>
        <w:rPr>
          <w:b w:val="0"/>
          <w:caps w:val="0"/>
          <w:sz w:val="20"/>
          <w:szCs w:val="20"/>
        </w:rPr>
      </w:pPr>
      <w:r w:rsidRPr="00663943">
        <w:rPr>
          <w:b w:val="0"/>
          <w:caps w:val="0"/>
          <w:sz w:val="20"/>
          <w:szCs w:val="20"/>
        </w:rPr>
        <w:t>Poursuite des buts du prix;</w:t>
      </w:r>
    </w:p>
    <w:p w14:paraId="6C29875E" w14:textId="77777777" w:rsidR="00663943" w:rsidRPr="00663943" w:rsidRDefault="00663943" w:rsidP="00663943">
      <w:pPr>
        <w:pStyle w:val="Titre3"/>
        <w:numPr>
          <w:ilvl w:val="0"/>
          <w:numId w:val="4"/>
        </w:numPr>
        <w:jc w:val="both"/>
        <w:divId w:val="1181580554"/>
        <w:rPr>
          <w:b w:val="0"/>
          <w:caps w:val="0"/>
          <w:sz w:val="20"/>
          <w:szCs w:val="20"/>
        </w:rPr>
      </w:pPr>
      <w:r w:rsidRPr="00663943">
        <w:rPr>
          <w:b w:val="0"/>
          <w:caps w:val="0"/>
          <w:sz w:val="20"/>
          <w:szCs w:val="20"/>
        </w:rPr>
        <w:t>Reflet du développement du loisir dans le réseau de la santé;</w:t>
      </w:r>
    </w:p>
    <w:p w14:paraId="103B0182" w14:textId="77777777" w:rsidR="00663943" w:rsidRPr="00663943" w:rsidRDefault="00663943" w:rsidP="00663943">
      <w:pPr>
        <w:pStyle w:val="Titre3"/>
        <w:numPr>
          <w:ilvl w:val="0"/>
          <w:numId w:val="4"/>
        </w:numPr>
        <w:jc w:val="both"/>
        <w:divId w:val="1181580554"/>
        <w:rPr>
          <w:b w:val="0"/>
          <w:caps w:val="0"/>
          <w:sz w:val="20"/>
          <w:szCs w:val="20"/>
        </w:rPr>
      </w:pPr>
      <w:r w:rsidRPr="00663943">
        <w:rPr>
          <w:b w:val="0"/>
          <w:caps w:val="0"/>
          <w:sz w:val="20"/>
          <w:szCs w:val="20"/>
        </w:rPr>
        <w:t>Retombées sur le secteur d’intervention;</w:t>
      </w:r>
    </w:p>
    <w:p w14:paraId="42B5A27B" w14:textId="77777777" w:rsidR="00663943" w:rsidRPr="00663943" w:rsidRDefault="00663943" w:rsidP="00663943">
      <w:pPr>
        <w:pStyle w:val="Titre3"/>
        <w:numPr>
          <w:ilvl w:val="0"/>
          <w:numId w:val="4"/>
        </w:numPr>
        <w:jc w:val="both"/>
        <w:divId w:val="1181580554"/>
        <w:rPr>
          <w:b w:val="0"/>
          <w:caps w:val="0"/>
          <w:sz w:val="20"/>
          <w:szCs w:val="20"/>
        </w:rPr>
      </w:pPr>
      <w:r w:rsidRPr="00663943">
        <w:rPr>
          <w:b w:val="0"/>
          <w:caps w:val="0"/>
          <w:sz w:val="20"/>
          <w:szCs w:val="20"/>
        </w:rPr>
        <w:t>Clarté et concision du dossier.</w:t>
      </w:r>
    </w:p>
    <w:p w14:paraId="4D2722BF" w14:textId="77777777" w:rsidR="006812A8" w:rsidRDefault="006812A8" w:rsidP="006812A8">
      <w:pPr>
        <w:jc w:val="both"/>
        <w:rPr>
          <w:sz w:val="20"/>
          <w:szCs w:val="20"/>
        </w:rPr>
      </w:pPr>
    </w:p>
    <w:p w14:paraId="716CDFF6" w14:textId="77777777" w:rsidR="006812A8" w:rsidRDefault="006812A8" w:rsidP="006812A8">
      <w:pPr>
        <w:jc w:val="both"/>
        <w:rPr>
          <w:sz w:val="20"/>
          <w:szCs w:val="20"/>
        </w:rPr>
      </w:pPr>
    </w:p>
    <w:p w14:paraId="78D8D3C1" w14:textId="77777777" w:rsidR="006812A8" w:rsidRPr="006812A8" w:rsidRDefault="006812A8" w:rsidP="006812A8">
      <w:pPr>
        <w:jc w:val="both"/>
        <w:rPr>
          <w:b/>
          <w:color w:val="FF0000"/>
          <w:sz w:val="24"/>
          <w:szCs w:val="24"/>
        </w:rPr>
      </w:pPr>
      <w:r w:rsidRPr="006812A8">
        <w:rPr>
          <w:b/>
          <w:color w:val="FF0000"/>
          <w:sz w:val="24"/>
          <w:szCs w:val="24"/>
        </w:rPr>
        <w:t xml:space="preserve">Pour remplir ce formulaire, vous devez d’abord le télécharger. Pour ce faire, veuillez l’enregistrer dans vos documents pour ainsi le compléter par la suite. Lorsque vous en avez terminé la rédaction, veuillez l’acheminer par courrier électronique au bureau de la Fédération québécoise du loisir en institution à </w:t>
      </w:r>
      <w:hyperlink r:id="rId9" w:history="1">
        <w:r w:rsidRPr="006812A8">
          <w:rPr>
            <w:rStyle w:val="Lienhypertexte"/>
            <w:b/>
            <w:color w:val="FF0000"/>
            <w:sz w:val="24"/>
            <w:szCs w:val="24"/>
          </w:rPr>
          <w:t>info@fqli.org</w:t>
        </w:r>
      </w:hyperlink>
    </w:p>
    <w:p w14:paraId="314088D4" w14:textId="77777777" w:rsidR="006812A8" w:rsidRPr="006812A8" w:rsidRDefault="006812A8" w:rsidP="006812A8">
      <w:pPr>
        <w:jc w:val="both"/>
        <w:rPr>
          <w:b/>
          <w:color w:val="FF0000"/>
          <w:sz w:val="24"/>
          <w:szCs w:val="24"/>
        </w:rPr>
      </w:pPr>
    </w:p>
    <w:p w14:paraId="13CDEE48" w14:textId="77777777" w:rsidR="006812A8" w:rsidRPr="006812A8" w:rsidRDefault="006812A8" w:rsidP="006812A8">
      <w:pPr>
        <w:jc w:val="both"/>
        <w:rPr>
          <w:b/>
          <w:color w:val="FF0000"/>
          <w:sz w:val="24"/>
          <w:szCs w:val="24"/>
        </w:rPr>
      </w:pPr>
      <w:r w:rsidRPr="006812A8">
        <w:rPr>
          <w:b/>
          <w:color w:val="FF0000"/>
          <w:sz w:val="24"/>
          <w:szCs w:val="24"/>
        </w:rPr>
        <w:t>N’hésitez pas à communiquer avec un membre du personnel de la Fédération si toutefois vous éprouvez des difficultés</w:t>
      </w:r>
      <w:r w:rsidR="00552144">
        <w:rPr>
          <w:b/>
          <w:color w:val="FF0000"/>
          <w:sz w:val="24"/>
          <w:szCs w:val="24"/>
        </w:rPr>
        <w:t>.</w:t>
      </w:r>
    </w:p>
    <w:p w14:paraId="5E3AFBA6" w14:textId="77777777" w:rsidR="006812A8" w:rsidRDefault="006812A8" w:rsidP="006812A8">
      <w:pPr>
        <w:jc w:val="both"/>
        <w:rPr>
          <w:sz w:val="20"/>
          <w:szCs w:val="20"/>
        </w:rPr>
      </w:pPr>
    </w:p>
    <w:p w14:paraId="17D4F1B0" w14:textId="77777777" w:rsidR="006812A8" w:rsidRDefault="006812A8" w:rsidP="006812A8">
      <w:pPr>
        <w:jc w:val="both"/>
        <w:rPr>
          <w:sz w:val="20"/>
          <w:szCs w:val="20"/>
        </w:rPr>
      </w:pPr>
    </w:p>
    <w:p w14:paraId="5F48B35E" w14:textId="77777777" w:rsidR="00FA771E" w:rsidRPr="007B7550" w:rsidRDefault="00FA771E" w:rsidP="006812A8">
      <w:pPr>
        <w:jc w:val="both"/>
        <w:rPr>
          <w:sz w:val="20"/>
          <w:szCs w:val="20"/>
        </w:rPr>
      </w:pPr>
      <w:r w:rsidRPr="007B7550">
        <w:rPr>
          <w:sz w:val="20"/>
          <w:szCs w:val="20"/>
        </w:rPr>
        <w:br w:type="page"/>
      </w:r>
    </w:p>
    <w:p w14:paraId="03161377" w14:textId="77777777" w:rsidR="001F4BB3" w:rsidRPr="007B7550" w:rsidRDefault="001F4BB3" w:rsidP="003825D1">
      <w:pPr>
        <w:pStyle w:val="Titre3"/>
        <w:pBdr>
          <w:top w:val="single" w:sz="6" w:space="1" w:color="auto"/>
          <w:left w:val="single" w:sz="6" w:space="4" w:color="auto"/>
          <w:bottom w:val="single" w:sz="6" w:space="1" w:color="auto"/>
          <w:right w:val="single" w:sz="6" w:space="4" w:color="auto"/>
        </w:pBdr>
        <w:shd w:val="clear" w:color="auto" w:fill="D9D9D9" w:themeFill="background1" w:themeFillShade="D9"/>
        <w:spacing w:before="0"/>
        <w:divId w:val="1181580554"/>
        <w:rPr>
          <w:sz w:val="20"/>
          <w:szCs w:val="20"/>
        </w:rPr>
      </w:pPr>
      <w:r w:rsidRPr="007B7550">
        <w:rPr>
          <w:sz w:val="20"/>
          <w:szCs w:val="20"/>
        </w:rPr>
        <w:lastRenderedPageBreak/>
        <w:t>MODALITÉS DE MISE EN CANDIDATURE</w:t>
      </w:r>
    </w:p>
    <w:p w14:paraId="00F56871"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Les personnes intéressées doivent faire parvenir leur candidature à la Fédération québécoise du loisir en institution, en n’oubliant pas d’accompagner leur dossier d’une lettre de mise en candidature proposée par une autre personne ou un groupe (ex. : direct</w:t>
      </w:r>
      <w:r w:rsidR="00BA53C6" w:rsidRPr="007B7550">
        <w:rPr>
          <w:sz w:val="20"/>
          <w:szCs w:val="20"/>
        </w:rPr>
        <w:t xml:space="preserve">ion </w:t>
      </w:r>
      <w:r w:rsidRPr="007B7550">
        <w:rPr>
          <w:sz w:val="20"/>
          <w:szCs w:val="20"/>
        </w:rPr>
        <w:t>général</w:t>
      </w:r>
      <w:r w:rsidR="00BA53C6" w:rsidRPr="007B7550">
        <w:rPr>
          <w:sz w:val="20"/>
          <w:szCs w:val="20"/>
        </w:rPr>
        <w:t>e</w:t>
      </w:r>
      <w:r w:rsidRPr="007B7550">
        <w:rPr>
          <w:sz w:val="20"/>
          <w:szCs w:val="20"/>
        </w:rPr>
        <w:t xml:space="preserve">, comité de </w:t>
      </w:r>
      <w:r w:rsidR="00BA3AFB" w:rsidRPr="007B7550">
        <w:rPr>
          <w:sz w:val="20"/>
          <w:szCs w:val="20"/>
        </w:rPr>
        <w:t>résidents</w:t>
      </w:r>
      <w:r w:rsidRPr="007B7550">
        <w:rPr>
          <w:sz w:val="20"/>
          <w:szCs w:val="20"/>
        </w:rPr>
        <w:t>, association régionale</w:t>
      </w:r>
      <w:r w:rsidR="00BA53C6" w:rsidRPr="007B7550">
        <w:rPr>
          <w:sz w:val="20"/>
          <w:szCs w:val="20"/>
        </w:rPr>
        <w:t>, etc.</w:t>
      </w:r>
      <w:r w:rsidRPr="007B7550">
        <w:rPr>
          <w:sz w:val="20"/>
          <w:szCs w:val="20"/>
        </w:rPr>
        <w:t>).</w:t>
      </w:r>
    </w:p>
    <w:p w14:paraId="61B470F9"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p>
    <w:p w14:paraId="625EDA97"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Prenez note que toutes les candidatures non retenues pour un prix seront automatiquement réévaluées l’année suivante</w:t>
      </w:r>
      <w:r w:rsidR="00AF3A99" w:rsidRPr="007B7550">
        <w:rPr>
          <w:sz w:val="20"/>
          <w:szCs w:val="20"/>
        </w:rPr>
        <w:t>.</w:t>
      </w:r>
    </w:p>
    <w:p w14:paraId="6BF4AD4B" w14:textId="77777777" w:rsidR="00BA53C6" w:rsidRPr="007B7550" w:rsidRDefault="00BA53C6"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p>
    <w:p w14:paraId="24A8F94E"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Sachez que les membres du conseil d’administration de votre région sont disponibles pour vous aider à préparer votre dossier de présentation. N’hésitez donc pas à les solliciter.</w:t>
      </w:r>
    </w:p>
    <w:p w14:paraId="0170DDE9" w14:textId="77777777" w:rsidR="001F4BB3" w:rsidRDefault="001F4BB3" w:rsidP="003825D1">
      <w:pPr>
        <w:pStyle w:val="body"/>
        <w:pBdr>
          <w:top w:val="single" w:sz="6" w:space="1" w:color="auto"/>
          <w:left w:val="single" w:sz="6" w:space="4" w:color="auto"/>
          <w:bottom w:val="single" w:sz="6" w:space="1" w:color="auto"/>
          <w:right w:val="single" w:sz="6" w:space="4" w:color="auto"/>
        </w:pBdr>
        <w:spacing w:before="0"/>
        <w:jc w:val="both"/>
        <w:rPr>
          <w:sz w:val="20"/>
          <w:szCs w:val="20"/>
        </w:rPr>
      </w:pPr>
    </w:p>
    <w:p w14:paraId="61FDEC70" w14:textId="77777777" w:rsidR="0043150E" w:rsidRPr="0043150E" w:rsidRDefault="0043150E" w:rsidP="003825D1">
      <w:pPr>
        <w:pStyle w:val="body"/>
        <w:pBdr>
          <w:top w:val="single" w:sz="6" w:space="1" w:color="auto"/>
          <w:left w:val="single" w:sz="6" w:space="4" w:color="auto"/>
          <w:bottom w:val="single" w:sz="6" w:space="1" w:color="auto"/>
          <w:right w:val="single" w:sz="6" w:space="4" w:color="auto"/>
        </w:pBdr>
        <w:spacing w:before="0"/>
        <w:jc w:val="both"/>
        <w:rPr>
          <w:b/>
          <w:sz w:val="20"/>
          <w:szCs w:val="20"/>
        </w:rPr>
      </w:pPr>
      <w:r w:rsidRPr="0043150E">
        <w:rPr>
          <w:b/>
          <w:sz w:val="20"/>
          <w:szCs w:val="20"/>
        </w:rPr>
        <w:t>Vous devez donc fournir les éléments suivants :</w:t>
      </w:r>
    </w:p>
    <w:p w14:paraId="656478C0" w14:textId="77777777" w:rsidR="001F4BB3" w:rsidRPr="007B7550" w:rsidRDefault="001F4BB3" w:rsidP="003825D1">
      <w:pPr>
        <w:pStyle w:val="body"/>
        <w:numPr>
          <w:ilvl w:val="0"/>
          <w:numId w:val="6"/>
        </w:numPr>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Une lettre de mise en candidature;</w:t>
      </w:r>
    </w:p>
    <w:p w14:paraId="5A7950EA" w14:textId="77777777" w:rsidR="001F4BB3" w:rsidRPr="007B7550" w:rsidRDefault="001F4BB3" w:rsidP="003825D1">
      <w:pPr>
        <w:pStyle w:val="body"/>
        <w:numPr>
          <w:ilvl w:val="0"/>
          <w:numId w:val="6"/>
        </w:numPr>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Le formulaire d’inscription complété;</w:t>
      </w:r>
    </w:p>
    <w:p w14:paraId="7B2201D0" w14:textId="77777777" w:rsidR="001F4BB3" w:rsidRPr="007B7550" w:rsidRDefault="001F4BB3" w:rsidP="003825D1">
      <w:pPr>
        <w:pStyle w:val="body"/>
        <w:numPr>
          <w:ilvl w:val="0"/>
          <w:numId w:val="6"/>
        </w:numPr>
        <w:pBdr>
          <w:top w:val="single" w:sz="6" w:space="1" w:color="auto"/>
          <w:left w:val="single" w:sz="6" w:space="4" w:color="auto"/>
          <w:bottom w:val="single" w:sz="6" w:space="1" w:color="auto"/>
          <w:right w:val="single" w:sz="6" w:space="4" w:color="auto"/>
        </w:pBdr>
        <w:spacing w:before="0"/>
        <w:jc w:val="both"/>
        <w:rPr>
          <w:sz w:val="20"/>
          <w:szCs w:val="20"/>
        </w:rPr>
      </w:pPr>
      <w:r w:rsidRPr="007B7550">
        <w:rPr>
          <w:sz w:val="20"/>
          <w:szCs w:val="20"/>
        </w:rPr>
        <w:t>Tout autre document que vous jugez pertinent</w:t>
      </w:r>
      <w:r w:rsidR="000B2B57" w:rsidRPr="007B7550">
        <w:rPr>
          <w:sz w:val="20"/>
          <w:szCs w:val="20"/>
        </w:rPr>
        <w:t>.</w:t>
      </w:r>
    </w:p>
    <w:p w14:paraId="62AC7C7A" w14:textId="77777777" w:rsidR="001F4BB3" w:rsidRPr="007B7550" w:rsidRDefault="001F4BB3" w:rsidP="001F4BB3">
      <w:pPr>
        <w:pStyle w:val="body"/>
        <w:spacing w:before="0"/>
        <w:jc w:val="both"/>
        <w:divId w:val="1181580554"/>
        <w:rPr>
          <w:sz w:val="20"/>
          <w:szCs w:val="20"/>
        </w:rPr>
      </w:pPr>
    </w:p>
    <w:p w14:paraId="0E302E2A" w14:textId="77777777" w:rsidR="001F4BB3" w:rsidRPr="007B7550" w:rsidRDefault="001F4BB3" w:rsidP="001F4BB3">
      <w:pPr>
        <w:pStyle w:val="body"/>
        <w:spacing w:before="0"/>
        <w:jc w:val="both"/>
        <w:divId w:val="1181580554"/>
        <w:rPr>
          <w:sz w:val="20"/>
          <w:szCs w:val="20"/>
        </w:rPr>
      </w:pPr>
    </w:p>
    <w:p w14:paraId="6967AC90" w14:textId="77777777" w:rsidR="001F4BB3" w:rsidRPr="007B7550" w:rsidRDefault="001F4BB3" w:rsidP="003825D1">
      <w:pPr>
        <w:pStyle w:val="Titre3"/>
        <w:pBdr>
          <w:top w:val="single" w:sz="6" w:space="1" w:color="auto"/>
          <w:left w:val="single" w:sz="6" w:space="4" w:color="auto"/>
          <w:bottom w:val="single" w:sz="6" w:space="1" w:color="auto"/>
          <w:right w:val="single" w:sz="6" w:space="4" w:color="auto"/>
        </w:pBdr>
        <w:shd w:val="clear" w:color="auto" w:fill="D9D9D9" w:themeFill="background1" w:themeFillShade="D9"/>
        <w:spacing w:before="0"/>
        <w:divId w:val="1181580554"/>
        <w:rPr>
          <w:sz w:val="20"/>
          <w:szCs w:val="20"/>
        </w:rPr>
      </w:pPr>
      <w:r w:rsidRPr="007B7550">
        <w:rPr>
          <w:sz w:val="20"/>
          <w:szCs w:val="20"/>
        </w:rPr>
        <w:t>coordonnées du proposeur</w:t>
      </w:r>
    </w:p>
    <w:p w14:paraId="49541011" w14:textId="77777777" w:rsidR="001F4BB3" w:rsidRPr="007B7550" w:rsidRDefault="00E0016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Nom :</w:t>
      </w:r>
      <w:r w:rsidR="00A40F89" w:rsidRPr="007B7550">
        <w:rPr>
          <w:sz w:val="20"/>
          <w:szCs w:val="20"/>
        </w:rPr>
        <w:t xml:space="preserve"> </w:t>
      </w:r>
      <w:sdt>
        <w:sdtPr>
          <w:rPr>
            <w:sz w:val="20"/>
            <w:szCs w:val="20"/>
          </w:rPr>
          <w:id w:val="-1798058302"/>
          <w:placeholder>
            <w:docPart w:val="D0E696165F9A48F8BA557373BDA92D9C"/>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38F92A67"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Prénom :</w:t>
      </w:r>
      <w:r w:rsidR="00A40F89" w:rsidRPr="007B7550">
        <w:rPr>
          <w:sz w:val="20"/>
          <w:szCs w:val="20"/>
        </w:rPr>
        <w:t xml:space="preserve"> </w:t>
      </w:r>
      <w:sdt>
        <w:sdtPr>
          <w:rPr>
            <w:sz w:val="20"/>
            <w:szCs w:val="20"/>
          </w:rPr>
          <w:id w:val="-1049753396"/>
          <w:placeholder>
            <w:docPart w:val="21906EBF5A2C4CC688C2DE8F9EC75948"/>
          </w:placeholder>
        </w:sdtPr>
        <w:sdtEndPr/>
        <w:sdtContent>
          <w:r w:rsidR="004F3E01">
            <w:rPr>
              <w:sz w:val="20"/>
              <w:szCs w:val="20"/>
            </w:rPr>
            <w:fldChar w:fldCharType="begin">
              <w:ffData>
                <w:name w:val=""/>
                <w:enabled/>
                <w:calcOnExit w:val="0"/>
                <w:textInput>
                  <w:maxLength w:val="50"/>
                  <w:format w:val="FIRST CAPITAL"/>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49DC7D2C"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Fonction occupée :</w:t>
      </w:r>
      <w:r w:rsidR="00A40F89" w:rsidRPr="007B7550">
        <w:rPr>
          <w:sz w:val="20"/>
          <w:szCs w:val="20"/>
        </w:rPr>
        <w:t xml:space="preserve"> </w:t>
      </w:r>
      <w:sdt>
        <w:sdtPr>
          <w:rPr>
            <w:sz w:val="20"/>
            <w:szCs w:val="20"/>
          </w:rPr>
          <w:id w:val="-1177887986"/>
          <w:placeholder>
            <w:docPart w:val="9B34BC60CD124E1CA41C925750AB0B3C"/>
          </w:placeholder>
        </w:sdtPr>
        <w:sdtEndPr/>
        <w:sdtContent>
          <w:r w:rsidR="004F3E01">
            <w:rPr>
              <w:sz w:val="20"/>
              <w:szCs w:val="20"/>
            </w:rPr>
            <w:fldChar w:fldCharType="begin">
              <w:ffData>
                <w:name w:val=""/>
                <w:enabled/>
                <w:calcOnExit w:val="0"/>
                <w:textInput>
                  <w:maxLength w:val="50"/>
                  <w:format w:val="FIRST CAPITAL"/>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2ABACCF7"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Adresse :</w:t>
      </w:r>
      <w:r w:rsidR="00A40F89" w:rsidRPr="007B7550">
        <w:rPr>
          <w:sz w:val="20"/>
          <w:szCs w:val="20"/>
        </w:rPr>
        <w:t xml:space="preserve"> </w:t>
      </w:r>
      <w:sdt>
        <w:sdtPr>
          <w:rPr>
            <w:sz w:val="20"/>
            <w:szCs w:val="20"/>
          </w:rPr>
          <w:id w:val="988593116"/>
          <w:placeholder>
            <w:docPart w:val="6A0D17308D894FD096B99FD3C08813CA"/>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5B55DA40"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Ville :</w:t>
      </w:r>
      <w:r w:rsidR="00A40F89" w:rsidRPr="007B7550">
        <w:rPr>
          <w:sz w:val="20"/>
          <w:szCs w:val="20"/>
        </w:rPr>
        <w:t xml:space="preserve"> </w:t>
      </w:r>
      <w:sdt>
        <w:sdtPr>
          <w:rPr>
            <w:sz w:val="20"/>
            <w:szCs w:val="20"/>
          </w:rPr>
          <w:id w:val="-1992175978"/>
          <w:placeholder>
            <w:docPart w:val="E2144B085F104E0685D451DB77B3E70D"/>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07A29DC6"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Code postal :</w:t>
      </w:r>
      <w:r w:rsidR="00A40F89" w:rsidRPr="007B7550">
        <w:rPr>
          <w:sz w:val="20"/>
          <w:szCs w:val="20"/>
        </w:rPr>
        <w:t xml:space="preserve"> </w:t>
      </w:r>
      <w:sdt>
        <w:sdtPr>
          <w:rPr>
            <w:sz w:val="20"/>
            <w:szCs w:val="20"/>
          </w:rPr>
          <w:id w:val="88734356"/>
          <w:placeholder>
            <w:docPart w:val="895647674D94424996D363EFAC4E4D6F"/>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048B6437" w14:textId="77777777" w:rsidR="000B2B57"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Numéro de téléphone :</w:t>
      </w:r>
      <w:r w:rsidR="00A40F89" w:rsidRPr="007B7550">
        <w:rPr>
          <w:sz w:val="20"/>
          <w:szCs w:val="20"/>
        </w:rPr>
        <w:t xml:space="preserve"> </w:t>
      </w:r>
      <w:sdt>
        <w:sdtPr>
          <w:rPr>
            <w:sz w:val="20"/>
            <w:szCs w:val="20"/>
          </w:rPr>
          <w:id w:val="1657644742"/>
          <w:placeholder>
            <w:docPart w:val="D06811648EFD499F8ED41474E2F26E18"/>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729036B1"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Adresse courriel :</w:t>
      </w:r>
      <w:r w:rsidR="00A40F89" w:rsidRPr="007B7550">
        <w:rPr>
          <w:sz w:val="20"/>
          <w:szCs w:val="20"/>
        </w:rPr>
        <w:t xml:space="preserve"> </w:t>
      </w:r>
      <w:sdt>
        <w:sdtPr>
          <w:rPr>
            <w:sz w:val="20"/>
            <w:szCs w:val="20"/>
          </w:rPr>
          <w:id w:val="935638159"/>
          <w:placeholder>
            <w:docPart w:val="D25E62BE9365468B903654DB18241B2C"/>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218F24A8" w14:textId="77777777" w:rsidR="00BA53C6" w:rsidRPr="007B7550" w:rsidRDefault="00BA53C6" w:rsidP="001F4BB3">
      <w:pPr>
        <w:pStyle w:val="body"/>
        <w:spacing w:before="0"/>
        <w:divId w:val="1181580554"/>
        <w:rPr>
          <w:sz w:val="20"/>
          <w:szCs w:val="20"/>
        </w:rPr>
      </w:pPr>
    </w:p>
    <w:p w14:paraId="0B7DFA5B" w14:textId="77777777" w:rsidR="00BA53C6" w:rsidRPr="007B7550" w:rsidRDefault="00BA53C6" w:rsidP="001F4BB3">
      <w:pPr>
        <w:pStyle w:val="body"/>
        <w:spacing w:before="0"/>
        <w:divId w:val="1181580554"/>
        <w:rPr>
          <w:sz w:val="20"/>
          <w:szCs w:val="20"/>
        </w:rPr>
      </w:pPr>
    </w:p>
    <w:p w14:paraId="7AFA26CF" w14:textId="77777777" w:rsidR="001F4BB3" w:rsidRPr="007B7550" w:rsidRDefault="001F4BB3" w:rsidP="003825D1">
      <w:pPr>
        <w:pStyle w:val="Titre3"/>
        <w:pBdr>
          <w:top w:val="single" w:sz="6" w:space="1" w:color="auto"/>
          <w:left w:val="single" w:sz="6" w:space="4" w:color="auto"/>
          <w:bottom w:val="single" w:sz="6" w:space="1" w:color="auto"/>
          <w:right w:val="single" w:sz="6" w:space="4" w:color="auto"/>
        </w:pBdr>
        <w:shd w:val="clear" w:color="auto" w:fill="D9D9D9" w:themeFill="background1" w:themeFillShade="D9"/>
        <w:spacing w:before="0"/>
        <w:divId w:val="1181580554"/>
        <w:rPr>
          <w:sz w:val="20"/>
          <w:szCs w:val="20"/>
        </w:rPr>
      </w:pPr>
      <w:r w:rsidRPr="007B7550">
        <w:rPr>
          <w:sz w:val="20"/>
          <w:szCs w:val="20"/>
        </w:rPr>
        <w:t>informations sur l’intervenant ou l</w:t>
      </w:r>
      <w:r w:rsidR="00E53A63">
        <w:rPr>
          <w:sz w:val="20"/>
          <w:szCs w:val="20"/>
        </w:rPr>
        <w:t>’organisme proposé</w:t>
      </w:r>
    </w:p>
    <w:p w14:paraId="69AFC46A"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Nom :</w:t>
      </w:r>
      <w:r w:rsidR="00E00166" w:rsidRPr="007B7550">
        <w:rPr>
          <w:sz w:val="20"/>
          <w:szCs w:val="20"/>
        </w:rPr>
        <w:t xml:space="preserve"> </w:t>
      </w:r>
      <w:sdt>
        <w:sdtPr>
          <w:rPr>
            <w:sz w:val="20"/>
            <w:szCs w:val="20"/>
          </w:rPr>
          <w:id w:val="-924957954"/>
          <w:placeholder>
            <w:docPart w:val="1B09C96E65A543A699892276AF6627F0"/>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170F0208" w14:textId="77777777" w:rsidR="002D75CC" w:rsidRPr="007B7550" w:rsidRDefault="00BA53C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Prénom :</w:t>
      </w:r>
      <w:r w:rsidR="002D75CC" w:rsidRPr="007B7550">
        <w:rPr>
          <w:sz w:val="20"/>
          <w:szCs w:val="20"/>
        </w:rPr>
        <w:t xml:space="preserve"> </w:t>
      </w:r>
      <w:sdt>
        <w:sdtPr>
          <w:rPr>
            <w:sz w:val="20"/>
            <w:szCs w:val="20"/>
          </w:rPr>
          <w:id w:val="603454882"/>
          <w:placeholder>
            <w:docPart w:val="6C5E569774734D39ACB85E7F1B3B7FEB"/>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35CDB97C" w14:textId="77777777" w:rsidR="00BA53C6" w:rsidRPr="007B7550" w:rsidRDefault="002D75CC"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Regroupement :</w:t>
      </w:r>
      <w:r w:rsidR="00E00166" w:rsidRPr="007B7550">
        <w:rPr>
          <w:sz w:val="20"/>
          <w:szCs w:val="20"/>
        </w:rPr>
        <w:t xml:space="preserve"> </w:t>
      </w:r>
      <w:sdt>
        <w:sdtPr>
          <w:rPr>
            <w:sz w:val="20"/>
            <w:szCs w:val="20"/>
          </w:rPr>
          <w:id w:val="-1521777564"/>
          <w:placeholder>
            <w:docPart w:val="9D5E8D5F6F2346F6B88AAC33C8263C91"/>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305195F3" w14:textId="77777777" w:rsidR="00BA53C6" w:rsidRPr="007B7550" w:rsidRDefault="00BA53C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Installation : </w:t>
      </w:r>
      <w:sdt>
        <w:sdtPr>
          <w:rPr>
            <w:sz w:val="20"/>
            <w:szCs w:val="20"/>
          </w:rPr>
          <w:id w:val="-1119678380"/>
          <w:placeholder>
            <w:docPart w:val="E3FB210E2EB343CA81565F0CEE2E1F71"/>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44F26531"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Adresse : </w:t>
      </w:r>
      <w:sdt>
        <w:sdtPr>
          <w:rPr>
            <w:sz w:val="20"/>
            <w:szCs w:val="20"/>
          </w:rPr>
          <w:id w:val="1959442817"/>
          <w:placeholder>
            <w:docPart w:val="84D385A9A988434D980E33BF2D0C1B25"/>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2220E171"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Ville :</w:t>
      </w:r>
      <w:r w:rsidR="00E00166" w:rsidRPr="007B7550">
        <w:rPr>
          <w:sz w:val="20"/>
          <w:szCs w:val="20"/>
        </w:rPr>
        <w:t xml:space="preserve"> </w:t>
      </w:r>
      <w:sdt>
        <w:sdtPr>
          <w:rPr>
            <w:sz w:val="20"/>
            <w:szCs w:val="20"/>
          </w:rPr>
          <w:id w:val="1887061144"/>
          <w:placeholder>
            <w:docPart w:val="C8955CCEAEBA4F6AA05D6F136644BDA6"/>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62758151"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Code postal :</w:t>
      </w:r>
      <w:r w:rsidR="00E00166" w:rsidRPr="007B7550">
        <w:rPr>
          <w:sz w:val="20"/>
          <w:szCs w:val="20"/>
        </w:rPr>
        <w:t xml:space="preserve"> </w:t>
      </w:r>
      <w:sdt>
        <w:sdtPr>
          <w:rPr>
            <w:sz w:val="20"/>
            <w:szCs w:val="20"/>
          </w:rPr>
          <w:id w:val="947352716"/>
          <w:placeholder>
            <w:docPart w:val="138D5603F5304C189B6C1594EE7B6ABB"/>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50EEF563"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Numéro de téléphone :</w:t>
      </w:r>
      <w:r w:rsidR="00E00166" w:rsidRPr="007B7550">
        <w:rPr>
          <w:sz w:val="20"/>
          <w:szCs w:val="20"/>
        </w:rPr>
        <w:t xml:space="preserve"> </w:t>
      </w:r>
      <w:sdt>
        <w:sdtPr>
          <w:rPr>
            <w:sz w:val="20"/>
            <w:szCs w:val="20"/>
          </w:rPr>
          <w:id w:val="-1868984704"/>
          <w:placeholder>
            <w:docPart w:val="26567A9081A141D9897DC9DB94C3A50A"/>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7A48C58E" w14:textId="3F9AFAA5" w:rsidR="00BA53C6" w:rsidRPr="007B7550" w:rsidRDefault="00BA53C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Adresse courriel :</w:t>
      </w:r>
      <w:r w:rsidR="00E00166" w:rsidRPr="007B7550">
        <w:rPr>
          <w:sz w:val="20"/>
          <w:szCs w:val="20"/>
        </w:rPr>
        <w:t xml:space="preserve"> </w:t>
      </w:r>
      <w:sdt>
        <w:sdtPr>
          <w:rPr>
            <w:sz w:val="20"/>
            <w:szCs w:val="20"/>
          </w:rPr>
          <w:id w:val="722948483"/>
          <w:placeholder>
            <w:docPart w:val="937B0897B8AD4816A170A26894CD3F58"/>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54CFDCAF"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Membre de la </w:t>
      </w:r>
      <w:r w:rsidR="00822DAF">
        <w:rPr>
          <w:sz w:val="20"/>
          <w:szCs w:val="20"/>
        </w:rPr>
        <w:t>FQLI</w:t>
      </w:r>
      <w:r w:rsidRPr="007B7550">
        <w:rPr>
          <w:sz w:val="20"/>
          <w:szCs w:val="20"/>
        </w:rPr>
        <w:t xml:space="preserve"> depuis quelle année?</w:t>
      </w:r>
      <w:r w:rsidR="00E00166" w:rsidRPr="007B7550">
        <w:rPr>
          <w:sz w:val="20"/>
          <w:szCs w:val="20"/>
        </w:rPr>
        <w:t xml:space="preserve"> </w:t>
      </w:r>
      <w:sdt>
        <w:sdtPr>
          <w:rPr>
            <w:sz w:val="20"/>
            <w:szCs w:val="20"/>
          </w:rPr>
          <w:id w:val="1492531887"/>
          <w:placeholder>
            <w:docPart w:val="09B87FCFA04D42E981A6A89BBD69E86A"/>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45520868" w14:textId="77777777" w:rsidR="000B2B57"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Nombre de résidents :</w:t>
      </w:r>
      <w:r w:rsidR="000B2B57" w:rsidRPr="007B7550">
        <w:rPr>
          <w:sz w:val="20"/>
          <w:szCs w:val="20"/>
        </w:rPr>
        <w:t xml:space="preserve"> </w:t>
      </w:r>
      <w:sdt>
        <w:sdtPr>
          <w:rPr>
            <w:sz w:val="20"/>
            <w:szCs w:val="20"/>
          </w:rPr>
          <w:id w:val="872341418"/>
          <w:placeholder>
            <w:docPart w:val="0B8D570F5E2A4CA285FF14701AAE6D3B"/>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771947A8"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Brève description de la clientèle</w:t>
      </w:r>
      <w:r w:rsidR="004C4BF5" w:rsidRPr="000E14E9">
        <w:rPr>
          <w:sz w:val="24"/>
          <w:szCs w:val="24"/>
        </w:rPr>
        <w:t>*</w:t>
      </w:r>
      <w:r w:rsidRPr="007B7550">
        <w:rPr>
          <w:sz w:val="20"/>
          <w:szCs w:val="20"/>
        </w:rPr>
        <w:t xml:space="preserve"> : </w:t>
      </w:r>
      <w:sdt>
        <w:sdtPr>
          <w:rPr>
            <w:sz w:val="20"/>
            <w:szCs w:val="20"/>
          </w:rPr>
          <w:id w:val="-1965032945"/>
          <w:placeholder>
            <w:docPart w:val="692F7252E55441B8988FCBFB669CFCDE"/>
          </w:placeholder>
        </w:sdtPr>
        <w:sdtEndPr/>
        <w:sdtContent>
          <w:bookmarkStart w:id="0" w:name="Texte1"/>
          <w:sdt>
            <w:sdtPr>
              <w:rPr>
                <w:sz w:val="20"/>
                <w:szCs w:val="20"/>
              </w:rPr>
              <w:id w:val="737440871"/>
              <w:placeholder>
                <w:docPart w:val="E31F1EA491984988A38B9227CBD7D75F"/>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r w:rsidRPr="007B7550">
            <w:rPr>
              <w:sz w:val="20"/>
              <w:szCs w:val="20"/>
            </w:rPr>
            <w:t xml:space="preserve"> </w:t>
          </w:r>
          <w:r w:rsidRPr="007B7550">
            <w:rPr>
              <w:sz w:val="20"/>
              <w:szCs w:val="20"/>
            </w:rPr>
            <w:fldChar w:fldCharType="begin">
              <w:ffData>
                <w:name w:val="Texte1"/>
                <w:enabled/>
                <w:calcOnExit w:val="0"/>
                <w:textInput>
                  <w:maxLength w:val="100"/>
                  <w:format w:val="FIRST CAPITAL"/>
                </w:textInput>
              </w:ffData>
            </w:fldChar>
          </w:r>
          <w:r w:rsidRPr="007B7550">
            <w:rPr>
              <w:sz w:val="20"/>
              <w:szCs w:val="20"/>
            </w:rPr>
            <w:instrText xml:space="preserve"> FORMTEXT </w:instrText>
          </w:r>
          <w:r w:rsidR="003E13EB">
            <w:rPr>
              <w:sz w:val="20"/>
              <w:szCs w:val="20"/>
            </w:rPr>
          </w:r>
          <w:r w:rsidR="003E13EB">
            <w:rPr>
              <w:sz w:val="20"/>
              <w:szCs w:val="20"/>
            </w:rPr>
            <w:fldChar w:fldCharType="separate"/>
          </w:r>
          <w:r w:rsidRPr="007B7550">
            <w:rPr>
              <w:sz w:val="20"/>
              <w:szCs w:val="20"/>
            </w:rPr>
            <w:fldChar w:fldCharType="end"/>
          </w:r>
          <w:bookmarkEnd w:id="0"/>
        </w:sdtContent>
      </w:sdt>
    </w:p>
    <w:p w14:paraId="1FDEFBFB" w14:textId="77777777" w:rsidR="00432016" w:rsidRPr="007B7550" w:rsidRDefault="0043201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Nom et prénom de la direction générale ou du supérieur immédiat : </w:t>
      </w:r>
      <w:sdt>
        <w:sdtPr>
          <w:rPr>
            <w:sz w:val="20"/>
            <w:szCs w:val="20"/>
          </w:rPr>
          <w:id w:val="2037233249"/>
          <w:placeholder>
            <w:docPart w:val="2932E5D8CC284830ADF67893B3166AD7"/>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4875A114" w14:textId="77777777" w:rsidR="00432016" w:rsidRPr="007B7550" w:rsidRDefault="0043201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Adresse courriel : </w:t>
      </w:r>
      <w:sdt>
        <w:sdtPr>
          <w:rPr>
            <w:sz w:val="20"/>
            <w:szCs w:val="20"/>
          </w:rPr>
          <w:id w:val="-834909588"/>
          <w:placeholder>
            <w:docPart w:val="D4514F2449F84096AE61F7AB7B5C70B6"/>
          </w:placeholder>
        </w:sdtPr>
        <w:sdtEndPr/>
        <w:sdtContent>
          <w:r w:rsidR="004F3E01">
            <w:rPr>
              <w:sz w:val="20"/>
              <w:szCs w:val="20"/>
            </w:rPr>
            <w:fldChar w:fldCharType="begin">
              <w:ffData>
                <w:name w:val=""/>
                <w:enabled/>
                <w:calcOnExit w:val="0"/>
                <w:textInput>
                  <w:maxLength w:val="50"/>
                </w:textInput>
              </w:ffData>
            </w:fldChar>
          </w:r>
          <w:r w:rsidR="004F3E01">
            <w:rPr>
              <w:sz w:val="20"/>
              <w:szCs w:val="20"/>
            </w:rPr>
            <w:instrText xml:space="preserve"> FORMTEXT </w:instrText>
          </w:r>
          <w:r w:rsidR="004F3E01">
            <w:rPr>
              <w:sz w:val="20"/>
              <w:szCs w:val="20"/>
            </w:rPr>
          </w:r>
          <w:r w:rsidR="004F3E01">
            <w:rPr>
              <w:sz w:val="20"/>
              <w:szCs w:val="20"/>
            </w:rPr>
            <w:fldChar w:fldCharType="separate"/>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noProof/>
              <w:sz w:val="20"/>
              <w:szCs w:val="20"/>
            </w:rPr>
            <w:t> </w:t>
          </w:r>
          <w:r w:rsidR="004F3E01">
            <w:rPr>
              <w:sz w:val="20"/>
              <w:szCs w:val="20"/>
            </w:rPr>
            <w:fldChar w:fldCharType="end"/>
          </w:r>
        </w:sdtContent>
      </w:sdt>
    </w:p>
    <w:p w14:paraId="63B14E63" w14:textId="77777777" w:rsidR="004C4BF5" w:rsidRDefault="004C4BF5" w:rsidP="001F4BB3">
      <w:pPr>
        <w:divId w:val="1181580554"/>
        <w:rPr>
          <w:sz w:val="20"/>
          <w:szCs w:val="20"/>
        </w:rPr>
      </w:pPr>
    </w:p>
    <w:p w14:paraId="241908CE" w14:textId="77777777" w:rsidR="004C4BF5" w:rsidRPr="004C4BF5" w:rsidRDefault="004C4BF5" w:rsidP="004C4BF5">
      <w:pPr>
        <w:divId w:val="1181580554"/>
        <w:rPr>
          <w:sz w:val="20"/>
          <w:szCs w:val="20"/>
        </w:rPr>
      </w:pPr>
      <w:r w:rsidRPr="000E14E9">
        <w:rPr>
          <w:sz w:val="24"/>
          <w:szCs w:val="24"/>
        </w:rPr>
        <w:t>*</w:t>
      </w:r>
      <w:r w:rsidRPr="004C4BF5">
        <w:rPr>
          <w:sz w:val="20"/>
          <w:szCs w:val="20"/>
        </w:rPr>
        <w:t>À compléter si c’est un organisme qui est proposé</w:t>
      </w:r>
      <w:r w:rsidR="003620A2">
        <w:rPr>
          <w:sz w:val="20"/>
          <w:szCs w:val="20"/>
        </w:rPr>
        <w:t>.</w:t>
      </w:r>
    </w:p>
    <w:p w14:paraId="6F737C55" w14:textId="77777777" w:rsidR="004C4BF5" w:rsidRDefault="004C4BF5" w:rsidP="001F4BB3">
      <w:pPr>
        <w:divId w:val="1181580554"/>
        <w:rPr>
          <w:sz w:val="20"/>
          <w:szCs w:val="20"/>
        </w:rPr>
      </w:pPr>
    </w:p>
    <w:p w14:paraId="3C75BD3E" w14:textId="77777777" w:rsidR="00C344C3" w:rsidRPr="007B7550" w:rsidRDefault="00C344C3" w:rsidP="001F4BB3">
      <w:pPr>
        <w:divId w:val="1181580554"/>
        <w:rPr>
          <w:sz w:val="20"/>
          <w:szCs w:val="20"/>
        </w:rPr>
      </w:pPr>
      <w:r w:rsidRPr="007B7550">
        <w:rPr>
          <w:sz w:val="20"/>
          <w:szCs w:val="20"/>
        </w:rPr>
        <w:br w:type="page"/>
      </w:r>
    </w:p>
    <w:p w14:paraId="0BE9D0D0"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lastRenderedPageBreak/>
        <w:t xml:space="preserve">INFORMATIONS </w:t>
      </w:r>
      <w:r w:rsidR="00DB0731">
        <w:rPr>
          <w:sz w:val="20"/>
          <w:szCs w:val="20"/>
        </w:rPr>
        <w:t>générales</w:t>
      </w:r>
    </w:p>
    <w:p w14:paraId="23FC7483" w14:textId="77777777" w:rsidR="000B2B57" w:rsidRDefault="000B2B57" w:rsidP="003825D1">
      <w:pPr>
        <w:pStyle w:val="body"/>
        <w:pBdr>
          <w:top w:val="single" w:sz="6" w:space="1" w:color="auto"/>
          <w:left w:val="single" w:sz="6" w:space="4" w:color="auto"/>
          <w:bottom w:val="single" w:sz="6" w:space="1" w:color="auto"/>
          <w:right w:val="single" w:sz="6" w:space="4" w:color="auto"/>
        </w:pBdr>
        <w:spacing w:before="0"/>
        <w:jc w:val="both"/>
        <w:divId w:val="1181580554"/>
        <w:rPr>
          <w:sz w:val="20"/>
          <w:szCs w:val="20"/>
        </w:rPr>
      </w:pPr>
      <w:r w:rsidRPr="007B7550">
        <w:rPr>
          <w:sz w:val="20"/>
          <w:szCs w:val="20"/>
        </w:rPr>
        <w:t>Cette partie est l’occasion pour vous de présenter le por</w:t>
      </w:r>
      <w:r w:rsidR="006E2B98" w:rsidRPr="007B7550">
        <w:rPr>
          <w:sz w:val="20"/>
          <w:szCs w:val="20"/>
        </w:rPr>
        <w:t xml:space="preserve">trait réel de </w:t>
      </w:r>
      <w:r w:rsidR="00DB0731">
        <w:rPr>
          <w:sz w:val="20"/>
          <w:szCs w:val="20"/>
        </w:rPr>
        <w:t>l’intervenant, du groupe d’intervenants ou de l’organisme</w:t>
      </w:r>
      <w:r w:rsidR="006E2B98" w:rsidRPr="007B7550">
        <w:rPr>
          <w:sz w:val="20"/>
          <w:szCs w:val="20"/>
        </w:rPr>
        <w:t>.</w:t>
      </w:r>
    </w:p>
    <w:p w14:paraId="270E7ADE" w14:textId="77777777" w:rsidR="001F4BB3" w:rsidRPr="007B7550" w:rsidRDefault="001F4BB3" w:rsidP="001F4BB3">
      <w:pPr>
        <w:pStyle w:val="body"/>
        <w:spacing w:before="0"/>
        <w:rPr>
          <w:sz w:val="20"/>
          <w:szCs w:val="20"/>
        </w:rPr>
      </w:pPr>
    </w:p>
    <w:p w14:paraId="718C4FBE" w14:textId="77777777" w:rsidR="001F4BB3" w:rsidRPr="007B7550" w:rsidRDefault="001F4BB3" w:rsidP="001F4BB3">
      <w:pPr>
        <w:pStyle w:val="body"/>
        <w:spacing w:before="0"/>
        <w:jc w:val="both"/>
        <w:divId w:val="1181580554"/>
        <w:rPr>
          <w:sz w:val="20"/>
          <w:szCs w:val="20"/>
        </w:rPr>
      </w:pPr>
    </w:p>
    <w:p w14:paraId="2EDC1599" w14:textId="77777777" w:rsidR="006E2B98"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PRÉSENTATION GÉNÉRALE D</w:t>
      </w:r>
      <w:r w:rsidR="0033230D">
        <w:rPr>
          <w:sz w:val="20"/>
          <w:szCs w:val="20"/>
        </w:rPr>
        <w:t>U candidat</w:t>
      </w:r>
      <w:r w:rsidR="00DB0731">
        <w:rPr>
          <w:sz w:val="20"/>
          <w:szCs w:val="20"/>
        </w:rPr>
        <w:t>(e)</w:t>
      </w:r>
    </w:p>
    <w:p w14:paraId="4C3565E0" w14:textId="77777777" w:rsidR="001F4BB3" w:rsidRPr="007B7550" w:rsidRDefault="006E2B98"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(500 caractères maximum)</w:t>
      </w:r>
    </w:p>
    <w:p w14:paraId="37920D4E"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79153563" w14:textId="77777777" w:rsidR="000B2B57" w:rsidRPr="007B7550" w:rsidRDefault="004F3E01"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Texte2"/>
            <w:enabled/>
            <w:calcOnExit w:val="0"/>
            <w:textInput>
              <w:maxLength w:val="500"/>
            </w:textInput>
          </w:ffData>
        </w:fldChar>
      </w:r>
      <w:bookmarkStart w:id="1" w:name="Text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3DADFED1"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57156879" w14:textId="77777777" w:rsidR="000B2B57" w:rsidRPr="007B7550" w:rsidRDefault="000B2B57" w:rsidP="001F4BB3">
      <w:pPr>
        <w:pStyle w:val="body"/>
        <w:spacing w:before="0"/>
        <w:divId w:val="1181580554"/>
        <w:rPr>
          <w:sz w:val="20"/>
          <w:szCs w:val="20"/>
        </w:rPr>
      </w:pPr>
    </w:p>
    <w:p w14:paraId="6B55CDE9" w14:textId="77777777" w:rsidR="009214AE" w:rsidRPr="007B7550" w:rsidRDefault="009214AE" w:rsidP="001F4BB3">
      <w:pPr>
        <w:pStyle w:val="body"/>
        <w:spacing w:before="0"/>
        <w:divId w:val="1181580554"/>
        <w:rPr>
          <w:sz w:val="20"/>
          <w:szCs w:val="20"/>
        </w:rPr>
      </w:pPr>
    </w:p>
    <w:p w14:paraId="55C94952" w14:textId="77777777" w:rsidR="009D4988" w:rsidRDefault="0033230D"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Pr>
          <w:sz w:val="20"/>
          <w:szCs w:val="20"/>
        </w:rPr>
        <w:t>biographie du candidat</w:t>
      </w:r>
      <w:r w:rsidR="00DB0731">
        <w:rPr>
          <w:sz w:val="20"/>
          <w:szCs w:val="20"/>
        </w:rPr>
        <w:t>(e)</w:t>
      </w:r>
    </w:p>
    <w:p w14:paraId="260EBB5D" w14:textId="77777777" w:rsidR="001F4BB3" w:rsidRPr="007B7550" w:rsidRDefault="00251CAD"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Pr>
          <w:sz w:val="20"/>
          <w:szCs w:val="20"/>
        </w:rPr>
        <w:t>(500 caRAC</w:t>
      </w:r>
      <w:r w:rsidR="006E2B98" w:rsidRPr="007B7550">
        <w:rPr>
          <w:sz w:val="20"/>
          <w:szCs w:val="20"/>
        </w:rPr>
        <w:t>tères maximum)</w:t>
      </w:r>
    </w:p>
    <w:p w14:paraId="1E3699D5"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2FB838F3" w14:textId="77777777" w:rsidR="000B2B57" w:rsidRPr="007B7550" w:rsidRDefault="004F3E01"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96DA170"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0DD71364" w14:textId="77777777" w:rsidR="000B2B57" w:rsidRPr="007B7550" w:rsidRDefault="000B2B57" w:rsidP="001F4BB3">
      <w:pPr>
        <w:pStyle w:val="body"/>
        <w:spacing w:before="0"/>
        <w:divId w:val="1181580554"/>
        <w:rPr>
          <w:sz w:val="20"/>
          <w:szCs w:val="20"/>
        </w:rPr>
      </w:pPr>
    </w:p>
    <w:p w14:paraId="0F0FA4AB" w14:textId="77777777" w:rsidR="009214AE" w:rsidRPr="007B7550" w:rsidRDefault="009214AE" w:rsidP="001F4BB3">
      <w:pPr>
        <w:pStyle w:val="body"/>
        <w:spacing w:before="0"/>
        <w:divId w:val="1181580554"/>
        <w:rPr>
          <w:sz w:val="20"/>
          <w:szCs w:val="20"/>
        </w:rPr>
      </w:pPr>
    </w:p>
    <w:p w14:paraId="662CF695" w14:textId="77777777" w:rsidR="00DB0731" w:rsidRPr="007B7550" w:rsidRDefault="00DB0731" w:rsidP="00DB073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Pr>
          <w:sz w:val="20"/>
          <w:szCs w:val="20"/>
        </w:rPr>
        <w:t xml:space="preserve">présentation </w:t>
      </w:r>
      <w:r w:rsidR="0033230D">
        <w:rPr>
          <w:sz w:val="20"/>
          <w:szCs w:val="20"/>
        </w:rPr>
        <w:t>générale du travail du candidat</w:t>
      </w:r>
      <w:r>
        <w:rPr>
          <w:sz w:val="20"/>
          <w:szCs w:val="20"/>
        </w:rPr>
        <w:t>(e)</w:t>
      </w:r>
    </w:p>
    <w:p w14:paraId="65FC9063" w14:textId="77777777" w:rsidR="006E2B98" w:rsidRPr="007B7550" w:rsidRDefault="0004508D"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w:t>
      </w:r>
      <w:r w:rsidR="006E2B98" w:rsidRPr="007B7550">
        <w:rPr>
          <w:sz w:val="20"/>
          <w:szCs w:val="20"/>
        </w:rPr>
        <w:t>500 caractères maximum</w:t>
      </w:r>
      <w:r w:rsidRPr="007B7550">
        <w:rPr>
          <w:sz w:val="20"/>
          <w:szCs w:val="20"/>
        </w:rPr>
        <w:t>)</w:t>
      </w:r>
    </w:p>
    <w:p w14:paraId="253C1323"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0CB6F225" w14:textId="77777777" w:rsidR="000B2B57" w:rsidRPr="007B7550" w:rsidRDefault="004F3E01"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1743368"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41E4FEF0" w14:textId="77777777" w:rsidR="00D130D5" w:rsidRPr="007B7550" w:rsidRDefault="00D130D5" w:rsidP="001F4BB3">
      <w:pPr>
        <w:rPr>
          <w:sz w:val="20"/>
          <w:szCs w:val="20"/>
        </w:rPr>
      </w:pPr>
      <w:r w:rsidRPr="007B7550">
        <w:rPr>
          <w:sz w:val="20"/>
          <w:szCs w:val="20"/>
        </w:rPr>
        <w:br w:type="page"/>
      </w:r>
    </w:p>
    <w:p w14:paraId="09151515" w14:textId="77777777" w:rsidR="001F4BB3" w:rsidRPr="007B7550" w:rsidRDefault="00313B6C"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Pr>
          <w:sz w:val="20"/>
          <w:szCs w:val="20"/>
        </w:rPr>
        <w:lastRenderedPageBreak/>
        <w:t>DESCRIPTI</w:t>
      </w:r>
      <w:r w:rsidR="0033230D">
        <w:rPr>
          <w:sz w:val="20"/>
          <w:szCs w:val="20"/>
        </w:rPr>
        <w:t>ON DEs réalisations du candidat</w:t>
      </w:r>
      <w:r>
        <w:rPr>
          <w:sz w:val="20"/>
          <w:szCs w:val="20"/>
        </w:rPr>
        <w:t>(e)</w:t>
      </w:r>
    </w:p>
    <w:p w14:paraId="08D67C95" w14:textId="77777777" w:rsidR="00A075D3" w:rsidRPr="007B7550" w:rsidRDefault="00A075D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27760B37"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76990176" w14:textId="77777777" w:rsidR="000B2B57" w:rsidRPr="007B7550" w:rsidRDefault="004F3E01"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6DA0CD1"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562A9EFE" w14:textId="77777777" w:rsidR="009214AE" w:rsidRPr="007B7550" w:rsidRDefault="009214AE" w:rsidP="001F4BB3">
      <w:pPr>
        <w:pStyle w:val="body"/>
        <w:spacing w:before="0"/>
        <w:divId w:val="1181580554"/>
        <w:rPr>
          <w:sz w:val="20"/>
          <w:szCs w:val="20"/>
        </w:rPr>
      </w:pPr>
    </w:p>
    <w:p w14:paraId="3C2253C9" w14:textId="77777777" w:rsidR="009214AE" w:rsidRPr="007B7550" w:rsidRDefault="009214AE" w:rsidP="001F4BB3">
      <w:pPr>
        <w:pStyle w:val="body"/>
        <w:spacing w:before="0"/>
        <w:divId w:val="1181580554"/>
        <w:rPr>
          <w:sz w:val="20"/>
          <w:szCs w:val="20"/>
        </w:rPr>
      </w:pPr>
    </w:p>
    <w:p w14:paraId="0BF513E0"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DESCRIPTION DE</w:t>
      </w:r>
      <w:r w:rsidR="00313B6C">
        <w:rPr>
          <w:sz w:val="20"/>
          <w:szCs w:val="20"/>
        </w:rPr>
        <w:t xml:space="preserve"> l’impact et des</w:t>
      </w:r>
      <w:r w:rsidRPr="007B7550">
        <w:rPr>
          <w:sz w:val="20"/>
          <w:szCs w:val="20"/>
        </w:rPr>
        <w:t xml:space="preserve"> RETOMBÉES </w:t>
      </w:r>
      <w:r w:rsidR="00313B6C">
        <w:rPr>
          <w:sz w:val="20"/>
          <w:szCs w:val="20"/>
        </w:rPr>
        <w:t>sur le loisir dans le réseau de la santé</w:t>
      </w:r>
    </w:p>
    <w:p w14:paraId="54082149" w14:textId="77777777" w:rsidR="00A075D3" w:rsidRPr="007B7550" w:rsidRDefault="00A075D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56F1CE1A"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157C9A75" w14:textId="77777777" w:rsidR="00170F7A" w:rsidRPr="007B7550" w:rsidRDefault="004F3E01" w:rsidP="003825D1">
      <w:pPr>
        <w:pBdr>
          <w:top w:val="single" w:sz="6" w:space="1" w:color="auto"/>
          <w:left w:val="single" w:sz="6" w:space="4" w:color="auto"/>
          <w:bottom w:val="single" w:sz="6" w:space="1" w:color="auto"/>
          <w:right w:val="single" w:sz="6" w:space="4" w:color="auto"/>
        </w:pBdr>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83E3A44" w14:textId="77777777" w:rsidR="009214AE" w:rsidRPr="007B7550" w:rsidRDefault="009214AE" w:rsidP="003825D1">
      <w:pPr>
        <w:pBdr>
          <w:top w:val="single" w:sz="6" w:space="1" w:color="auto"/>
          <w:left w:val="single" w:sz="6" w:space="4" w:color="auto"/>
          <w:bottom w:val="single" w:sz="6" w:space="1" w:color="auto"/>
          <w:right w:val="single" w:sz="6" w:space="4" w:color="auto"/>
        </w:pBdr>
        <w:divId w:val="1181580554"/>
        <w:rPr>
          <w:sz w:val="20"/>
          <w:szCs w:val="20"/>
        </w:rPr>
      </w:pPr>
    </w:p>
    <w:p w14:paraId="364E32A6" w14:textId="77777777" w:rsidR="009214AE" w:rsidRPr="007B7550" w:rsidRDefault="009214AE" w:rsidP="001F4BB3">
      <w:pPr>
        <w:divId w:val="1181580554"/>
        <w:rPr>
          <w:sz w:val="20"/>
          <w:szCs w:val="20"/>
        </w:rPr>
      </w:pPr>
    </w:p>
    <w:p w14:paraId="70F9CC04" w14:textId="77777777" w:rsidR="00170F7A" w:rsidRPr="007B7550" w:rsidRDefault="00170F7A" w:rsidP="001F4BB3">
      <w:pPr>
        <w:rPr>
          <w:sz w:val="20"/>
          <w:szCs w:val="20"/>
        </w:rPr>
      </w:pPr>
    </w:p>
    <w:p w14:paraId="3A149AC2"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IMPLICATION DE D’AUTRES RESSOURCES HUMAINES (AUTRES MEMBRES DU PERSONNEL, FAMILLES, BÉNÉVOLES, COMMUNAUTÉ, ETC.)</w:t>
      </w:r>
    </w:p>
    <w:p w14:paraId="4381CE22"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65CDB708"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1FF38F17" w14:textId="77777777" w:rsidR="000B2B57" w:rsidRPr="007B7550" w:rsidRDefault="004F3E01"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DC52F62"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70B7AE1F" w14:textId="77777777" w:rsidR="00313B6C" w:rsidRDefault="00313B6C">
      <w:pPr>
        <w:rPr>
          <w:spacing w:val="10"/>
          <w:sz w:val="20"/>
          <w:szCs w:val="20"/>
          <w:lang w:bidi="en-US"/>
        </w:rPr>
      </w:pPr>
      <w:r>
        <w:rPr>
          <w:sz w:val="20"/>
          <w:szCs w:val="20"/>
        </w:rPr>
        <w:br w:type="page"/>
      </w:r>
    </w:p>
    <w:p w14:paraId="519FCE33" w14:textId="77777777" w:rsidR="001F4BB3" w:rsidRPr="007B7550" w:rsidRDefault="00313B6C"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Pr>
          <w:sz w:val="20"/>
          <w:szCs w:val="20"/>
        </w:rPr>
        <w:lastRenderedPageBreak/>
        <w:t>explication des éléments qui démarquent cette candidature des autres</w:t>
      </w:r>
    </w:p>
    <w:p w14:paraId="7AB66CF1"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437E4167"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5D9FDCF7" w14:textId="77777777" w:rsidR="000B2B57" w:rsidRPr="007B7550" w:rsidRDefault="008A5592"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sidRPr="007B7550">
        <w:rPr>
          <w:sz w:val="20"/>
          <w:szCs w:val="20"/>
        </w:rPr>
        <w:fldChar w:fldCharType="begin">
          <w:ffData>
            <w:name w:val=""/>
            <w:enabled/>
            <w:calcOnExit w:val="0"/>
            <w:textInput>
              <w:maxLength w:val="1500"/>
            </w:textInput>
          </w:ffData>
        </w:fldChar>
      </w:r>
      <w:r w:rsidRPr="007B7550">
        <w:rPr>
          <w:sz w:val="20"/>
          <w:szCs w:val="20"/>
        </w:rPr>
        <w:instrText xml:space="preserve"> FORMTEXT </w:instrText>
      </w:r>
      <w:r w:rsidRPr="007B7550">
        <w:rPr>
          <w:sz w:val="20"/>
          <w:szCs w:val="20"/>
        </w:rPr>
      </w:r>
      <w:r w:rsidRPr="007B7550">
        <w:rPr>
          <w:sz w:val="20"/>
          <w:szCs w:val="20"/>
        </w:rPr>
        <w:fldChar w:fldCharType="separate"/>
      </w:r>
      <w:r w:rsidRPr="007B7550">
        <w:rPr>
          <w:noProof/>
          <w:sz w:val="20"/>
          <w:szCs w:val="20"/>
        </w:rPr>
        <w:t> </w:t>
      </w:r>
      <w:r w:rsidRPr="007B7550">
        <w:rPr>
          <w:noProof/>
          <w:sz w:val="20"/>
          <w:szCs w:val="20"/>
        </w:rPr>
        <w:t> </w:t>
      </w:r>
      <w:r w:rsidRPr="007B7550">
        <w:rPr>
          <w:noProof/>
          <w:sz w:val="20"/>
          <w:szCs w:val="20"/>
        </w:rPr>
        <w:t> </w:t>
      </w:r>
      <w:r w:rsidRPr="007B7550">
        <w:rPr>
          <w:noProof/>
          <w:sz w:val="20"/>
          <w:szCs w:val="20"/>
        </w:rPr>
        <w:t> </w:t>
      </w:r>
      <w:r w:rsidRPr="007B7550">
        <w:rPr>
          <w:noProof/>
          <w:sz w:val="20"/>
          <w:szCs w:val="20"/>
        </w:rPr>
        <w:t> </w:t>
      </w:r>
      <w:r w:rsidRPr="007B7550">
        <w:rPr>
          <w:sz w:val="20"/>
          <w:szCs w:val="20"/>
        </w:rPr>
        <w:fldChar w:fldCharType="end"/>
      </w:r>
    </w:p>
    <w:p w14:paraId="58ECD3AF"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1081C641" w14:textId="77777777" w:rsidR="00443220" w:rsidRPr="007B7550" w:rsidRDefault="00443220" w:rsidP="001F4BB3">
      <w:pPr>
        <w:pStyle w:val="body"/>
        <w:spacing w:before="0"/>
        <w:divId w:val="1181580554"/>
        <w:rPr>
          <w:sz w:val="20"/>
          <w:szCs w:val="20"/>
        </w:rPr>
      </w:pPr>
    </w:p>
    <w:p w14:paraId="5D9F71BF" w14:textId="77777777" w:rsidR="001F4BB3" w:rsidRPr="007B7550" w:rsidRDefault="00313B6C"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Pr>
          <w:sz w:val="20"/>
          <w:szCs w:val="20"/>
        </w:rPr>
        <w:t>perspectives d’avenir (les projets pour poursuivre le développement)</w:t>
      </w:r>
    </w:p>
    <w:p w14:paraId="48DB86D3"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28D02FB6"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55C3118A" w14:textId="77777777" w:rsidR="00DA3C1A" w:rsidRPr="007B7550" w:rsidRDefault="008A5592" w:rsidP="003825D1">
      <w:pPr>
        <w:pBdr>
          <w:top w:val="single" w:sz="6" w:space="1" w:color="auto"/>
          <w:left w:val="single" w:sz="6" w:space="4" w:color="auto"/>
          <w:bottom w:val="single" w:sz="6" w:space="1" w:color="auto"/>
          <w:right w:val="single" w:sz="6" w:space="4" w:color="auto"/>
        </w:pBdr>
        <w:divId w:val="1181580554"/>
        <w:rPr>
          <w:sz w:val="20"/>
          <w:szCs w:val="20"/>
        </w:rPr>
      </w:pPr>
      <w:r w:rsidRPr="007B7550">
        <w:rPr>
          <w:sz w:val="20"/>
          <w:szCs w:val="20"/>
        </w:rPr>
        <w:fldChar w:fldCharType="begin">
          <w:ffData>
            <w:name w:val=""/>
            <w:enabled/>
            <w:calcOnExit w:val="0"/>
            <w:textInput>
              <w:maxLength w:val="1500"/>
            </w:textInput>
          </w:ffData>
        </w:fldChar>
      </w:r>
      <w:r w:rsidRPr="007B7550">
        <w:rPr>
          <w:sz w:val="20"/>
          <w:szCs w:val="20"/>
        </w:rPr>
        <w:instrText xml:space="preserve"> FORMTEXT </w:instrText>
      </w:r>
      <w:r w:rsidRPr="007B7550">
        <w:rPr>
          <w:sz w:val="20"/>
          <w:szCs w:val="20"/>
        </w:rPr>
      </w:r>
      <w:r w:rsidRPr="007B7550">
        <w:rPr>
          <w:sz w:val="20"/>
          <w:szCs w:val="20"/>
        </w:rPr>
        <w:fldChar w:fldCharType="separate"/>
      </w:r>
      <w:r w:rsidRPr="007B7550">
        <w:rPr>
          <w:noProof/>
          <w:sz w:val="20"/>
          <w:szCs w:val="20"/>
        </w:rPr>
        <w:t> </w:t>
      </w:r>
      <w:r w:rsidRPr="007B7550">
        <w:rPr>
          <w:noProof/>
          <w:sz w:val="20"/>
          <w:szCs w:val="20"/>
        </w:rPr>
        <w:t> </w:t>
      </w:r>
      <w:r w:rsidRPr="007B7550">
        <w:rPr>
          <w:noProof/>
          <w:sz w:val="20"/>
          <w:szCs w:val="20"/>
        </w:rPr>
        <w:t> </w:t>
      </w:r>
      <w:r w:rsidRPr="007B7550">
        <w:rPr>
          <w:noProof/>
          <w:sz w:val="20"/>
          <w:szCs w:val="20"/>
        </w:rPr>
        <w:t> </w:t>
      </w:r>
      <w:r w:rsidRPr="007B7550">
        <w:rPr>
          <w:noProof/>
          <w:sz w:val="20"/>
          <w:szCs w:val="20"/>
        </w:rPr>
        <w:t> </w:t>
      </w:r>
      <w:r w:rsidRPr="007B7550">
        <w:rPr>
          <w:sz w:val="20"/>
          <w:szCs w:val="20"/>
        </w:rPr>
        <w:fldChar w:fldCharType="end"/>
      </w:r>
    </w:p>
    <w:p w14:paraId="3784AC5B" w14:textId="77777777" w:rsidR="00443220" w:rsidRPr="007B7550" w:rsidRDefault="00443220" w:rsidP="003825D1">
      <w:pPr>
        <w:pBdr>
          <w:top w:val="single" w:sz="6" w:space="1" w:color="auto"/>
          <w:left w:val="single" w:sz="6" w:space="4" w:color="auto"/>
          <w:bottom w:val="single" w:sz="6" w:space="1" w:color="auto"/>
          <w:right w:val="single" w:sz="6" w:space="4" w:color="auto"/>
        </w:pBdr>
        <w:divId w:val="1181580554"/>
        <w:rPr>
          <w:sz w:val="20"/>
          <w:szCs w:val="20"/>
        </w:rPr>
      </w:pPr>
    </w:p>
    <w:p w14:paraId="77D4F500" w14:textId="77777777" w:rsidR="00443220" w:rsidRPr="007B7550" w:rsidRDefault="00443220" w:rsidP="001F4BB3">
      <w:pPr>
        <w:divId w:val="1181580554"/>
        <w:rPr>
          <w:sz w:val="20"/>
          <w:szCs w:val="20"/>
        </w:rPr>
      </w:pPr>
    </w:p>
    <w:p w14:paraId="3FC7E7F4" w14:textId="77777777" w:rsidR="00443220" w:rsidRPr="007B7550" w:rsidRDefault="00443220" w:rsidP="001F4BB3">
      <w:pPr>
        <w:pStyle w:val="body"/>
        <w:spacing w:before="0"/>
        <w:divId w:val="1181580554"/>
        <w:rPr>
          <w:sz w:val="20"/>
          <w:szCs w:val="20"/>
        </w:rPr>
      </w:pPr>
    </w:p>
    <w:p w14:paraId="731A454B" w14:textId="77777777"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INSCRIRE ICI TOUT AUTRE ÉLÉMENT QUE VOUS JUGEZ I</w:t>
      </w:r>
      <w:r w:rsidR="008A5592" w:rsidRPr="007B7550">
        <w:rPr>
          <w:sz w:val="20"/>
          <w:szCs w:val="20"/>
        </w:rPr>
        <w:t>m</w:t>
      </w:r>
      <w:r w:rsidRPr="007B7550">
        <w:rPr>
          <w:sz w:val="20"/>
          <w:szCs w:val="20"/>
        </w:rPr>
        <w:t>PORTANT</w:t>
      </w:r>
    </w:p>
    <w:p w14:paraId="51E13D4A" w14:textId="77777777"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14:paraId="48F92137" w14:textId="77777777"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187C12F3" w14:textId="77777777" w:rsidR="000B2B57" w:rsidRPr="007B7550" w:rsidRDefault="008A5592"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sidRPr="007B7550">
        <w:rPr>
          <w:sz w:val="20"/>
          <w:szCs w:val="20"/>
        </w:rPr>
        <w:fldChar w:fldCharType="begin">
          <w:ffData>
            <w:name w:val=""/>
            <w:enabled/>
            <w:calcOnExit w:val="0"/>
            <w:textInput>
              <w:maxLength w:val="1500"/>
            </w:textInput>
          </w:ffData>
        </w:fldChar>
      </w:r>
      <w:r w:rsidRPr="007B7550">
        <w:rPr>
          <w:sz w:val="20"/>
          <w:szCs w:val="20"/>
        </w:rPr>
        <w:instrText xml:space="preserve"> FORMTEXT </w:instrText>
      </w:r>
      <w:r w:rsidRPr="007B7550">
        <w:rPr>
          <w:sz w:val="20"/>
          <w:szCs w:val="20"/>
        </w:rPr>
      </w:r>
      <w:r w:rsidRPr="007B7550">
        <w:rPr>
          <w:sz w:val="20"/>
          <w:szCs w:val="20"/>
        </w:rPr>
        <w:fldChar w:fldCharType="separate"/>
      </w:r>
      <w:r w:rsidRPr="007B7550">
        <w:rPr>
          <w:noProof/>
          <w:sz w:val="20"/>
          <w:szCs w:val="20"/>
        </w:rPr>
        <w:t> </w:t>
      </w:r>
      <w:r w:rsidRPr="007B7550">
        <w:rPr>
          <w:noProof/>
          <w:sz w:val="20"/>
          <w:szCs w:val="20"/>
        </w:rPr>
        <w:t> </w:t>
      </w:r>
      <w:r w:rsidRPr="007B7550">
        <w:rPr>
          <w:noProof/>
          <w:sz w:val="20"/>
          <w:szCs w:val="20"/>
        </w:rPr>
        <w:t> </w:t>
      </w:r>
      <w:r w:rsidRPr="007B7550">
        <w:rPr>
          <w:noProof/>
          <w:sz w:val="20"/>
          <w:szCs w:val="20"/>
        </w:rPr>
        <w:t> </w:t>
      </w:r>
      <w:r w:rsidRPr="007B7550">
        <w:rPr>
          <w:noProof/>
          <w:sz w:val="20"/>
          <w:szCs w:val="20"/>
        </w:rPr>
        <w:t> </w:t>
      </w:r>
      <w:r w:rsidRPr="007B7550">
        <w:rPr>
          <w:sz w:val="20"/>
          <w:szCs w:val="20"/>
        </w:rPr>
        <w:fldChar w:fldCharType="end"/>
      </w:r>
    </w:p>
    <w:p w14:paraId="6AEFB131" w14:textId="77777777"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14:paraId="086D987E" w14:textId="77777777" w:rsidR="00443220" w:rsidRPr="007B7550" w:rsidRDefault="00443220" w:rsidP="001F4BB3">
      <w:pPr>
        <w:pStyle w:val="body"/>
        <w:spacing w:before="0"/>
        <w:divId w:val="1181580554"/>
        <w:rPr>
          <w:sz w:val="20"/>
          <w:szCs w:val="20"/>
        </w:rPr>
      </w:pPr>
    </w:p>
    <w:sectPr w:rsidR="00443220" w:rsidRPr="007B7550" w:rsidSect="008832B0">
      <w:pgSz w:w="11907" w:h="16839"/>
      <w:pgMar w:top="1224" w:right="1440" w:bottom="1224" w:left="1440" w:header="720" w:footer="720"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26A5" w14:textId="77777777" w:rsidR="00D07335" w:rsidRDefault="00D07335">
      <w:r>
        <w:separator/>
      </w:r>
    </w:p>
  </w:endnote>
  <w:endnote w:type="continuationSeparator" w:id="0">
    <w:p w14:paraId="69E2041C" w14:textId="77777777" w:rsidR="00D07335" w:rsidRDefault="00D0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8EA1" w14:textId="77777777" w:rsidR="00D07335" w:rsidRDefault="00D07335">
      <w:r>
        <w:separator/>
      </w:r>
    </w:p>
  </w:footnote>
  <w:footnote w:type="continuationSeparator" w:id="0">
    <w:p w14:paraId="471A39A0" w14:textId="77777777" w:rsidR="00D07335" w:rsidRDefault="00D07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D"/>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B3F4A"/>
    <w:multiLevelType w:val="multilevel"/>
    <w:tmpl w:val="5F9E8A46"/>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B9A1C91"/>
    <w:multiLevelType w:val="multilevel"/>
    <w:tmpl w:val="1DB03C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4F145E8"/>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533098"/>
    <w:multiLevelType w:val="multilevel"/>
    <w:tmpl w:val="DC125A9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51945A02"/>
    <w:multiLevelType w:val="multilevel"/>
    <w:tmpl w:val="A9A24A48"/>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1025386"/>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FF2438"/>
    <w:multiLevelType w:val="singleLevel"/>
    <w:tmpl w:val="0C0C000F"/>
    <w:lvl w:ilvl="0">
      <w:start w:val="1"/>
      <w:numFmt w:val="decimal"/>
      <w:lvlText w:val="%1."/>
      <w:lvlJc w:val="left"/>
      <w:pPr>
        <w:tabs>
          <w:tab w:val="num" w:pos="360"/>
        </w:tabs>
        <w:ind w:left="360" w:hanging="360"/>
      </w:pPr>
    </w:lvl>
  </w:abstractNum>
  <w:num w:numId="1" w16cid:durableId="1692342175">
    <w:abstractNumId w:val="4"/>
  </w:num>
  <w:num w:numId="2" w16cid:durableId="919828936">
    <w:abstractNumId w:val="6"/>
  </w:num>
  <w:num w:numId="3" w16cid:durableId="401218848">
    <w:abstractNumId w:val="3"/>
  </w:num>
  <w:num w:numId="4" w16cid:durableId="627128458">
    <w:abstractNumId w:val="0"/>
  </w:num>
  <w:num w:numId="5" w16cid:durableId="605425884">
    <w:abstractNumId w:val="2"/>
  </w:num>
  <w:num w:numId="6" w16cid:durableId="136806035">
    <w:abstractNumId w:val="7"/>
  </w:num>
  <w:num w:numId="7" w16cid:durableId="1817839904">
    <w:abstractNumId w:val="5"/>
  </w:num>
  <w:num w:numId="8" w16cid:durableId="1390835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tp2utqS4sDasYqnNZx15g5ellFTvcCk8IrflksitCZ+0U8AKdBzGZcaWpaOEY7F2Ebg8FEc2vl+FiEui337jA==" w:salt="kYUEuwEMbfuHudbj7cFgCw=="/>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65"/>
    <w:rsid w:val="00001136"/>
    <w:rsid w:val="0004508D"/>
    <w:rsid w:val="00094C7F"/>
    <w:rsid w:val="000B2B57"/>
    <w:rsid w:val="000E14E9"/>
    <w:rsid w:val="000F7162"/>
    <w:rsid w:val="00144195"/>
    <w:rsid w:val="00170CE5"/>
    <w:rsid w:val="00170F7A"/>
    <w:rsid w:val="00184976"/>
    <w:rsid w:val="00195EDA"/>
    <w:rsid w:val="001D1B51"/>
    <w:rsid w:val="001E31CD"/>
    <w:rsid w:val="001F4BB3"/>
    <w:rsid w:val="002016BC"/>
    <w:rsid w:val="002072A6"/>
    <w:rsid w:val="00213637"/>
    <w:rsid w:val="00226111"/>
    <w:rsid w:val="00232A0B"/>
    <w:rsid w:val="00251CAD"/>
    <w:rsid w:val="00252D16"/>
    <w:rsid w:val="002D75CC"/>
    <w:rsid w:val="002E0812"/>
    <w:rsid w:val="00313B6C"/>
    <w:rsid w:val="0033230D"/>
    <w:rsid w:val="00333447"/>
    <w:rsid w:val="00340E83"/>
    <w:rsid w:val="003620A2"/>
    <w:rsid w:val="003825D1"/>
    <w:rsid w:val="0038530B"/>
    <w:rsid w:val="00386548"/>
    <w:rsid w:val="00397EF1"/>
    <w:rsid w:val="003C11B1"/>
    <w:rsid w:val="003C3AD3"/>
    <w:rsid w:val="003E13EB"/>
    <w:rsid w:val="0043150E"/>
    <w:rsid w:val="00432016"/>
    <w:rsid w:val="00443220"/>
    <w:rsid w:val="004744BF"/>
    <w:rsid w:val="004B73EB"/>
    <w:rsid w:val="004C0097"/>
    <w:rsid w:val="004C4BF5"/>
    <w:rsid w:val="004F3E01"/>
    <w:rsid w:val="0053421C"/>
    <w:rsid w:val="00535947"/>
    <w:rsid w:val="00552144"/>
    <w:rsid w:val="005657DC"/>
    <w:rsid w:val="005667EC"/>
    <w:rsid w:val="005A7506"/>
    <w:rsid w:val="005B3DC9"/>
    <w:rsid w:val="005E4B0E"/>
    <w:rsid w:val="00626967"/>
    <w:rsid w:val="00657C9B"/>
    <w:rsid w:val="00663943"/>
    <w:rsid w:val="006812A8"/>
    <w:rsid w:val="006B754C"/>
    <w:rsid w:val="006E2B98"/>
    <w:rsid w:val="00745E4D"/>
    <w:rsid w:val="00756CE3"/>
    <w:rsid w:val="00777E36"/>
    <w:rsid w:val="00793253"/>
    <w:rsid w:val="007A2A6E"/>
    <w:rsid w:val="007B7550"/>
    <w:rsid w:val="007F2E72"/>
    <w:rsid w:val="00821FE0"/>
    <w:rsid w:val="00822DAF"/>
    <w:rsid w:val="00823866"/>
    <w:rsid w:val="008705E1"/>
    <w:rsid w:val="008832B0"/>
    <w:rsid w:val="00893D90"/>
    <w:rsid w:val="008A5592"/>
    <w:rsid w:val="008D61B3"/>
    <w:rsid w:val="008D79E0"/>
    <w:rsid w:val="008F3DA0"/>
    <w:rsid w:val="009214AE"/>
    <w:rsid w:val="00947683"/>
    <w:rsid w:val="00972CF2"/>
    <w:rsid w:val="00972EAC"/>
    <w:rsid w:val="00985FD5"/>
    <w:rsid w:val="00997206"/>
    <w:rsid w:val="009A3286"/>
    <w:rsid w:val="009D4988"/>
    <w:rsid w:val="009F685E"/>
    <w:rsid w:val="009F7065"/>
    <w:rsid w:val="00A0294C"/>
    <w:rsid w:val="00A075D3"/>
    <w:rsid w:val="00A40F89"/>
    <w:rsid w:val="00A77988"/>
    <w:rsid w:val="00A851A1"/>
    <w:rsid w:val="00AF192F"/>
    <w:rsid w:val="00AF3A99"/>
    <w:rsid w:val="00B47302"/>
    <w:rsid w:val="00B53E13"/>
    <w:rsid w:val="00B71B19"/>
    <w:rsid w:val="00B95B88"/>
    <w:rsid w:val="00BA0D0B"/>
    <w:rsid w:val="00BA3AFB"/>
    <w:rsid w:val="00BA53C6"/>
    <w:rsid w:val="00BB0C0A"/>
    <w:rsid w:val="00BF637E"/>
    <w:rsid w:val="00C16933"/>
    <w:rsid w:val="00C344C3"/>
    <w:rsid w:val="00C53E4B"/>
    <w:rsid w:val="00C93692"/>
    <w:rsid w:val="00C93F1D"/>
    <w:rsid w:val="00CA0AAF"/>
    <w:rsid w:val="00CA2DE0"/>
    <w:rsid w:val="00CA33B1"/>
    <w:rsid w:val="00CA386D"/>
    <w:rsid w:val="00CC1F0B"/>
    <w:rsid w:val="00CC20B0"/>
    <w:rsid w:val="00D07335"/>
    <w:rsid w:val="00D130D5"/>
    <w:rsid w:val="00D1766A"/>
    <w:rsid w:val="00DA3C1A"/>
    <w:rsid w:val="00DB0731"/>
    <w:rsid w:val="00DB67F7"/>
    <w:rsid w:val="00DC5F6A"/>
    <w:rsid w:val="00DD722D"/>
    <w:rsid w:val="00E00166"/>
    <w:rsid w:val="00E00322"/>
    <w:rsid w:val="00E17928"/>
    <w:rsid w:val="00E53A63"/>
    <w:rsid w:val="00E64CFF"/>
    <w:rsid w:val="00EA68FE"/>
    <w:rsid w:val="00EB6895"/>
    <w:rsid w:val="00EC5746"/>
    <w:rsid w:val="00F20DA3"/>
    <w:rsid w:val="00F36C1C"/>
    <w:rsid w:val="00FA220C"/>
    <w:rsid w:val="00FA4876"/>
    <w:rsid w:val="00FA771E"/>
    <w:rsid w:val="00FB17ED"/>
    <w:rsid w:val="00FD567F"/>
    <w:rsid w:val="00FE2E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D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cs="Book Antiqua"/>
      <w:sz w:val="18"/>
      <w:szCs w:val="18"/>
      <w:lang w:eastAsia="en-US"/>
    </w:rPr>
  </w:style>
  <w:style w:type="paragraph" w:styleId="Titre1">
    <w:name w:val="heading 1"/>
    <w:basedOn w:val="Normal"/>
    <w:next w:val="Normal"/>
    <w:qFormat/>
    <w:pPr>
      <w:outlineLvl w:val="0"/>
    </w:pPr>
    <w:rPr>
      <w:rFonts w:cs="Times New Roman"/>
      <w:sz w:val="40"/>
      <w:szCs w:val="40"/>
    </w:rPr>
  </w:style>
  <w:style w:type="paragraph" w:styleId="Titre2">
    <w:name w:val="heading 2"/>
    <w:basedOn w:val="Normal"/>
    <w:next w:val="Normal"/>
    <w:qFormat/>
    <w:pPr>
      <w:spacing w:before="120"/>
      <w:outlineLvl w:val="1"/>
    </w:pPr>
    <w:rPr>
      <w:rFonts w:cs="Times New Roman"/>
      <w:caps/>
      <w:spacing w:val="10"/>
    </w:rPr>
  </w:style>
  <w:style w:type="paragraph" w:styleId="Titre3">
    <w:name w:val="heading 3"/>
    <w:basedOn w:val="Normal"/>
    <w:next w:val="Normal"/>
    <w:qFormat/>
    <w:pPr>
      <w:spacing w:before="40"/>
      <w:outlineLvl w:val="2"/>
    </w:pPr>
    <w:rPr>
      <w:rFonts w:cs="Times New Roman"/>
      <w:b/>
      <w:cap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body">
    <w:name w:val="body"/>
    <w:basedOn w:val="Normal"/>
    <w:pPr>
      <w:spacing w:before="80"/>
    </w:pPr>
    <w:rPr>
      <w:spacing w:val="10"/>
      <w:lang w:bidi="en-US"/>
    </w:rPr>
  </w:style>
  <w:style w:type="paragraph" w:customStyle="1" w:styleId="italic">
    <w:name w:val="italic"/>
    <w:basedOn w:val="Normal"/>
    <w:rPr>
      <w:i/>
      <w:spacing w:val="10"/>
      <w:lang w:bidi="en-US"/>
    </w:rPr>
  </w:style>
  <w:style w:type="character" w:styleId="Textedelespacerserv">
    <w:name w:val="Placeholder Text"/>
    <w:basedOn w:val="Policepardfaut"/>
    <w:uiPriority w:val="99"/>
    <w:semiHidden/>
    <w:rsid w:val="0053421C"/>
    <w:rPr>
      <w:color w:val="808080"/>
    </w:rPr>
  </w:style>
  <w:style w:type="paragraph" w:styleId="En-tte">
    <w:name w:val="header"/>
    <w:basedOn w:val="Normal"/>
    <w:link w:val="En-tteCar"/>
    <w:rsid w:val="00FA771E"/>
    <w:pPr>
      <w:tabs>
        <w:tab w:val="center" w:pos="4320"/>
        <w:tab w:val="right" w:pos="8640"/>
      </w:tabs>
    </w:pPr>
    <w:rPr>
      <w:rFonts w:ascii="Garamond" w:hAnsi="Garamond" w:cs="Times New Roman"/>
      <w:sz w:val="24"/>
      <w:szCs w:val="20"/>
      <w:lang w:eastAsia="fr-FR"/>
    </w:rPr>
  </w:style>
  <w:style w:type="character" w:customStyle="1" w:styleId="En-tteCar">
    <w:name w:val="En-tête Car"/>
    <w:basedOn w:val="Policepardfaut"/>
    <w:link w:val="En-tte"/>
    <w:rsid w:val="00FA771E"/>
    <w:rPr>
      <w:rFonts w:ascii="Garamond" w:hAnsi="Garamond"/>
      <w:sz w:val="24"/>
      <w:lang w:eastAsia="fr-FR"/>
    </w:rPr>
  </w:style>
  <w:style w:type="character" w:styleId="Lienhypertexte">
    <w:name w:val="Hyperlink"/>
    <w:basedOn w:val="Policepardfaut"/>
    <w:rsid w:val="006812A8"/>
    <w:rPr>
      <w:color w:val="0000FF" w:themeColor="hyperlink"/>
      <w:u w:val="single"/>
    </w:rPr>
  </w:style>
  <w:style w:type="paragraph" w:styleId="Paragraphedeliste">
    <w:name w:val="List Paragraph"/>
    <w:basedOn w:val="Normal"/>
    <w:uiPriority w:val="34"/>
    <w:qFormat/>
    <w:rsid w:val="004C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805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ql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Student%20disciplinary%20ac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9C96E65A543A699892276AF6627F0"/>
        <w:category>
          <w:name w:val="Général"/>
          <w:gallery w:val="placeholder"/>
        </w:category>
        <w:types>
          <w:type w:val="bbPlcHdr"/>
        </w:types>
        <w:behaviors>
          <w:behavior w:val="content"/>
        </w:behaviors>
        <w:guid w:val="{D4648038-75D1-4169-938E-D912968A7C51}"/>
      </w:docPartPr>
      <w:docPartBody>
        <w:p w:rsidR="00EB15E0" w:rsidRDefault="00725D0C" w:rsidP="00725D0C">
          <w:pPr>
            <w:pStyle w:val="1B09C96E65A543A699892276AF6627F0"/>
          </w:pPr>
          <w:r w:rsidRPr="0073763B">
            <w:rPr>
              <w:rStyle w:val="Textedelespacerserv"/>
            </w:rPr>
            <w:t>Cliquez ici pour taper du texte.</w:t>
          </w:r>
        </w:p>
      </w:docPartBody>
    </w:docPart>
    <w:docPart>
      <w:docPartPr>
        <w:name w:val="9D5E8D5F6F2346F6B88AAC33C8263C91"/>
        <w:category>
          <w:name w:val="Général"/>
          <w:gallery w:val="placeholder"/>
        </w:category>
        <w:types>
          <w:type w:val="bbPlcHdr"/>
        </w:types>
        <w:behaviors>
          <w:behavior w:val="content"/>
        </w:behaviors>
        <w:guid w:val="{91FE33A2-83C1-41B2-B974-01D139F6F7BF}"/>
      </w:docPartPr>
      <w:docPartBody>
        <w:p w:rsidR="00EB15E0" w:rsidRDefault="00725D0C" w:rsidP="00725D0C">
          <w:pPr>
            <w:pStyle w:val="9D5E8D5F6F2346F6B88AAC33C8263C91"/>
          </w:pPr>
          <w:r w:rsidRPr="0073763B">
            <w:rPr>
              <w:rStyle w:val="Textedelespacerserv"/>
            </w:rPr>
            <w:t>Cliquez ici pour taper du texte.</w:t>
          </w:r>
        </w:p>
      </w:docPartBody>
    </w:docPart>
    <w:docPart>
      <w:docPartPr>
        <w:name w:val="E3FB210E2EB343CA81565F0CEE2E1F71"/>
        <w:category>
          <w:name w:val="Général"/>
          <w:gallery w:val="placeholder"/>
        </w:category>
        <w:types>
          <w:type w:val="bbPlcHdr"/>
        </w:types>
        <w:behaviors>
          <w:behavior w:val="content"/>
        </w:behaviors>
        <w:guid w:val="{2E1F22E5-A5C1-4B79-BC31-B708A0629126}"/>
      </w:docPartPr>
      <w:docPartBody>
        <w:p w:rsidR="00EB15E0" w:rsidRDefault="00725D0C" w:rsidP="00725D0C">
          <w:pPr>
            <w:pStyle w:val="E3FB210E2EB343CA81565F0CEE2E1F71"/>
          </w:pPr>
          <w:r w:rsidRPr="0073763B">
            <w:rPr>
              <w:rStyle w:val="Textedelespacerserv"/>
            </w:rPr>
            <w:t>Cliquez ici pour taper du texte.</w:t>
          </w:r>
        </w:p>
      </w:docPartBody>
    </w:docPart>
    <w:docPart>
      <w:docPartPr>
        <w:name w:val="84D385A9A988434D980E33BF2D0C1B25"/>
        <w:category>
          <w:name w:val="Général"/>
          <w:gallery w:val="placeholder"/>
        </w:category>
        <w:types>
          <w:type w:val="bbPlcHdr"/>
        </w:types>
        <w:behaviors>
          <w:behavior w:val="content"/>
        </w:behaviors>
        <w:guid w:val="{E6B14814-CB48-4484-90E1-70D719A9A8E8}"/>
      </w:docPartPr>
      <w:docPartBody>
        <w:p w:rsidR="00EB15E0" w:rsidRDefault="00725D0C" w:rsidP="00725D0C">
          <w:pPr>
            <w:pStyle w:val="84D385A9A988434D980E33BF2D0C1B25"/>
          </w:pPr>
          <w:r w:rsidRPr="0073763B">
            <w:rPr>
              <w:rStyle w:val="Textedelespacerserv"/>
            </w:rPr>
            <w:t>Cliquez ici pour taper du texte.</w:t>
          </w:r>
        </w:p>
      </w:docPartBody>
    </w:docPart>
    <w:docPart>
      <w:docPartPr>
        <w:name w:val="C8955CCEAEBA4F6AA05D6F136644BDA6"/>
        <w:category>
          <w:name w:val="Général"/>
          <w:gallery w:val="placeholder"/>
        </w:category>
        <w:types>
          <w:type w:val="bbPlcHdr"/>
        </w:types>
        <w:behaviors>
          <w:behavior w:val="content"/>
        </w:behaviors>
        <w:guid w:val="{F5725DA5-42BB-49D2-94EE-56DDDD2FD51D}"/>
      </w:docPartPr>
      <w:docPartBody>
        <w:p w:rsidR="00EB15E0" w:rsidRDefault="00725D0C" w:rsidP="00725D0C">
          <w:pPr>
            <w:pStyle w:val="C8955CCEAEBA4F6AA05D6F136644BDA6"/>
          </w:pPr>
          <w:r w:rsidRPr="0073763B">
            <w:rPr>
              <w:rStyle w:val="Textedelespacerserv"/>
            </w:rPr>
            <w:t>Cliquez ici pour taper du texte.</w:t>
          </w:r>
        </w:p>
      </w:docPartBody>
    </w:docPart>
    <w:docPart>
      <w:docPartPr>
        <w:name w:val="138D5603F5304C189B6C1594EE7B6ABB"/>
        <w:category>
          <w:name w:val="Général"/>
          <w:gallery w:val="placeholder"/>
        </w:category>
        <w:types>
          <w:type w:val="bbPlcHdr"/>
        </w:types>
        <w:behaviors>
          <w:behavior w:val="content"/>
        </w:behaviors>
        <w:guid w:val="{6FA72D47-D4E4-4D8C-98FA-85D04DC3D83C}"/>
      </w:docPartPr>
      <w:docPartBody>
        <w:p w:rsidR="00EB15E0" w:rsidRDefault="00725D0C" w:rsidP="00725D0C">
          <w:pPr>
            <w:pStyle w:val="138D5603F5304C189B6C1594EE7B6ABB"/>
          </w:pPr>
          <w:r w:rsidRPr="0073763B">
            <w:rPr>
              <w:rStyle w:val="Textedelespacerserv"/>
            </w:rPr>
            <w:t>Cliquez ici pour taper du texte.</w:t>
          </w:r>
        </w:p>
      </w:docPartBody>
    </w:docPart>
    <w:docPart>
      <w:docPartPr>
        <w:name w:val="26567A9081A141D9897DC9DB94C3A50A"/>
        <w:category>
          <w:name w:val="Général"/>
          <w:gallery w:val="placeholder"/>
        </w:category>
        <w:types>
          <w:type w:val="bbPlcHdr"/>
        </w:types>
        <w:behaviors>
          <w:behavior w:val="content"/>
        </w:behaviors>
        <w:guid w:val="{A1FA6CC5-E620-401C-9EED-8087293848F1}"/>
      </w:docPartPr>
      <w:docPartBody>
        <w:p w:rsidR="00EB15E0" w:rsidRDefault="00725D0C" w:rsidP="00725D0C">
          <w:pPr>
            <w:pStyle w:val="26567A9081A141D9897DC9DB94C3A50A"/>
          </w:pPr>
          <w:r w:rsidRPr="0073763B">
            <w:rPr>
              <w:rStyle w:val="Textedelespacerserv"/>
            </w:rPr>
            <w:t>Cliquez ici pour taper du texte.</w:t>
          </w:r>
        </w:p>
      </w:docPartBody>
    </w:docPart>
    <w:docPart>
      <w:docPartPr>
        <w:name w:val="937B0897B8AD4816A170A26894CD3F58"/>
        <w:category>
          <w:name w:val="Général"/>
          <w:gallery w:val="placeholder"/>
        </w:category>
        <w:types>
          <w:type w:val="bbPlcHdr"/>
        </w:types>
        <w:behaviors>
          <w:behavior w:val="content"/>
        </w:behaviors>
        <w:guid w:val="{14E117FB-20C9-4A33-B2E7-417E20501693}"/>
      </w:docPartPr>
      <w:docPartBody>
        <w:p w:rsidR="00EB15E0" w:rsidRDefault="00725D0C" w:rsidP="00725D0C">
          <w:pPr>
            <w:pStyle w:val="937B0897B8AD4816A170A26894CD3F58"/>
          </w:pPr>
          <w:r w:rsidRPr="0073763B">
            <w:rPr>
              <w:rStyle w:val="Textedelespacerserv"/>
            </w:rPr>
            <w:t>Cliquez ici pour taper du texte.</w:t>
          </w:r>
        </w:p>
      </w:docPartBody>
    </w:docPart>
    <w:docPart>
      <w:docPartPr>
        <w:name w:val="09B87FCFA04D42E981A6A89BBD69E86A"/>
        <w:category>
          <w:name w:val="Général"/>
          <w:gallery w:val="placeholder"/>
        </w:category>
        <w:types>
          <w:type w:val="bbPlcHdr"/>
        </w:types>
        <w:behaviors>
          <w:behavior w:val="content"/>
        </w:behaviors>
        <w:guid w:val="{C9B2F8EF-7553-42B4-91FF-386361D291EB}"/>
      </w:docPartPr>
      <w:docPartBody>
        <w:p w:rsidR="00EB15E0" w:rsidRDefault="00725D0C" w:rsidP="00725D0C">
          <w:pPr>
            <w:pStyle w:val="09B87FCFA04D42E981A6A89BBD69E86A"/>
          </w:pPr>
          <w:r w:rsidRPr="0073763B">
            <w:rPr>
              <w:rStyle w:val="Textedelespacerserv"/>
            </w:rPr>
            <w:t>Cliquez ici pour taper du texte.</w:t>
          </w:r>
        </w:p>
      </w:docPartBody>
    </w:docPart>
    <w:docPart>
      <w:docPartPr>
        <w:name w:val="D0E696165F9A48F8BA557373BDA92D9C"/>
        <w:category>
          <w:name w:val="Général"/>
          <w:gallery w:val="placeholder"/>
        </w:category>
        <w:types>
          <w:type w:val="bbPlcHdr"/>
        </w:types>
        <w:behaviors>
          <w:behavior w:val="content"/>
        </w:behaviors>
        <w:guid w:val="{E756537A-D232-479B-97E1-54DCDC95B196}"/>
      </w:docPartPr>
      <w:docPartBody>
        <w:p w:rsidR="00EB15E0" w:rsidRDefault="00725D0C" w:rsidP="00725D0C">
          <w:pPr>
            <w:pStyle w:val="D0E696165F9A48F8BA557373BDA92D9C"/>
          </w:pPr>
          <w:r w:rsidRPr="0073763B">
            <w:rPr>
              <w:rStyle w:val="Textedelespacerserv"/>
            </w:rPr>
            <w:t>Cliquez ici pour taper du texte.</w:t>
          </w:r>
        </w:p>
      </w:docPartBody>
    </w:docPart>
    <w:docPart>
      <w:docPartPr>
        <w:name w:val="692F7252E55441B8988FCBFB669CFCDE"/>
        <w:category>
          <w:name w:val="Général"/>
          <w:gallery w:val="placeholder"/>
        </w:category>
        <w:types>
          <w:type w:val="bbPlcHdr"/>
        </w:types>
        <w:behaviors>
          <w:behavior w:val="content"/>
        </w:behaviors>
        <w:guid w:val="{649DB187-045D-42C0-967F-184CAF3E152B}"/>
      </w:docPartPr>
      <w:docPartBody>
        <w:p w:rsidR="00EB15E0" w:rsidRDefault="00725D0C" w:rsidP="00725D0C">
          <w:pPr>
            <w:pStyle w:val="692F7252E55441B8988FCBFB669CFCDE"/>
          </w:pPr>
          <w:r w:rsidRPr="0073763B">
            <w:rPr>
              <w:rStyle w:val="Textedelespacerserv"/>
            </w:rPr>
            <w:t>Cliquez ici pour taper du texte.</w:t>
          </w:r>
        </w:p>
      </w:docPartBody>
    </w:docPart>
    <w:docPart>
      <w:docPartPr>
        <w:name w:val="0B8D570F5E2A4CA285FF14701AAE6D3B"/>
        <w:category>
          <w:name w:val="Général"/>
          <w:gallery w:val="placeholder"/>
        </w:category>
        <w:types>
          <w:type w:val="bbPlcHdr"/>
        </w:types>
        <w:behaviors>
          <w:behavior w:val="content"/>
        </w:behaviors>
        <w:guid w:val="{A78194D4-9829-4805-9F06-7E6B4A290822}"/>
      </w:docPartPr>
      <w:docPartBody>
        <w:p w:rsidR="00EB15E0" w:rsidRDefault="00725D0C" w:rsidP="00725D0C">
          <w:pPr>
            <w:pStyle w:val="0B8D570F5E2A4CA285FF14701AAE6D3B"/>
          </w:pPr>
          <w:r w:rsidRPr="0073763B">
            <w:rPr>
              <w:rStyle w:val="Textedelespacerserv"/>
            </w:rPr>
            <w:t>Cliquez ici pour taper du texte.</w:t>
          </w:r>
        </w:p>
      </w:docPartBody>
    </w:docPart>
    <w:docPart>
      <w:docPartPr>
        <w:name w:val="E31F1EA491984988A38B9227CBD7D75F"/>
        <w:category>
          <w:name w:val="Général"/>
          <w:gallery w:val="placeholder"/>
        </w:category>
        <w:types>
          <w:type w:val="bbPlcHdr"/>
        </w:types>
        <w:behaviors>
          <w:behavior w:val="content"/>
        </w:behaviors>
        <w:guid w:val="{D793DE7B-83A9-476A-B69A-3D490599F3E9}"/>
      </w:docPartPr>
      <w:docPartBody>
        <w:p w:rsidR="00EB15E0" w:rsidRDefault="00725D0C" w:rsidP="00725D0C">
          <w:pPr>
            <w:pStyle w:val="E31F1EA491984988A38B9227CBD7D75F"/>
          </w:pPr>
          <w:r w:rsidRPr="0073763B">
            <w:rPr>
              <w:rStyle w:val="Textedelespacerserv"/>
            </w:rPr>
            <w:t>Cliquez ici pour taper du texte.</w:t>
          </w:r>
        </w:p>
      </w:docPartBody>
    </w:docPart>
    <w:docPart>
      <w:docPartPr>
        <w:name w:val="21906EBF5A2C4CC688C2DE8F9EC75948"/>
        <w:category>
          <w:name w:val="Général"/>
          <w:gallery w:val="placeholder"/>
        </w:category>
        <w:types>
          <w:type w:val="bbPlcHdr"/>
        </w:types>
        <w:behaviors>
          <w:behavior w:val="content"/>
        </w:behaviors>
        <w:guid w:val="{2373C1D6-8B46-42A5-8ED3-0E5A806359D9}"/>
      </w:docPartPr>
      <w:docPartBody>
        <w:p w:rsidR="00EB15E0" w:rsidRDefault="00725D0C" w:rsidP="00725D0C">
          <w:pPr>
            <w:pStyle w:val="21906EBF5A2C4CC688C2DE8F9EC75948"/>
          </w:pPr>
          <w:r w:rsidRPr="0073763B">
            <w:rPr>
              <w:rStyle w:val="Textedelespacerserv"/>
            </w:rPr>
            <w:t>Cliquez ici pour taper du texte.</w:t>
          </w:r>
        </w:p>
      </w:docPartBody>
    </w:docPart>
    <w:docPart>
      <w:docPartPr>
        <w:name w:val="6A0D17308D894FD096B99FD3C08813CA"/>
        <w:category>
          <w:name w:val="Général"/>
          <w:gallery w:val="placeholder"/>
        </w:category>
        <w:types>
          <w:type w:val="bbPlcHdr"/>
        </w:types>
        <w:behaviors>
          <w:behavior w:val="content"/>
        </w:behaviors>
        <w:guid w:val="{D0E45D66-AB1F-4422-B233-753F2465CA33}"/>
      </w:docPartPr>
      <w:docPartBody>
        <w:p w:rsidR="00EB15E0" w:rsidRDefault="00725D0C" w:rsidP="00725D0C">
          <w:pPr>
            <w:pStyle w:val="6A0D17308D894FD096B99FD3C08813CA"/>
          </w:pPr>
          <w:r w:rsidRPr="0073763B">
            <w:rPr>
              <w:rStyle w:val="Textedelespacerserv"/>
            </w:rPr>
            <w:t>Cliquez ici pour taper du texte.</w:t>
          </w:r>
        </w:p>
      </w:docPartBody>
    </w:docPart>
    <w:docPart>
      <w:docPartPr>
        <w:name w:val="9B34BC60CD124E1CA41C925750AB0B3C"/>
        <w:category>
          <w:name w:val="Général"/>
          <w:gallery w:val="placeholder"/>
        </w:category>
        <w:types>
          <w:type w:val="bbPlcHdr"/>
        </w:types>
        <w:behaviors>
          <w:behavior w:val="content"/>
        </w:behaviors>
        <w:guid w:val="{5E9D02A6-B252-4596-A1E8-73C1E4DB6867}"/>
      </w:docPartPr>
      <w:docPartBody>
        <w:p w:rsidR="00EB15E0" w:rsidRDefault="00725D0C" w:rsidP="00725D0C">
          <w:pPr>
            <w:pStyle w:val="9B34BC60CD124E1CA41C925750AB0B3C"/>
          </w:pPr>
          <w:r w:rsidRPr="0073763B">
            <w:rPr>
              <w:rStyle w:val="Textedelespacerserv"/>
            </w:rPr>
            <w:t>Cliquez ici pour taper du texte.</w:t>
          </w:r>
        </w:p>
      </w:docPartBody>
    </w:docPart>
    <w:docPart>
      <w:docPartPr>
        <w:name w:val="E2144B085F104E0685D451DB77B3E70D"/>
        <w:category>
          <w:name w:val="Général"/>
          <w:gallery w:val="placeholder"/>
        </w:category>
        <w:types>
          <w:type w:val="bbPlcHdr"/>
        </w:types>
        <w:behaviors>
          <w:behavior w:val="content"/>
        </w:behaviors>
        <w:guid w:val="{7A3FF181-00DF-4DA1-AC9D-04972A5F3371}"/>
      </w:docPartPr>
      <w:docPartBody>
        <w:p w:rsidR="00EB15E0" w:rsidRDefault="00725D0C" w:rsidP="00725D0C">
          <w:pPr>
            <w:pStyle w:val="E2144B085F104E0685D451DB77B3E70D"/>
          </w:pPr>
          <w:r w:rsidRPr="0073763B">
            <w:rPr>
              <w:rStyle w:val="Textedelespacerserv"/>
            </w:rPr>
            <w:t>Cliquez ici pour taper du texte.</w:t>
          </w:r>
        </w:p>
      </w:docPartBody>
    </w:docPart>
    <w:docPart>
      <w:docPartPr>
        <w:name w:val="D06811648EFD499F8ED41474E2F26E18"/>
        <w:category>
          <w:name w:val="Général"/>
          <w:gallery w:val="placeholder"/>
        </w:category>
        <w:types>
          <w:type w:val="bbPlcHdr"/>
        </w:types>
        <w:behaviors>
          <w:behavior w:val="content"/>
        </w:behaviors>
        <w:guid w:val="{886C64AC-4449-4572-AAA1-79D4385E8DC3}"/>
      </w:docPartPr>
      <w:docPartBody>
        <w:p w:rsidR="00EB15E0" w:rsidRDefault="00725D0C" w:rsidP="00725D0C">
          <w:pPr>
            <w:pStyle w:val="D06811648EFD499F8ED41474E2F26E18"/>
          </w:pPr>
          <w:r w:rsidRPr="0073763B">
            <w:rPr>
              <w:rStyle w:val="Textedelespacerserv"/>
            </w:rPr>
            <w:t>Cliquez ici pour taper du texte.</w:t>
          </w:r>
        </w:p>
      </w:docPartBody>
    </w:docPart>
    <w:docPart>
      <w:docPartPr>
        <w:name w:val="895647674D94424996D363EFAC4E4D6F"/>
        <w:category>
          <w:name w:val="Général"/>
          <w:gallery w:val="placeholder"/>
        </w:category>
        <w:types>
          <w:type w:val="bbPlcHdr"/>
        </w:types>
        <w:behaviors>
          <w:behavior w:val="content"/>
        </w:behaviors>
        <w:guid w:val="{B4DC356B-9131-4616-9F5F-8D1828C5AFA6}"/>
      </w:docPartPr>
      <w:docPartBody>
        <w:p w:rsidR="00EB15E0" w:rsidRDefault="00725D0C" w:rsidP="00725D0C">
          <w:pPr>
            <w:pStyle w:val="895647674D94424996D363EFAC4E4D6F"/>
          </w:pPr>
          <w:r w:rsidRPr="0073763B">
            <w:rPr>
              <w:rStyle w:val="Textedelespacerserv"/>
            </w:rPr>
            <w:t>Cliquez ici pour taper du texte.</w:t>
          </w:r>
        </w:p>
      </w:docPartBody>
    </w:docPart>
    <w:docPart>
      <w:docPartPr>
        <w:name w:val="D25E62BE9365468B903654DB18241B2C"/>
        <w:category>
          <w:name w:val="Général"/>
          <w:gallery w:val="placeholder"/>
        </w:category>
        <w:types>
          <w:type w:val="bbPlcHdr"/>
        </w:types>
        <w:behaviors>
          <w:behavior w:val="content"/>
        </w:behaviors>
        <w:guid w:val="{CF461ADE-F25A-4637-928D-A52F98A1AB88}"/>
      </w:docPartPr>
      <w:docPartBody>
        <w:p w:rsidR="00EB15E0" w:rsidRDefault="00725D0C" w:rsidP="00725D0C">
          <w:pPr>
            <w:pStyle w:val="D25E62BE9365468B903654DB18241B2C"/>
          </w:pPr>
          <w:r w:rsidRPr="0073763B">
            <w:rPr>
              <w:rStyle w:val="Textedelespacerserv"/>
            </w:rPr>
            <w:t>Cliquez ici pour taper du texte.</w:t>
          </w:r>
        </w:p>
      </w:docPartBody>
    </w:docPart>
    <w:docPart>
      <w:docPartPr>
        <w:name w:val="2932E5D8CC284830ADF67893B3166AD7"/>
        <w:category>
          <w:name w:val="Général"/>
          <w:gallery w:val="placeholder"/>
        </w:category>
        <w:types>
          <w:type w:val="bbPlcHdr"/>
        </w:types>
        <w:behaviors>
          <w:behavior w:val="content"/>
        </w:behaviors>
        <w:guid w:val="{647F84FE-67C7-4127-ABB4-5DBDE4BAC35B}"/>
      </w:docPartPr>
      <w:docPartBody>
        <w:p w:rsidR="00EB15E0" w:rsidRDefault="00725D0C" w:rsidP="00725D0C">
          <w:pPr>
            <w:pStyle w:val="2932E5D8CC284830ADF67893B3166AD7"/>
          </w:pPr>
          <w:r w:rsidRPr="0073763B">
            <w:rPr>
              <w:rStyle w:val="Textedelespacerserv"/>
            </w:rPr>
            <w:t>Cliquez ici pour taper du texte.</w:t>
          </w:r>
        </w:p>
      </w:docPartBody>
    </w:docPart>
    <w:docPart>
      <w:docPartPr>
        <w:name w:val="D4514F2449F84096AE61F7AB7B5C70B6"/>
        <w:category>
          <w:name w:val="Général"/>
          <w:gallery w:val="placeholder"/>
        </w:category>
        <w:types>
          <w:type w:val="bbPlcHdr"/>
        </w:types>
        <w:behaviors>
          <w:behavior w:val="content"/>
        </w:behaviors>
        <w:guid w:val="{FC86FD03-3719-4739-AEF9-61322AB157BC}"/>
      </w:docPartPr>
      <w:docPartBody>
        <w:p w:rsidR="00EB15E0" w:rsidRDefault="00725D0C" w:rsidP="00725D0C">
          <w:pPr>
            <w:pStyle w:val="D4514F2449F84096AE61F7AB7B5C70B6"/>
          </w:pPr>
          <w:r w:rsidRPr="0073763B">
            <w:rPr>
              <w:rStyle w:val="Textedelespacerserv"/>
            </w:rPr>
            <w:t>Cliquez ici pour taper du texte.</w:t>
          </w:r>
        </w:p>
      </w:docPartBody>
    </w:docPart>
    <w:docPart>
      <w:docPartPr>
        <w:name w:val="6C5E569774734D39ACB85E7F1B3B7FEB"/>
        <w:category>
          <w:name w:val="Général"/>
          <w:gallery w:val="placeholder"/>
        </w:category>
        <w:types>
          <w:type w:val="bbPlcHdr"/>
        </w:types>
        <w:behaviors>
          <w:behavior w:val="content"/>
        </w:behaviors>
        <w:guid w:val="{08F921AD-580B-484B-9919-F36920BCD733}"/>
      </w:docPartPr>
      <w:docPartBody>
        <w:p w:rsidR="00982D23" w:rsidRDefault="00EB15E0" w:rsidP="00EB15E0">
          <w:pPr>
            <w:pStyle w:val="6C5E569774734D39ACB85E7F1B3B7FEB"/>
          </w:pPr>
          <w:r w:rsidRPr="0073763B">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134"/>
    <w:rsid w:val="001E293E"/>
    <w:rsid w:val="001E6F3E"/>
    <w:rsid w:val="00301134"/>
    <w:rsid w:val="004C0DF8"/>
    <w:rsid w:val="004F7DC9"/>
    <w:rsid w:val="00725D0C"/>
    <w:rsid w:val="00893D7D"/>
    <w:rsid w:val="00982D23"/>
    <w:rsid w:val="00B45497"/>
    <w:rsid w:val="00BD2D00"/>
    <w:rsid w:val="00C06FE3"/>
    <w:rsid w:val="00C4762C"/>
    <w:rsid w:val="00EB15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15E0"/>
    <w:rPr>
      <w:color w:val="808080"/>
    </w:rPr>
  </w:style>
  <w:style w:type="paragraph" w:customStyle="1" w:styleId="1B09C96E65A543A699892276AF6627F0">
    <w:name w:val="1B09C96E65A543A699892276AF6627F0"/>
    <w:rsid w:val="00725D0C"/>
  </w:style>
  <w:style w:type="paragraph" w:customStyle="1" w:styleId="9D5E8D5F6F2346F6B88AAC33C8263C91">
    <w:name w:val="9D5E8D5F6F2346F6B88AAC33C8263C91"/>
    <w:rsid w:val="00725D0C"/>
  </w:style>
  <w:style w:type="paragraph" w:customStyle="1" w:styleId="E3FB210E2EB343CA81565F0CEE2E1F71">
    <w:name w:val="E3FB210E2EB343CA81565F0CEE2E1F71"/>
    <w:rsid w:val="00725D0C"/>
  </w:style>
  <w:style w:type="paragraph" w:customStyle="1" w:styleId="84D385A9A988434D980E33BF2D0C1B25">
    <w:name w:val="84D385A9A988434D980E33BF2D0C1B25"/>
    <w:rsid w:val="00725D0C"/>
  </w:style>
  <w:style w:type="paragraph" w:customStyle="1" w:styleId="C8955CCEAEBA4F6AA05D6F136644BDA6">
    <w:name w:val="C8955CCEAEBA4F6AA05D6F136644BDA6"/>
    <w:rsid w:val="00725D0C"/>
  </w:style>
  <w:style w:type="paragraph" w:customStyle="1" w:styleId="138D5603F5304C189B6C1594EE7B6ABB">
    <w:name w:val="138D5603F5304C189B6C1594EE7B6ABB"/>
    <w:rsid w:val="00725D0C"/>
  </w:style>
  <w:style w:type="paragraph" w:customStyle="1" w:styleId="26567A9081A141D9897DC9DB94C3A50A">
    <w:name w:val="26567A9081A141D9897DC9DB94C3A50A"/>
    <w:rsid w:val="00725D0C"/>
  </w:style>
  <w:style w:type="paragraph" w:customStyle="1" w:styleId="937B0897B8AD4816A170A26894CD3F58">
    <w:name w:val="937B0897B8AD4816A170A26894CD3F58"/>
    <w:rsid w:val="00725D0C"/>
  </w:style>
  <w:style w:type="paragraph" w:customStyle="1" w:styleId="09B87FCFA04D42E981A6A89BBD69E86A">
    <w:name w:val="09B87FCFA04D42E981A6A89BBD69E86A"/>
    <w:rsid w:val="00725D0C"/>
  </w:style>
  <w:style w:type="paragraph" w:customStyle="1" w:styleId="D0E696165F9A48F8BA557373BDA92D9C">
    <w:name w:val="D0E696165F9A48F8BA557373BDA92D9C"/>
    <w:rsid w:val="00725D0C"/>
  </w:style>
  <w:style w:type="paragraph" w:customStyle="1" w:styleId="692F7252E55441B8988FCBFB669CFCDE">
    <w:name w:val="692F7252E55441B8988FCBFB669CFCDE"/>
    <w:rsid w:val="00725D0C"/>
  </w:style>
  <w:style w:type="paragraph" w:customStyle="1" w:styleId="0B8D570F5E2A4CA285FF14701AAE6D3B">
    <w:name w:val="0B8D570F5E2A4CA285FF14701AAE6D3B"/>
    <w:rsid w:val="00725D0C"/>
  </w:style>
  <w:style w:type="paragraph" w:customStyle="1" w:styleId="E31F1EA491984988A38B9227CBD7D75F">
    <w:name w:val="E31F1EA491984988A38B9227CBD7D75F"/>
    <w:rsid w:val="00725D0C"/>
  </w:style>
  <w:style w:type="paragraph" w:customStyle="1" w:styleId="21906EBF5A2C4CC688C2DE8F9EC75948">
    <w:name w:val="21906EBF5A2C4CC688C2DE8F9EC75948"/>
    <w:rsid w:val="00725D0C"/>
  </w:style>
  <w:style w:type="paragraph" w:customStyle="1" w:styleId="6A0D17308D894FD096B99FD3C08813CA">
    <w:name w:val="6A0D17308D894FD096B99FD3C08813CA"/>
    <w:rsid w:val="00725D0C"/>
  </w:style>
  <w:style w:type="paragraph" w:customStyle="1" w:styleId="9B34BC60CD124E1CA41C925750AB0B3C">
    <w:name w:val="9B34BC60CD124E1CA41C925750AB0B3C"/>
    <w:rsid w:val="00725D0C"/>
  </w:style>
  <w:style w:type="paragraph" w:customStyle="1" w:styleId="E2144B085F104E0685D451DB77B3E70D">
    <w:name w:val="E2144B085F104E0685D451DB77B3E70D"/>
    <w:rsid w:val="00725D0C"/>
  </w:style>
  <w:style w:type="paragraph" w:customStyle="1" w:styleId="D06811648EFD499F8ED41474E2F26E18">
    <w:name w:val="D06811648EFD499F8ED41474E2F26E18"/>
    <w:rsid w:val="00725D0C"/>
  </w:style>
  <w:style w:type="paragraph" w:customStyle="1" w:styleId="895647674D94424996D363EFAC4E4D6F">
    <w:name w:val="895647674D94424996D363EFAC4E4D6F"/>
    <w:rsid w:val="00725D0C"/>
  </w:style>
  <w:style w:type="paragraph" w:customStyle="1" w:styleId="D25E62BE9365468B903654DB18241B2C">
    <w:name w:val="D25E62BE9365468B903654DB18241B2C"/>
    <w:rsid w:val="00725D0C"/>
  </w:style>
  <w:style w:type="paragraph" w:customStyle="1" w:styleId="2932E5D8CC284830ADF67893B3166AD7">
    <w:name w:val="2932E5D8CC284830ADF67893B3166AD7"/>
    <w:rsid w:val="00725D0C"/>
  </w:style>
  <w:style w:type="paragraph" w:customStyle="1" w:styleId="D4514F2449F84096AE61F7AB7B5C70B6">
    <w:name w:val="D4514F2449F84096AE61F7AB7B5C70B6"/>
    <w:rsid w:val="00725D0C"/>
  </w:style>
  <w:style w:type="paragraph" w:customStyle="1" w:styleId="6C5E569774734D39ACB85E7F1B3B7FEB">
    <w:name w:val="6C5E569774734D39ACB85E7F1B3B7FEB"/>
    <w:rsid w:val="00EB1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1F55D0-9B20-4056-BAA4-1AC8B519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disciplinary action form</Template>
  <TotalTime>0</TotalTime>
  <Pages>5</Pages>
  <Words>708</Words>
  <Characters>3900</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L'ÉCOLE</vt:lpstr>
    </vt:vector>
  </TitlesOfParts>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2018-12-13T20:36:00Z</dcterms:created>
  <dcterms:modified xsi:type="dcterms:W3CDTF">2023-12-20T19:51:00Z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TC010183901036</vt:lpwstr>
  </property>
</Properties>
</file>