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65E2" w14:textId="77777777" w:rsidR="00893D90" w:rsidRPr="007B7550" w:rsidRDefault="0058128D" w:rsidP="00397EF1">
      <w:pPr>
        <w:pStyle w:val="Titre1"/>
        <w:jc w:val="both"/>
        <w:rPr>
          <w:sz w:val="20"/>
          <w:szCs w:val="20"/>
        </w:rPr>
      </w:pPr>
      <w:r>
        <w:rPr>
          <w:noProof/>
          <w:lang w:eastAsia="fr-CA"/>
        </w:rPr>
        <w:drawing>
          <wp:anchor distT="0" distB="0" distL="114300" distR="114300" simplePos="0" relativeHeight="251658240" behindDoc="1" locked="0" layoutInCell="1" allowOverlap="1" wp14:anchorId="48A386EE" wp14:editId="447C2F9A">
            <wp:simplePos x="0" y="0"/>
            <wp:positionH relativeFrom="column">
              <wp:posOffset>-222885</wp:posOffset>
            </wp:positionH>
            <wp:positionV relativeFrom="paragraph">
              <wp:posOffset>-356235</wp:posOffset>
            </wp:positionV>
            <wp:extent cx="4353560" cy="1128395"/>
            <wp:effectExtent l="0" t="0" r="8890" b="0"/>
            <wp:wrapTight wrapText="bothSides">
              <wp:wrapPolygon edited="0">
                <wp:start x="0" y="0"/>
                <wp:lineTo x="0" y="21150"/>
                <wp:lineTo x="21550" y="21150"/>
                <wp:lineTo x="21550" y="0"/>
                <wp:lineTo x="0" y="0"/>
              </wp:wrapPolygon>
            </wp:wrapTight>
            <wp:docPr id="1" name="Image 1" descr="C:\Dossiers FQLI\Dossier Commun\Logos 2019\FQLI_QD_droite_C.jpg"/>
            <wp:cNvGraphicFramePr/>
            <a:graphic xmlns:a="http://schemas.openxmlformats.org/drawingml/2006/main">
              <a:graphicData uri="http://schemas.openxmlformats.org/drawingml/2006/picture">
                <pic:pic xmlns:pic="http://schemas.openxmlformats.org/drawingml/2006/picture">
                  <pic:nvPicPr>
                    <pic:cNvPr id="1" name="Image 1" descr="C:\Dossiers FQLI\Dossier Commun\Logos 2019\FQLI_QD_droite_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35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35D5E" w14:textId="77777777" w:rsidR="001F4BB3" w:rsidRPr="007B7550" w:rsidRDefault="001F4BB3" w:rsidP="00397EF1">
      <w:pPr>
        <w:pStyle w:val="Titre1"/>
        <w:jc w:val="both"/>
      </w:pPr>
      <w:r w:rsidRPr="007B7550">
        <w:t>FORMULAIRE DE MISE EN CANDIDATURE POUR LE PRIX</w:t>
      </w:r>
    </w:p>
    <w:p w14:paraId="7EF19B33" w14:textId="77777777" w:rsidR="001F4BB3" w:rsidRPr="007B7550" w:rsidRDefault="001F4BB3" w:rsidP="00C344C3">
      <w:pPr>
        <w:pStyle w:val="Titre1"/>
        <w:jc w:val="right"/>
        <w:divId w:val="1181580554"/>
        <w:rPr>
          <w:i/>
        </w:rPr>
      </w:pPr>
      <w:r w:rsidRPr="007B7550">
        <w:rPr>
          <w:i/>
        </w:rPr>
        <w:t xml:space="preserve">LOISIR ET </w:t>
      </w:r>
      <w:r w:rsidR="007829DD">
        <w:rPr>
          <w:i/>
        </w:rPr>
        <w:t>QUALITÉ DE VIE</w:t>
      </w:r>
    </w:p>
    <w:p w14:paraId="1EF847C0" w14:textId="77777777" w:rsidR="001F4BB3" w:rsidRPr="007B7550" w:rsidRDefault="001F4BB3" w:rsidP="006812A8">
      <w:pPr>
        <w:pStyle w:val="body"/>
        <w:spacing w:before="0"/>
        <w:jc w:val="both"/>
        <w:rPr>
          <w:sz w:val="20"/>
          <w:szCs w:val="20"/>
        </w:rPr>
      </w:pPr>
    </w:p>
    <w:p w14:paraId="35E555E9" w14:textId="60E0475C" w:rsidR="001F4BB3" w:rsidRPr="00420028" w:rsidRDefault="001F4BB3" w:rsidP="006812A8">
      <w:pPr>
        <w:pStyle w:val="body"/>
        <w:spacing w:before="0"/>
        <w:jc w:val="both"/>
        <w:rPr>
          <w:b/>
          <w:sz w:val="26"/>
          <w:szCs w:val="26"/>
        </w:rPr>
      </w:pPr>
      <w:r w:rsidRPr="00420028">
        <w:rPr>
          <w:b/>
          <w:sz w:val="26"/>
          <w:szCs w:val="26"/>
        </w:rPr>
        <w:t>Édition 20</w:t>
      </w:r>
      <w:r w:rsidR="00C238C7" w:rsidRPr="00420028">
        <w:rPr>
          <w:b/>
          <w:sz w:val="26"/>
          <w:szCs w:val="26"/>
        </w:rPr>
        <w:t>2</w:t>
      </w:r>
      <w:r w:rsidR="009E5364" w:rsidRPr="00420028">
        <w:rPr>
          <w:b/>
          <w:sz w:val="26"/>
          <w:szCs w:val="26"/>
        </w:rPr>
        <w:t>4</w:t>
      </w:r>
      <w:r w:rsidRPr="00420028">
        <w:rPr>
          <w:b/>
          <w:sz w:val="26"/>
          <w:szCs w:val="26"/>
        </w:rPr>
        <w:t>/Date limite pour déposer une candidature :</w:t>
      </w:r>
      <w:r w:rsidR="00447921" w:rsidRPr="00420028">
        <w:rPr>
          <w:b/>
          <w:sz w:val="26"/>
          <w:szCs w:val="26"/>
        </w:rPr>
        <w:t xml:space="preserve"> </w:t>
      </w:r>
      <w:r w:rsidR="00F030FC">
        <w:rPr>
          <w:b/>
          <w:sz w:val="26"/>
          <w:szCs w:val="26"/>
        </w:rPr>
        <w:t>8</w:t>
      </w:r>
      <w:r w:rsidR="00891A05" w:rsidRPr="00420028">
        <w:rPr>
          <w:b/>
          <w:sz w:val="26"/>
          <w:szCs w:val="26"/>
        </w:rPr>
        <w:t xml:space="preserve"> avril 202</w:t>
      </w:r>
      <w:r w:rsidR="009E5364" w:rsidRPr="00420028">
        <w:rPr>
          <w:b/>
          <w:sz w:val="26"/>
          <w:szCs w:val="26"/>
        </w:rPr>
        <w:t>4</w:t>
      </w:r>
    </w:p>
    <w:p w14:paraId="3A1D9839" w14:textId="77777777" w:rsidR="001F4BB3" w:rsidRPr="007B7550" w:rsidRDefault="001F4BB3" w:rsidP="006812A8">
      <w:pPr>
        <w:pStyle w:val="body"/>
        <w:spacing w:before="0"/>
        <w:jc w:val="both"/>
        <w:divId w:val="1181580554"/>
        <w:rPr>
          <w:bCs/>
          <w:sz w:val="20"/>
          <w:szCs w:val="20"/>
        </w:rPr>
      </w:pPr>
    </w:p>
    <w:p w14:paraId="1C658E9D" w14:textId="77777777" w:rsidR="001F4BB3" w:rsidRPr="007B7550" w:rsidRDefault="00EC4EA6" w:rsidP="006812A8">
      <w:pPr>
        <w:pStyle w:val="body"/>
        <w:spacing w:before="0"/>
        <w:jc w:val="both"/>
        <w:divId w:val="1181580554"/>
        <w:rPr>
          <w:bCs/>
          <w:sz w:val="20"/>
          <w:szCs w:val="20"/>
        </w:rPr>
      </w:pPr>
      <w:r w:rsidRPr="00EC4EA6">
        <w:rPr>
          <w:bCs/>
          <w:sz w:val="20"/>
          <w:szCs w:val="20"/>
        </w:rPr>
        <w:t>Ce prix est attribué à une installation membre (centre de jour, centre de réadaptation, centre psychiatrique, centre d’héberge</w:t>
      </w:r>
      <w:r w:rsidR="00353729">
        <w:rPr>
          <w:bCs/>
          <w:sz w:val="20"/>
          <w:szCs w:val="20"/>
        </w:rPr>
        <w:t>ment, ressource intermédiaire ou</w:t>
      </w:r>
      <w:r w:rsidRPr="00EC4EA6">
        <w:rPr>
          <w:bCs/>
          <w:sz w:val="20"/>
          <w:szCs w:val="20"/>
        </w:rPr>
        <w:t xml:space="preserve"> résidence privée) qui, par le biais du loisir, se soucie particulièrement du développement du mieux-être de la clientèle. Grâce à une programmation équilibrée et adaptée, le loisir favorise l’amélioration de la qualité de vie du client en situant tant l’importance de l’intervention que le plaisir de vivre au quotidien</w:t>
      </w:r>
      <w:r w:rsidR="001F4BB3" w:rsidRPr="007B7550">
        <w:rPr>
          <w:bCs/>
          <w:sz w:val="20"/>
          <w:szCs w:val="20"/>
        </w:rPr>
        <w:t>.</w:t>
      </w:r>
    </w:p>
    <w:p w14:paraId="7F1CD095" w14:textId="77777777" w:rsidR="001F4BB3" w:rsidRPr="007B7550" w:rsidRDefault="001F4BB3" w:rsidP="006812A8">
      <w:pPr>
        <w:pStyle w:val="body"/>
        <w:spacing w:before="0"/>
        <w:jc w:val="both"/>
        <w:divId w:val="1181580554"/>
        <w:rPr>
          <w:sz w:val="20"/>
          <w:szCs w:val="20"/>
        </w:rPr>
      </w:pPr>
    </w:p>
    <w:p w14:paraId="0F7AE323"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Ce prix est mis sur pied en fonction de trois grands critères, soit :</w:t>
      </w:r>
    </w:p>
    <w:p w14:paraId="786864B1" w14:textId="77777777" w:rsidR="001F4BB3" w:rsidRPr="007B7550" w:rsidRDefault="001F4BB3" w:rsidP="006812A8">
      <w:pPr>
        <w:jc w:val="both"/>
        <w:divId w:val="1181580554"/>
        <w:rPr>
          <w:sz w:val="20"/>
          <w:szCs w:val="20"/>
        </w:rPr>
      </w:pPr>
    </w:p>
    <w:p w14:paraId="57EBD63B" w14:textId="77777777" w:rsidR="001F4BB3" w:rsidRPr="007B7550" w:rsidRDefault="00EC4EA6" w:rsidP="006812A8">
      <w:pPr>
        <w:pStyle w:val="body"/>
        <w:numPr>
          <w:ilvl w:val="0"/>
          <w:numId w:val="1"/>
        </w:numPr>
        <w:spacing w:before="0"/>
        <w:jc w:val="both"/>
        <w:rPr>
          <w:sz w:val="20"/>
          <w:szCs w:val="20"/>
        </w:rPr>
      </w:pPr>
      <w:r w:rsidRPr="00EC4EA6">
        <w:rPr>
          <w:sz w:val="20"/>
          <w:szCs w:val="20"/>
        </w:rPr>
        <w:t>Favoriser le développement du loisir dans la création d’une qualité de vie</w:t>
      </w:r>
      <w:r w:rsidR="001F4BB3" w:rsidRPr="007B7550">
        <w:rPr>
          <w:sz w:val="20"/>
          <w:szCs w:val="20"/>
        </w:rPr>
        <w:t>;</w:t>
      </w:r>
    </w:p>
    <w:p w14:paraId="0D86800F" w14:textId="77777777" w:rsidR="001F4BB3" w:rsidRDefault="00EC4EA6" w:rsidP="006812A8">
      <w:pPr>
        <w:pStyle w:val="body"/>
        <w:numPr>
          <w:ilvl w:val="0"/>
          <w:numId w:val="1"/>
        </w:numPr>
        <w:spacing w:before="0"/>
        <w:jc w:val="both"/>
        <w:rPr>
          <w:sz w:val="20"/>
          <w:szCs w:val="20"/>
        </w:rPr>
      </w:pPr>
      <w:r w:rsidRPr="00EC4EA6">
        <w:rPr>
          <w:sz w:val="20"/>
          <w:szCs w:val="20"/>
        </w:rPr>
        <w:t>Reconnaître le travail et l’implication des intervenants, du personnel, des bénévoles, des familles et de la communauté dans la création d’une qualité de vie;</w:t>
      </w:r>
    </w:p>
    <w:p w14:paraId="7BEB8521" w14:textId="77777777" w:rsidR="00EC4EA6" w:rsidRPr="007B7550" w:rsidRDefault="00EC4EA6" w:rsidP="006812A8">
      <w:pPr>
        <w:pStyle w:val="body"/>
        <w:numPr>
          <w:ilvl w:val="0"/>
          <w:numId w:val="1"/>
        </w:numPr>
        <w:spacing w:before="0"/>
        <w:jc w:val="both"/>
        <w:rPr>
          <w:sz w:val="20"/>
          <w:szCs w:val="20"/>
        </w:rPr>
      </w:pPr>
      <w:r w:rsidRPr="00EC4EA6">
        <w:rPr>
          <w:sz w:val="20"/>
          <w:szCs w:val="20"/>
        </w:rPr>
        <w:t>Souligner les efforts qui ont été investis pour améliorer la qualité de vie de la clientèle.</w:t>
      </w:r>
    </w:p>
    <w:p w14:paraId="155F4059" w14:textId="77777777" w:rsidR="001F4BB3" w:rsidRPr="007B7550" w:rsidRDefault="001F4BB3" w:rsidP="006812A8">
      <w:pPr>
        <w:pStyle w:val="body"/>
        <w:spacing w:before="0"/>
        <w:jc w:val="both"/>
        <w:divId w:val="1181580554"/>
        <w:rPr>
          <w:sz w:val="20"/>
          <w:szCs w:val="20"/>
        </w:rPr>
      </w:pPr>
    </w:p>
    <w:p w14:paraId="02344577" w14:textId="77777777" w:rsidR="001F4BB3" w:rsidRPr="007B7550" w:rsidRDefault="001F4BB3" w:rsidP="006812A8">
      <w:pPr>
        <w:pStyle w:val="body"/>
        <w:spacing w:before="0"/>
        <w:jc w:val="both"/>
        <w:divId w:val="1181580554"/>
        <w:rPr>
          <w:sz w:val="20"/>
          <w:szCs w:val="20"/>
        </w:rPr>
      </w:pPr>
    </w:p>
    <w:p w14:paraId="2A59A360"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D’ÉLIGIBILITÉ</w:t>
      </w:r>
    </w:p>
    <w:p w14:paraId="4BDD55BF" w14:textId="77777777" w:rsidR="001F4BB3" w:rsidRPr="007B7550" w:rsidRDefault="001F4BB3" w:rsidP="006812A8">
      <w:pPr>
        <w:jc w:val="both"/>
        <w:divId w:val="1181580554"/>
        <w:rPr>
          <w:sz w:val="20"/>
          <w:szCs w:val="20"/>
        </w:rPr>
      </w:pPr>
    </w:p>
    <w:p w14:paraId="052F4FE4" w14:textId="77777777" w:rsidR="001F4BB3" w:rsidRPr="007B7550" w:rsidRDefault="001F4BB3" w:rsidP="006812A8">
      <w:pPr>
        <w:pStyle w:val="Titre3"/>
        <w:numPr>
          <w:ilvl w:val="0"/>
          <w:numId w:val="2"/>
        </w:numPr>
        <w:spacing w:before="0"/>
        <w:jc w:val="both"/>
        <w:rPr>
          <w:b w:val="0"/>
          <w:sz w:val="20"/>
          <w:szCs w:val="20"/>
        </w:rPr>
      </w:pPr>
      <w:r w:rsidRPr="007B7550">
        <w:rPr>
          <w:b w:val="0"/>
          <w:caps w:val="0"/>
          <w:sz w:val="20"/>
          <w:szCs w:val="20"/>
        </w:rPr>
        <w:t xml:space="preserve">Être rattaché officiellement comme membre de la </w:t>
      </w:r>
      <w:r w:rsidR="00195EDA" w:rsidRPr="007B7550">
        <w:rPr>
          <w:b w:val="0"/>
          <w:caps w:val="0"/>
          <w:sz w:val="20"/>
          <w:szCs w:val="20"/>
        </w:rPr>
        <w:t>F</w:t>
      </w:r>
      <w:r w:rsidRPr="007B7550">
        <w:rPr>
          <w:b w:val="0"/>
          <w:caps w:val="0"/>
          <w:sz w:val="20"/>
          <w:szCs w:val="20"/>
        </w:rPr>
        <w:t>édération québécoise du loisir en institution (selon la liste de membres);</w:t>
      </w:r>
    </w:p>
    <w:p w14:paraId="03188698" w14:textId="77777777" w:rsidR="001F4BB3" w:rsidRPr="007B7550" w:rsidRDefault="001F4BB3" w:rsidP="006812A8">
      <w:pPr>
        <w:pStyle w:val="Titre3"/>
        <w:numPr>
          <w:ilvl w:val="0"/>
          <w:numId w:val="3"/>
        </w:numPr>
        <w:spacing w:before="0"/>
        <w:jc w:val="both"/>
        <w:rPr>
          <w:b w:val="0"/>
          <w:sz w:val="20"/>
          <w:szCs w:val="20"/>
        </w:rPr>
      </w:pPr>
      <w:r w:rsidRPr="007B7550">
        <w:rPr>
          <w:b w:val="0"/>
          <w:caps w:val="0"/>
          <w:sz w:val="20"/>
          <w:szCs w:val="20"/>
        </w:rPr>
        <w:t>Répondre à la description des critères visés par le prix;</w:t>
      </w:r>
    </w:p>
    <w:p w14:paraId="5EF02180" w14:textId="77777777" w:rsidR="001F4BB3" w:rsidRPr="007B7550" w:rsidRDefault="001F4BB3" w:rsidP="006812A8">
      <w:pPr>
        <w:pStyle w:val="Titre3"/>
        <w:numPr>
          <w:ilvl w:val="0"/>
          <w:numId w:val="3"/>
        </w:numPr>
        <w:spacing w:before="0"/>
        <w:jc w:val="both"/>
        <w:divId w:val="1181580554"/>
        <w:rPr>
          <w:b w:val="0"/>
          <w:caps w:val="0"/>
          <w:sz w:val="20"/>
          <w:szCs w:val="20"/>
        </w:rPr>
      </w:pPr>
      <w:r w:rsidRPr="007B7550">
        <w:rPr>
          <w:b w:val="0"/>
          <w:caps w:val="0"/>
          <w:sz w:val="20"/>
          <w:szCs w:val="20"/>
        </w:rPr>
        <w:t>Avoir été proposé comme candidat.</w:t>
      </w:r>
    </w:p>
    <w:p w14:paraId="3D4212C1" w14:textId="77777777" w:rsidR="001F4BB3" w:rsidRPr="007B7550" w:rsidRDefault="001F4BB3" w:rsidP="006812A8">
      <w:pPr>
        <w:jc w:val="both"/>
        <w:divId w:val="1181580554"/>
        <w:rPr>
          <w:sz w:val="20"/>
          <w:szCs w:val="20"/>
        </w:rPr>
      </w:pPr>
    </w:p>
    <w:p w14:paraId="2AD64C22" w14:textId="77777777" w:rsidR="001F4BB3" w:rsidRPr="007B7550" w:rsidRDefault="001F4BB3" w:rsidP="006812A8">
      <w:pPr>
        <w:jc w:val="both"/>
        <w:divId w:val="1181580554"/>
        <w:rPr>
          <w:sz w:val="20"/>
          <w:szCs w:val="20"/>
        </w:rPr>
      </w:pPr>
    </w:p>
    <w:p w14:paraId="7A337BE8"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DE SÉLECTION</w:t>
      </w:r>
    </w:p>
    <w:p w14:paraId="24255F08" w14:textId="77777777" w:rsidR="001F4BB3" w:rsidRPr="007B7550" w:rsidRDefault="001F4BB3" w:rsidP="006812A8">
      <w:pPr>
        <w:jc w:val="both"/>
        <w:divId w:val="1181580554"/>
        <w:rPr>
          <w:sz w:val="20"/>
          <w:szCs w:val="20"/>
        </w:rPr>
      </w:pPr>
    </w:p>
    <w:p w14:paraId="48BB712D" w14:textId="77777777" w:rsidR="001F4BB3" w:rsidRPr="007B7550" w:rsidRDefault="006E72A9" w:rsidP="006812A8">
      <w:pPr>
        <w:pStyle w:val="Titre3"/>
        <w:numPr>
          <w:ilvl w:val="0"/>
          <w:numId w:val="4"/>
        </w:numPr>
        <w:spacing w:before="0"/>
        <w:jc w:val="both"/>
        <w:rPr>
          <w:b w:val="0"/>
          <w:sz w:val="20"/>
          <w:szCs w:val="20"/>
        </w:rPr>
      </w:pPr>
      <w:r w:rsidRPr="006E72A9">
        <w:rPr>
          <w:b w:val="0"/>
          <w:caps w:val="0"/>
          <w:sz w:val="20"/>
          <w:szCs w:val="20"/>
        </w:rPr>
        <w:t>Poursuite des buts du prix</w:t>
      </w:r>
      <w:r w:rsidR="001F4BB3" w:rsidRPr="007B7550">
        <w:rPr>
          <w:b w:val="0"/>
          <w:caps w:val="0"/>
          <w:sz w:val="20"/>
          <w:szCs w:val="20"/>
        </w:rPr>
        <w:t>;</w:t>
      </w:r>
    </w:p>
    <w:p w14:paraId="59F198D2" w14:textId="77777777" w:rsidR="001F4BB3" w:rsidRDefault="006E72A9" w:rsidP="006812A8">
      <w:pPr>
        <w:pStyle w:val="Titre3"/>
        <w:numPr>
          <w:ilvl w:val="0"/>
          <w:numId w:val="4"/>
        </w:numPr>
        <w:spacing w:before="0"/>
        <w:jc w:val="both"/>
        <w:divId w:val="1181580554"/>
        <w:rPr>
          <w:b w:val="0"/>
          <w:caps w:val="0"/>
          <w:sz w:val="20"/>
          <w:szCs w:val="20"/>
        </w:rPr>
      </w:pPr>
      <w:r w:rsidRPr="006E72A9">
        <w:rPr>
          <w:b w:val="0"/>
          <w:caps w:val="0"/>
          <w:sz w:val="20"/>
          <w:szCs w:val="20"/>
        </w:rPr>
        <w:t>Reflet du développement continu de la qualité de vie par le loisir;</w:t>
      </w:r>
    </w:p>
    <w:p w14:paraId="2480A973" w14:textId="77777777" w:rsidR="006E72A9" w:rsidRDefault="006E72A9" w:rsidP="006E72A9">
      <w:pPr>
        <w:pStyle w:val="Titre3"/>
        <w:numPr>
          <w:ilvl w:val="0"/>
          <w:numId w:val="4"/>
        </w:numPr>
        <w:spacing w:before="0"/>
        <w:jc w:val="both"/>
        <w:divId w:val="1181580554"/>
        <w:rPr>
          <w:b w:val="0"/>
          <w:caps w:val="0"/>
          <w:sz w:val="20"/>
          <w:szCs w:val="20"/>
        </w:rPr>
      </w:pPr>
      <w:r w:rsidRPr="006E72A9">
        <w:rPr>
          <w:b w:val="0"/>
          <w:caps w:val="0"/>
          <w:sz w:val="20"/>
          <w:szCs w:val="20"/>
        </w:rPr>
        <w:t>Retombées du loisir sur la qualité de vie du client;</w:t>
      </w:r>
    </w:p>
    <w:p w14:paraId="76F16F99" w14:textId="77777777" w:rsidR="006E72A9" w:rsidRPr="006E72A9" w:rsidRDefault="006E72A9" w:rsidP="006E72A9">
      <w:pPr>
        <w:pStyle w:val="Titre3"/>
        <w:numPr>
          <w:ilvl w:val="0"/>
          <w:numId w:val="4"/>
        </w:numPr>
        <w:spacing w:before="0"/>
        <w:jc w:val="both"/>
        <w:divId w:val="1181580554"/>
        <w:rPr>
          <w:b w:val="0"/>
          <w:caps w:val="0"/>
          <w:sz w:val="20"/>
          <w:szCs w:val="20"/>
        </w:rPr>
      </w:pPr>
      <w:r w:rsidRPr="006E72A9">
        <w:rPr>
          <w:b w:val="0"/>
          <w:caps w:val="0"/>
          <w:sz w:val="20"/>
          <w:szCs w:val="20"/>
        </w:rPr>
        <w:t>Clarté et concision du dossier.</w:t>
      </w:r>
    </w:p>
    <w:p w14:paraId="27534415" w14:textId="77777777" w:rsidR="006812A8" w:rsidRDefault="006812A8" w:rsidP="006812A8">
      <w:pPr>
        <w:jc w:val="both"/>
        <w:rPr>
          <w:sz w:val="20"/>
          <w:szCs w:val="20"/>
        </w:rPr>
      </w:pPr>
    </w:p>
    <w:p w14:paraId="4067AB14" w14:textId="77777777" w:rsidR="006812A8" w:rsidRDefault="006812A8" w:rsidP="006812A8">
      <w:pPr>
        <w:jc w:val="both"/>
        <w:rPr>
          <w:sz w:val="20"/>
          <w:szCs w:val="20"/>
        </w:rPr>
      </w:pPr>
    </w:p>
    <w:p w14:paraId="641AE2C0" w14:textId="77777777" w:rsidR="006812A8" w:rsidRPr="006812A8" w:rsidRDefault="006812A8" w:rsidP="006812A8">
      <w:pPr>
        <w:jc w:val="both"/>
        <w:rPr>
          <w:b/>
          <w:color w:val="FF0000"/>
          <w:sz w:val="24"/>
          <w:szCs w:val="24"/>
        </w:rPr>
      </w:pPr>
      <w:r w:rsidRPr="006812A8">
        <w:rPr>
          <w:b/>
          <w:color w:val="FF0000"/>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6812A8">
          <w:rPr>
            <w:rStyle w:val="Lienhypertexte"/>
            <w:b/>
            <w:color w:val="FF0000"/>
            <w:sz w:val="24"/>
            <w:szCs w:val="24"/>
          </w:rPr>
          <w:t>info@fqli.org</w:t>
        </w:r>
      </w:hyperlink>
    </w:p>
    <w:p w14:paraId="7679BA56" w14:textId="77777777" w:rsidR="006812A8" w:rsidRPr="006812A8" w:rsidRDefault="006812A8" w:rsidP="006812A8">
      <w:pPr>
        <w:jc w:val="both"/>
        <w:rPr>
          <w:b/>
          <w:color w:val="FF0000"/>
          <w:sz w:val="24"/>
          <w:szCs w:val="24"/>
        </w:rPr>
      </w:pPr>
    </w:p>
    <w:p w14:paraId="36EE663C" w14:textId="77777777" w:rsidR="006812A8" w:rsidRPr="006812A8" w:rsidRDefault="006812A8" w:rsidP="006812A8">
      <w:pPr>
        <w:jc w:val="both"/>
        <w:rPr>
          <w:b/>
          <w:color w:val="FF0000"/>
          <w:sz w:val="24"/>
          <w:szCs w:val="24"/>
        </w:rPr>
      </w:pPr>
      <w:r w:rsidRPr="006812A8">
        <w:rPr>
          <w:b/>
          <w:color w:val="FF0000"/>
          <w:sz w:val="24"/>
          <w:szCs w:val="24"/>
        </w:rPr>
        <w:t>N’hésitez pas à communiquer avec un membre du personnel de la Fédération si toutefois vous éprouvez des difficultés</w:t>
      </w:r>
      <w:r w:rsidR="00552144">
        <w:rPr>
          <w:b/>
          <w:color w:val="FF0000"/>
          <w:sz w:val="24"/>
          <w:szCs w:val="24"/>
        </w:rPr>
        <w:t>.</w:t>
      </w:r>
    </w:p>
    <w:p w14:paraId="72D4E256" w14:textId="77777777" w:rsidR="00FA771E" w:rsidRPr="007B7550" w:rsidRDefault="00FA771E" w:rsidP="006812A8">
      <w:pPr>
        <w:jc w:val="both"/>
        <w:rPr>
          <w:sz w:val="20"/>
          <w:szCs w:val="20"/>
        </w:rPr>
      </w:pPr>
    </w:p>
    <w:p w14:paraId="6BFBF593"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MODALITÉS DE MISE EN CANDIDATURE</w:t>
      </w:r>
    </w:p>
    <w:p w14:paraId="3C08FDD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lastRenderedPageBreak/>
        <w:t>Les personnes intéressées doivent faire parvenir leur candidature à la Fédération québécoise du loisir en institution, en n’oubliant pas d’accompagner leur dossier d’une lettre de mise en candidature proposée par une autre personne ou un groupe (ex. : direct</w:t>
      </w:r>
      <w:r w:rsidR="00BA53C6" w:rsidRPr="007B7550">
        <w:rPr>
          <w:sz w:val="20"/>
          <w:szCs w:val="20"/>
        </w:rPr>
        <w:t xml:space="preserve">ion </w:t>
      </w:r>
      <w:r w:rsidRPr="007B7550">
        <w:rPr>
          <w:sz w:val="20"/>
          <w:szCs w:val="20"/>
        </w:rPr>
        <w:t>général</w:t>
      </w:r>
      <w:r w:rsidR="00BA53C6" w:rsidRPr="007B7550">
        <w:rPr>
          <w:sz w:val="20"/>
          <w:szCs w:val="20"/>
        </w:rPr>
        <w:t>e</w:t>
      </w:r>
      <w:r w:rsidRPr="007B7550">
        <w:rPr>
          <w:sz w:val="20"/>
          <w:szCs w:val="20"/>
        </w:rPr>
        <w:t xml:space="preserve">, comité de </w:t>
      </w:r>
      <w:r w:rsidR="00BA3AFB" w:rsidRPr="007B7550">
        <w:rPr>
          <w:sz w:val="20"/>
          <w:szCs w:val="20"/>
        </w:rPr>
        <w:t>résidents</w:t>
      </w:r>
      <w:r w:rsidRPr="007B7550">
        <w:rPr>
          <w:sz w:val="20"/>
          <w:szCs w:val="20"/>
        </w:rPr>
        <w:t>, association régionale</w:t>
      </w:r>
      <w:r w:rsidR="00BA53C6" w:rsidRPr="007B7550">
        <w:rPr>
          <w:sz w:val="20"/>
          <w:szCs w:val="20"/>
        </w:rPr>
        <w:t>, etc.</w:t>
      </w:r>
      <w:r w:rsidRPr="007B7550">
        <w:rPr>
          <w:sz w:val="20"/>
          <w:szCs w:val="20"/>
        </w:rPr>
        <w:t>).</w:t>
      </w:r>
    </w:p>
    <w:p w14:paraId="3FFE06A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0F530D3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Prenez note que toutes les candidatures non retenues pour un prix seront automatiquement réévaluées l’année suivante</w:t>
      </w:r>
      <w:r w:rsidR="00AF3A99" w:rsidRPr="007B7550">
        <w:rPr>
          <w:sz w:val="20"/>
          <w:szCs w:val="20"/>
        </w:rPr>
        <w:t>.</w:t>
      </w:r>
    </w:p>
    <w:p w14:paraId="002DCB53"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77DDDD4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Sachez que les membres du conseil d’administration de votre région sont disponibles pour vous aider à préparer votre dossier de présentation. N’hésitez donc pas à les solliciter.</w:t>
      </w:r>
    </w:p>
    <w:p w14:paraId="157FF559" w14:textId="77777777" w:rsidR="001F4BB3"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68F40A82" w14:textId="77777777" w:rsidR="0043150E" w:rsidRPr="0043150E" w:rsidRDefault="0043150E" w:rsidP="003825D1">
      <w:pPr>
        <w:pStyle w:val="body"/>
        <w:pBdr>
          <w:top w:val="single" w:sz="6" w:space="1" w:color="auto"/>
          <w:left w:val="single" w:sz="6" w:space="4" w:color="auto"/>
          <w:bottom w:val="single" w:sz="6" w:space="1" w:color="auto"/>
          <w:right w:val="single" w:sz="6" w:space="4" w:color="auto"/>
        </w:pBdr>
        <w:spacing w:before="0"/>
        <w:jc w:val="both"/>
        <w:rPr>
          <w:b/>
          <w:sz w:val="20"/>
          <w:szCs w:val="20"/>
        </w:rPr>
      </w:pPr>
      <w:r w:rsidRPr="0043150E">
        <w:rPr>
          <w:b/>
          <w:sz w:val="20"/>
          <w:szCs w:val="20"/>
        </w:rPr>
        <w:t>Vous devez donc fournir les éléments suivants :</w:t>
      </w:r>
    </w:p>
    <w:p w14:paraId="7543F963"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Une lettre de mise en candidature;</w:t>
      </w:r>
    </w:p>
    <w:p w14:paraId="4BC334D7"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Le formulaire d’inscription complété;</w:t>
      </w:r>
    </w:p>
    <w:p w14:paraId="1ACEE8E9"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Tout autre document que vous jugez pertinent</w:t>
      </w:r>
      <w:r w:rsidR="000B2B57" w:rsidRPr="007B7550">
        <w:rPr>
          <w:sz w:val="20"/>
          <w:szCs w:val="20"/>
        </w:rPr>
        <w:t>.</w:t>
      </w:r>
    </w:p>
    <w:p w14:paraId="0EC9ED18" w14:textId="77777777" w:rsidR="001F4BB3" w:rsidRPr="007B7550" w:rsidRDefault="001F4BB3" w:rsidP="001F4BB3">
      <w:pPr>
        <w:pStyle w:val="body"/>
        <w:spacing w:before="0"/>
        <w:jc w:val="both"/>
        <w:divId w:val="1181580554"/>
        <w:rPr>
          <w:sz w:val="20"/>
          <w:szCs w:val="20"/>
        </w:rPr>
      </w:pPr>
    </w:p>
    <w:p w14:paraId="739958E7" w14:textId="77777777" w:rsidR="001F4BB3" w:rsidRPr="007B7550" w:rsidRDefault="001F4BB3" w:rsidP="001F4BB3">
      <w:pPr>
        <w:pStyle w:val="body"/>
        <w:spacing w:before="0"/>
        <w:jc w:val="both"/>
        <w:divId w:val="1181580554"/>
        <w:rPr>
          <w:sz w:val="20"/>
          <w:szCs w:val="20"/>
        </w:rPr>
      </w:pPr>
    </w:p>
    <w:p w14:paraId="5CF4960B"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coordonnées du proposeur</w:t>
      </w:r>
    </w:p>
    <w:p w14:paraId="2E2D1537" w14:textId="77777777" w:rsidR="001F4BB3" w:rsidRPr="007B7550" w:rsidRDefault="00E0016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A40F89" w:rsidRPr="007B7550">
        <w:rPr>
          <w:sz w:val="20"/>
          <w:szCs w:val="20"/>
        </w:rPr>
        <w:t xml:space="preserve"> </w:t>
      </w:r>
      <w:sdt>
        <w:sdtPr>
          <w:rPr>
            <w:sz w:val="20"/>
            <w:szCs w:val="20"/>
          </w:rPr>
          <w:id w:val="-1798058302"/>
          <w:placeholder>
            <w:docPart w:val="D0E696165F9A48F8BA557373BDA92D9C"/>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1293A41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A40F89" w:rsidRPr="007B7550">
        <w:rPr>
          <w:sz w:val="20"/>
          <w:szCs w:val="20"/>
        </w:rPr>
        <w:t xml:space="preserve"> </w:t>
      </w:r>
      <w:sdt>
        <w:sdtPr>
          <w:rPr>
            <w:sz w:val="20"/>
            <w:szCs w:val="20"/>
          </w:rPr>
          <w:id w:val="-1049753396"/>
          <w:placeholder>
            <w:docPart w:val="21906EBF5A2C4CC688C2DE8F9EC75948"/>
          </w:placeholder>
        </w:sdtPr>
        <w:sdtEndPr/>
        <w:sdtContent>
          <w:r w:rsidR="003C7E7E">
            <w:rPr>
              <w:sz w:val="20"/>
              <w:szCs w:val="20"/>
            </w:rPr>
            <w:fldChar w:fldCharType="begin">
              <w:ffData>
                <w:name w:val=""/>
                <w:enabled/>
                <w:calcOnExit w:val="0"/>
                <w:textInput>
                  <w:maxLength w:val="50"/>
                  <w:format w:val="FIRST CAPITAL"/>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4509E5C9"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Fonction occupée :</w:t>
      </w:r>
      <w:r w:rsidR="00A40F89" w:rsidRPr="007B7550">
        <w:rPr>
          <w:sz w:val="20"/>
          <w:szCs w:val="20"/>
        </w:rPr>
        <w:t xml:space="preserve"> </w:t>
      </w:r>
      <w:sdt>
        <w:sdtPr>
          <w:rPr>
            <w:sz w:val="20"/>
            <w:szCs w:val="20"/>
          </w:rPr>
          <w:id w:val="-1177887986"/>
          <w:placeholder>
            <w:docPart w:val="9B34BC60CD124E1CA41C925750AB0B3C"/>
          </w:placeholder>
        </w:sdtPr>
        <w:sdtEndPr/>
        <w:sdtContent>
          <w:r w:rsidR="003C7E7E">
            <w:rPr>
              <w:sz w:val="20"/>
              <w:szCs w:val="20"/>
            </w:rPr>
            <w:fldChar w:fldCharType="begin">
              <w:ffData>
                <w:name w:val=""/>
                <w:enabled/>
                <w:calcOnExit w:val="0"/>
                <w:textInput>
                  <w:maxLength w:val="50"/>
                  <w:format w:val="FIRST CAPITAL"/>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27C1200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w:t>
      </w:r>
      <w:r w:rsidR="00A40F89" w:rsidRPr="007B7550">
        <w:rPr>
          <w:sz w:val="20"/>
          <w:szCs w:val="20"/>
        </w:rPr>
        <w:t xml:space="preserve"> </w:t>
      </w:r>
      <w:sdt>
        <w:sdtPr>
          <w:rPr>
            <w:sz w:val="20"/>
            <w:szCs w:val="20"/>
          </w:rPr>
          <w:id w:val="988593116"/>
          <w:placeholder>
            <w:docPart w:val="6A0D17308D894FD096B99FD3C08813CA"/>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36F71F89"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A40F89" w:rsidRPr="007B7550">
        <w:rPr>
          <w:sz w:val="20"/>
          <w:szCs w:val="20"/>
        </w:rPr>
        <w:t xml:space="preserve"> </w:t>
      </w:r>
      <w:sdt>
        <w:sdtPr>
          <w:rPr>
            <w:sz w:val="20"/>
            <w:szCs w:val="20"/>
          </w:rPr>
          <w:id w:val="-1992175978"/>
          <w:placeholder>
            <w:docPart w:val="E2144B085F104E0685D451DB77B3E70D"/>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4181A6E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A40F89" w:rsidRPr="007B7550">
        <w:rPr>
          <w:sz w:val="20"/>
          <w:szCs w:val="20"/>
        </w:rPr>
        <w:t xml:space="preserve"> </w:t>
      </w:r>
      <w:sdt>
        <w:sdtPr>
          <w:rPr>
            <w:sz w:val="20"/>
            <w:szCs w:val="20"/>
          </w:rPr>
          <w:id w:val="88734356"/>
          <w:placeholder>
            <w:docPart w:val="895647674D94424996D363EFAC4E4D6F"/>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25EDE256"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A40F89" w:rsidRPr="007B7550">
        <w:rPr>
          <w:sz w:val="20"/>
          <w:szCs w:val="20"/>
        </w:rPr>
        <w:t xml:space="preserve"> </w:t>
      </w:r>
      <w:sdt>
        <w:sdtPr>
          <w:rPr>
            <w:sz w:val="20"/>
            <w:szCs w:val="20"/>
          </w:rPr>
          <w:id w:val="1657644742"/>
          <w:placeholder>
            <w:docPart w:val="D06811648EFD499F8ED41474E2F26E18"/>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3210C9F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A40F89" w:rsidRPr="007B7550">
        <w:rPr>
          <w:sz w:val="20"/>
          <w:szCs w:val="20"/>
        </w:rPr>
        <w:t xml:space="preserve"> </w:t>
      </w:r>
      <w:sdt>
        <w:sdtPr>
          <w:rPr>
            <w:sz w:val="20"/>
            <w:szCs w:val="20"/>
          </w:rPr>
          <w:id w:val="935638159"/>
          <w:placeholder>
            <w:docPart w:val="D25E62BE9365468B903654DB18241B2C"/>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492108EF" w14:textId="77777777" w:rsidR="00BA53C6" w:rsidRPr="007B7550" w:rsidRDefault="00BA53C6" w:rsidP="001F4BB3">
      <w:pPr>
        <w:pStyle w:val="body"/>
        <w:spacing w:before="0"/>
        <w:divId w:val="1181580554"/>
        <w:rPr>
          <w:sz w:val="20"/>
          <w:szCs w:val="20"/>
        </w:rPr>
      </w:pPr>
    </w:p>
    <w:p w14:paraId="13608A80" w14:textId="77777777" w:rsidR="00BA53C6" w:rsidRPr="007B7550" w:rsidRDefault="00BA53C6" w:rsidP="001F4BB3">
      <w:pPr>
        <w:pStyle w:val="body"/>
        <w:spacing w:before="0"/>
        <w:divId w:val="1181580554"/>
        <w:rPr>
          <w:sz w:val="20"/>
          <w:szCs w:val="20"/>
        </w:rPr>
      </w:pPr>
    </w:p>
    <w:p w14:paraId="79AE0386"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informations sur l’in</w:t>
      </w:r>
      <w:r w:rsidR="00321C9B">
        <w:rPr>
          <w:sz w:val="20"/>
          <w:szCs w:val="20"/>
        </w:rPr>
        <w:t>STALLATION OU L’ORGANISME PROPOSÉ</w:t>
      </w:r>
    </w:p>
    <w:p w14:paraId="23CA2045"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1C44C2D2" w14:textId="77777777" w:rsidR="00BA53C6" w:rsidRPr="007B7550" w:rsidRDefault="002D75CC"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14F2BE45"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3F7A179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49E7AA0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57720AB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4D129960"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5D92D1DD" w14:textId="2C7B854D" w:rsidR="00BA53C6" w:rsidRPr="007B7550" w:rsidRDefault="009E5364"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w:t>
      </w:r>
      <w:r w:rsidR="00BA53C6" w:rsidRPr="007B7550">
        <w:rPr>
          <w:sz w:val="20"/>
          <w:szCs w:val="20"/>
        </w:rPr>
        <w:t> :</w:t>
      </w:r>
      <w:r w:rsidR="00E00166" w:rsidRPr="007B7550">
        <w:rPr>
          <w:sz w:val="20"/>
          <w:szCs w:val="20"/>
        </w:rPr>
        <w:t xml:space="preserve"> </w:t>
      </w:r>
      <w:sdt>
        <w:sdtPr>
          <w:rPr>
            <w:sz w:val="20"/>
            <w:szCs w:val="20"/>
          </w:rPr>
          <w:id w:val="722948483"/>
          <w:placeholder>
            <w:docPart w:val="937B0897B8AD4816A170A26894CD3F58"/>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6489EAE4"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Membre de la </w:t>
      </w:r>
      <w:r w:rsidR="00891A05">
        <w:rPr>
          <w:sz w:val="20"/>
          <w:szCs w:val="20"/>
        </w:rPr>
        <w:t>FQLI</w:t>
      </w:r>
      <w:r w:rsidRPr="007B7550">
        <w:rPr>
          <w:sz w:val="20"/>
          <w:szCs w:val="20"/>
        </w:rPr>
        <w:t xml:space="preserve"> depuis quelle année?</w:t>
      </w:r>
      <w:r w:rsidR="00E00166" w:rsidRPr="007B7550">
        <w:rPr>
          <w:sz w:val="20"/>
          <w:szCs w:val="20"/>
        </w:rPr>
        <w:t xml:space="preserve"> </w:t>
      </w:r>
      <w:sdt>
        <w:sdtPr>
          <w:rPr>
            <w:sz w:val="20"/>
            <w:szCs w:val="20"/>
          </w:rPr>
          <w:id w:val="1492531887"/>
          <w:placeholder>
            <w:docPart w:val="09B87FCFA04D42E981A6A89BBD69E86A"/>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1A052457"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Nombre de résidents :</w:t>
      </w:r>
      <w:r w:rsidR="000B2B57" w:rsidRPr="007B7550">
        <w:rPr>
          <w:sz w:val="20"/>
          <w:szCs w:val="20"/>
        </w:rPr>
        <w:t xml:space="preserve"> </w:t>
      </w:r>
      <w:sdt>
        <w:sdtPr>
          <w:rPr>
            <w:sz w:val="20"/>
            <w:szCs w:val="20"/>
          </w:rPr>
          <w:id w:val="872341418"/>
          <w:placeholder>
            <w:docPart w:val="0B8D570F5E2A4CA285FF14701AAE6D3B"/>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524FEC94"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Brève description de la clientèle : </w:t>
      </w:r>
      <w:sdt>
        <w:sdtPr>
          <w:rPr>
            <w:sz w:val="20"/>
            <w:szCs w:val="20"/>
          </w:rPr>
          <w:id w:val="-1965032945"/>
          <w:placeholder>
            <w:docPart w:val="692F7252E55441B8988FCBFB669CFCDE"/>
          </w:placeholder>
        </w:sdtPr>
        <w:sdtEndPr/>
        <w:sdtContent>
          <w:bookmarkStart w:id="0" w:name="Texte1"/>
          <w:sdt>
            <w:sdtPr>
              <w:rPr>
                <w:sz w:val="20"/>
                <w:szCs w:val="20"/>
              </w:rPr>
              <w:id w:val="737440871"/>
              <w:placeholder>
                <w:docPart w:val="E31F1EA491984988A38B9227CBD7D75F"/>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r w:rsidRPr="007B7550">
            <w:rPr>
              <w:sz w:val="20"/>
              <w:szCs w:val="20"/>
            </w:rPr>
            <w:t xml:space="preserve"> </w:t>
          </w:r>
          <w:r w:rsidRPr="007B7550">
            <w:rPr>
              <w:sz w:val="20"/>
              <w:szCs w:val="20"/>
            </w:rPr>
            <w:fldChar w:fldCharType="begin">
              <w:ffData>
                <w:name w:val="Texte1"/>
                <w:enabled/>
                <w:calcOnExit w:val="0"/>
                <w:textInput>
                  <w:maxLength w:val="100"/>
                  <w:format w:val="FIRST CAPITAL"/>
                </w:textInput>
              </w:ffData>
            </w:fldChar>
          </w:r>
          <w:r w:rsidRPr="007B7550">
            <w:rPr>
              <w:sz w:val="20"/>
              <w:szCs w:val="20"/>
            </w:rPr>
            <w:instrText xml:space="preserve"> FORMTEXT </w:instrText>
          </w:r>
          <w:r w:rsidR="00F030FC">
            <w:rPr>
              <w:sz w:val="20"/>
              <w:szCs w:val="20"/>
            </w:rPr>
          </w:r>
          <w:r w:rsidR="00F030FC">
            <w:rPr>
              <w:sz w:val="20"/>
              <w:szCs w:val="20"/>
            </w:rPr>
            <w:fldChar w:fldCharType="separate"/>
          </w:r>
          <w:r w:rsidRPr="007B7550">
            <w:rPr>
              <w:sz w:val="20"/>
              <w:szCs w:val="20"/>
            </w:rPr>
            <w:fldChar w:fldCharType="end"/>
          </w:r>
          <w:bookmarkEnd w:id="0"/>
        </w:sdtContent>
      </w:sdt>
    </w:p>
    <w:p w14:paraId="5F33D4D6"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Nom et prénom de la direction générale ou du supérieur immédiat : </w:t>
      </w:r>
      <w:sdt>
        <w:sdtPr>
          <w:rPr>
            <w:sz w:val="20"/>
            <w:szCs w:val="20"/>
          </w:rPr>
          <w:id w:val="2037233249"/>
          <w:placeholder>
            <w:docPart w:val="2932E5D8CC284830ADF67893B3166AD7"/>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6279053C"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courriel : </w:t>
      </w:r>
      <w:sdt>
        <w:sdtPr>
          <w:rPr>
            <w:sz w:val="20"/>
            <w:szCs w:val="20"/>
          </w:rPr>
          <w:id w:val="-834909588"/>
          <w:placeholder>
            <w:docPart w:val="D4514F2449F84096AE61F7AB7B5C70B6"/>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57CAB36D" w14:textId="77777777" w:rsidR="00C344C3" w:rsidRPr="007B7550" w:rsidRDefault="00C344C3" w:rsidP="001F4BB3">
      <w:pPr>
        <w:divId w:val="1181580554"/>
        <w:rPr>
          <w:sz w:val="20"/>
          <w:szCs w:val="20"/>
        </w:rPr>
      </w:pPr>
      <w:r w:rsidRPr="007B7550">
        <w:rPr>
          <w:sz w:val="20"/>
          <w:szCs w:val="20"/>
        </w:rPr>
        <w:br w:type="page"/>
      </w:r>
    </w:p>
    <w:p w14:paraId="16523444"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INFORMATIONS SUR L</w:t>
      </w:r>
      <w:r w:rsidR="00321C9B">
        <w:rPr>
          <w:sz w:val="20"/>
          <w:szCs w:val="20"/>
        </w:rPr>
        <w:t>E LOISIR</w:t>
      </w:r>
    </w:p>
    <w:p w14:paraId="6AABDC1C" w14:textId="77777777" w:rsidR="000B2B57" w:rsidRDefault="000B2B57" w:rsidP="003825D1">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r w:rsidRPr="007B7550">
        <w:rPr>
          <w:sz w:val="20"/>
          <w:szCs w:val="20"/>
        </w:rPr>
        <w:t>Cette partie est l’occasion pour vous de présenter le por</w:t>
      </w:r>
      <w:r w:rsidR="006E2B98" w:rsidRPr="007B7550">
        <w:rPr>
          <w:sz w:val="20"/>
          <w:szCs w:val="20"/>
        </w:rPr>
        <w:t>trait réel de votre activité.</w:t>
      </w:r>
    </w:p>
    <w:p w14:paraId="5E27FBFB" w14:textId="77777777" w:rsidR="00947683" w:rsidRPr="007B7550" w:rsidRDefault="00947683" w:rsidP="003825D1">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p>
    <w:p w14:paraId="3EFAB5E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t xml:space="preserve">Nom du responsable </w:t>
      </w:r>
      <w:r w:rsidR="00353729">
        <w:rPr>
          <w:sz w:val="20"/>
          <w:szCs w:val="20"/>
        </w:rPr>
        <w:t>d</w:t>
      </w:r>
      <w:r w:rsidR="00321C9B">
        <w:rPr>
          <w:sz w:val="20"/>
          <w:szCs w:val="20"/>
        </w:rPr>
        <w:t>u Service d’animation-loisirs</w:t>
      </w:r>
      <w:r w:rsidRPr="007B7550">
        <w:rPr>
          <w:sz w:val="20"/>
          <w:szCs w:val="20"/>
        </w:rPr>
        <w:t xml:space="preserve"> : </w:t>
      </w:r>
      <w:sdt>
        <w:sdtPr>
          <w:rPr>
            <w:sz w:val="20"/>
            <w:szCs w:val="20"/>
          </w:rPr>
          <w:id w:val="512968632"/>
          <w:placeholder>
            <w:docPart w:val="93C1FAC5D2EC4EAF903B59072D46F716"/>
          </w:placeholder>
        </w:sdtPr>
        <w:sdtEndPr/>
        <w:sdtContent>
          <w:r w:rsidR="003C7E7E">
            <w:rPr>
              <w:sz w:val="20"/>
              <w:szCs w:val="20"/>
            </w:rPr>
            <w:fldChar w:fldCharType="begin">
              <w:ffData>
                <w:name w:val=""/>
                <w:enabled/>
                <w:calcOnExit w:val="0"/>
                <w:textInput>
                  <w:maxLength w:val="50"/>
                </w:textInput>
              </w:ffData>
            </w:fldChar>
          </w:r>
          <w:r w:rsidR="003C7E7E">
            <w:rPr>
              <w:sz w:val="20"/>
              <w:szCs w:val="20"/>
            </w:rPr>
            <w:instrText xml:space="preserve"> FORMTEXT </w:instrText>
          </w:r>
          <w:r w:rsidR="003C7E7E">
            <w:rPr>
              <w:sz w:val="20"/>
              <w:szCs w:val="20"/>
            </w:rPr>
          </w:r>
          <w:r w:rsidR="003C7E7E">
            <w:rPr>
              <w:sz w:val="20"/>
              <w:szCs w:val="20"/>
            </w:rPr>
            <w:fldChar w:fldCharType="separate"/>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noProof/>
              <w:sz w:val="20"/>
              <w:szCs w:val="20"/>
            </w:rPr>
            <w:t> </w:t>
          </w:r>
          <w:r w:rsidR="003C7E7E">
            <w:rPr>
              <w:sz w:val="20"/>
              <w:szCs w:val="20"/>
            </w:rPr>
            <w:fldChar w:fldCharType="end"/>
          </w:r>
        </w:sdtContent>
      </w:sdt>
    </w:p>
    <w:p w14:paraId="33216A70" w14:textId="77777777" w:rsidR="001F4BB3" w:rsidRPr="007B7550" w:rsidRDefault="001F4BB3" w:rsidP="001F4BB3">
      <w:pPr>
        <w:pStyle w:val="body"/>
        <w:spacing w:before="0"/>
        <w:rPr>
          <w:sz w:val="20"/>
          <w:szCs w:val="20"/>
        </w:rPr>
      </w:pPr>
    </w:p>
    <w:p w14:paraId="23FD0668" w14:textId="77777777" w:rsidR="001F4BB3" w:rsidRPr="007B7550" w:rsidRDefault="001F4BB3" w:rsidP="001F4BB3">
      <w:pPr>
        <w:pStyle w:val="body"/>
        <w:spacing w:before="0"/>
        <w:jc w:val="both"/>
        <w:divId w:val="1181580554"/>
        <w:rPr>
          <w:sz w:val="20"/>
          <w:szCs w:val="20"/>
        </w:rPr>
      </w:pPr>
    </w:p>
    <w:p w14:paraId="3CEB94B4" w14:textId="77777777" w:rsidR="006E2B98"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PRÉSENTATION GÉNÉRALE DE </w:t>
      </w:r>
      <w:r w:rsidR="00321C9B">
        <w:rPr>
          <w:sz w:val="20"/>
          <w:szCs w:val="20"/>
        </w:rPr>
        <w:t>l’installation</w:t>
      </w:r>
    </w:p>
    <w:p w14:paraId="34B49DD3" w14:textId="77777777" w:rsidR="001F4BB3" w:rsidRPr="007B7550" w:rsidRDefault="006E2B98"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(500 caractères maximum)</w:t>
      </w:r>
    </w:p>
    <w:p w14:paraId="101778BA"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F7F3F93"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Texte2"/>
            <w:enabled/>
            <w:calcOnExit w:val="0"/>
            <w:textInput>
              <w:maxLength w:val="5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7FB6D99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4C68B57" w14:textId="77777777" w:rsidR="000B2B57" w:rsidRPr="007B7550" w:rsidRDefault="000B2B57" w:rsidP="001F4BB3">
      <w:pPr>
        <w:pStyle w:val="body"/>
        <w:spacing w:before="0"/>
        <w:divId w:val="1181580554"/>
        <w:rPr>
          <w:sz w:val="20"/>
          <w:szCs w:val="20"/>
        </w:rPr>
      </w:pPr>
    </w:p>
    <w:p w14:paraId="6FDC4A77" w14:textId="77777777" w:rsidR="009214AE" w:rsidRPr="007B7550" w:rsidRDefault="009214AE" w:rsidP="001F4BB3">
      <w:pPr>
        <w:pStyle w:val="body"/>
        <w:spacing w:before="0"/>
        <w:divId w:val="1181580554"/>
        <w:rPr>
          <w:sz w:val="20"/>
          <w:szCs w:val="20"/>
        </w:rPr>
      </w:pPr>
    </w:p>
    <w:p w14:paraId="7121AA78" w14:textId="77777777" w:rsidR="009D4988"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MANIÈRE dont </w:t>
      </w:r>
      <w:r w:rsidR="00321C9B">
        <w:rPr>
          <w:sz w:val="20"/>
          <w:szCs w:val="20"/>
        </w:rPr>
        <w:t xml:space="preserve">le loisir s’inscrit </w:t>
      </w:r>
      <w:r w:rsidRPr="007B7550">
        <w:rPr>
          <w:sz w:val="20"/>
          <w:szCs w:val="20"/>
        </w:rPr>
        <w:t>DANS LA MISSION DE L’INSTALLATION</w:t>
      </w:r>
    </w:p>
    <w:p w14:paraId="3395A585" w14:textId="77777777" w:rsidR="001F4BB3" w:rsidRPr="007B7550" w:rsidRDefault="00FD0357"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(500 caRAC</w:t>
      </w:r>
      <w:r w:rsidR="006E2B98" w:rsidRPr="007B7550">
        <w:rPr>
          <w:sz w:val="20"/>
          <w:szCs w:val="20"/>
        </w:rPr>
        <w:t>tères maximum)</w:t>
      </w:r>
    </w:p>
    <w:p w14:paraId="0EFBB6C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99F0957"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53638C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C2D12E4" w14:textId="77777777" w:rsidR="000B2B57" w:rsidRPr="007B7550" w:rsidRDefault="000B2B57" w:rsidP="001F4BB3">
      <w:pPr>
        <w:pStyle w:val="body"/>
        <w:spacing w:before="0"/>
        <w:divId w:val="1181580554"/>
        <w:rPr>
          <w:sz w:val="20"/>
          <w:szCs w:val="20"/>
        </w:rPr>
      </w:pPr>
    </w:p>
    <w:p w14:paraId="483AA48C" w14:textId="77777777" w:rsidR="009214AE" w:rsidRPr="007B7550" w:rsidRDefault="009214AE" w:rsidP="001F4BB3">
      <w:pPr>
        <w:pStyle w:val="body"/>
        <w:spacing w:before="0"/>
        <w:divId w:val="1181580554"/>
        <w:rPr>
          <w:sz w:val="20"/>
          <w:szCs w:val="20"/>
        </w:rPr>
      </w:pPr>
    </w:p>
    <w:p w14:paraId="0CC76209"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PHILOSOPHIE D’INTERVENTION DU SERVICE D’ANIMATION-LOISIRS</w:t>
      </w:r>
    </w:p>
    <w:p w14:paraId="58089835" w14:textId="77777777" w:rsidR="006E2B98" w:rsidRPr="007B7550" w:rsidRDefault="0004508D"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6E2B98" w:rsidRPr="007B7550">
        <w:rPr>
          <w:sz w:val="20"/>
          <w:szCs w:val="20"/>
        </w:rPr>
        <w:t>500 caractères maximum</w:t>
      </w:r>
      <w:r w:rsidRPr="007B7550">
        <w:rPr>
          <w:sz w:val="20"/>
          <w:szCs w:val="20"/>
        </w:rPr>
        <w:t>)</w:t>
      </w:r>
    </w:p>
    <w:p w14:paraId="5CC41825"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9DF3D0C"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35EDFF"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3F8140D" w14:textId="77777777" w:rsidR="00D130D5" w:rsidRPr="007B7550" w:rsidRDefault="00D130D5" w:rsidP="001F4BB3">
      <w:pPr>
        <w:rPr>
          <w:sz w:val="20"/>
          <w:szCs w:val="20"/>
        </w:rPr>
      </w:pPr>
      <w:r w:rsidRPr="007B7550">
        <w:rPr>
          <w:sz w:val="20"/>
          <w:szCs w:val="20"/>
        </w:rPr>
        <w:br w:type="page"/>
      </w:r>
    </w:p>
    <w:p w14:paraId="2F25E3FB"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DESCRIPTION GÉNÉRALE D</w:t>
      </w:r>
      <w:r w:rsidR="00321C9B">
        <w:rPr>
          <w:sz w:val="20"/>
          <w:szCs w:val="20"/>
        </w:rPr>
        <w:t>u service d’animation-loisirs</w:t>
      </w:r>
      <w:r w:rsidRPr="007B7550">
        <w:rPr>
          <w:sz w:val="20"/>
          <w:szCs w:val="20"/>
        </w:rPr>
        <w:t xml:space="preserve"> (PROGRAMMATION, RESSOURCES HUMAINES, FINANCIÈRES ET PHYSIQUES)</w:t>
      </w:r>
    </w:p>
    <w:p w14:paraId="5BA7E2EF"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52B9C0F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3B2DA5C4"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13D33B5"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3F588FD" w14:textId="77777777" w:rsidR="009214AE" w:rsidRPr="007B7550" w:rsidRDefault="009214AE" w:rsidP="001F4BB3">
      <w:pPr>
        <w:pStyle w:val="body"/>
        <w:spacing w:before="0"/>
        <w:divId w:val="1181580554"/>
        <w:rPr>
          <w:sz w:val="20"/>
          <w:szCs w:val="20"/>
        </w:rPr>
      </w:pPr>
    </w:p>
    <w:p w14:paraId="7D950A67" w14:textId="77777777" w:rsidR="009214AE" w:rsidRPr="007B7550" w:rsidRDefault="009214AE" w:rsidP="001F4BB3">
      <w:pPr>
        <w:pStyle w:val="body"/>
        <w:spacing w:before="0"/>
        <w:divId w:val="1181580554"/>
        <w:rPr>
          <w:sz w:val="20"/>
          <w:szCs w:val="20"/>
        </w:rPr>
      </w:pPr>
    </w:p>
    <w:p w14:paraId="59BD0FF8"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 L’IMPACT D</w:t>
      </w:r>
      <w:r w:rsidR="00321C9B">
        <w:rPr>
          <w:sz w:val="20"/>
          <w:szCs w:val="20"/>
        </w:rPr>
        <w:t xml:space="preserve">u loisir dans </w:t>
      </w:r>
      <w:r w:rsidRPr="007B7550">
        <w:rPr>
          <w:sz w:val="20"/>
          <w:szCs w:val="20"/>
        </w:rPr>
        <w:t>L’AMÉLIORATION DE LA QUALITÉ DE VIE DE LA CLIENTÈLE</w:t>
      </w:r>
    </w:p>
    <w:p w14:paraId="451A955B"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27E08BF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C675122"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2A07897"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13F20C7" w14:textId="77777777" w:rsidR="009214AE" w:rsidRPr="007B7550" w:rsidRDefault="009214AE" w:rsidP="001F4BB3">
      <w:pPr>
        <w:pStyle w:val="body"/>
        <w:spacing w:before="0"/>
        <w:divId w:val="1181580554"/>
        <w:rPr>
          <w:sz w:val="20"/>
          <w:szCs w:val="20"/>
        </w:rPr>
      </w:pPr>
    </w:p>
    <w:p w14:paraId="1DD97006" w14:textId="77777777" w:rsidR="009214AE" w:rsidRPr="007B7550" w:rsidRDefault="009214AE" w:rsidP="001F4BB3">
      <w:pPr>
        <w:pStyle w:val="body"/>
        <w:spacing w:before="0"/>
        <w:divId w:val="1181580554"/>
        <w:rPr>
          <w:sz w:val="20"/>
          <w:szCs w:val="20"/>
        </w:rPr>
      </w:pPr>
    </w:p>
    <w:p w14:paraId="39AB683A"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DES RETOMBÉES D</w:t>
      </w:r>
      <w:r w:rsidR="00321C9B">
        <w:rPr>
          <w:sz w:val="20"/>
          <w:szCs w:val="20"/>
        </w:rPr>
        <w:t>u loisir</w:t>
      </w:r>
      <w:r w:rsidRPr="007B7550">
        <w:rPr>
          <w:sz w:val="20"/>
          <w:szCs w:val="20"/>
        </w:rPr>
        <w:t xml:space="preserve"> SUR L’AMBIANCE DU MILIEU</w:t>
      </w:r>
    </w:p>
    <w:p w14:paraId="7FCA4EEF"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0F432D2D"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F28BEB0" w14:textId="77777777" w:rsidR="00170F7A" w:rsidRPr="007B7550" w:rsidRDefault="003C7E7E" w:rsidP="003825D1">
      <w:pPr>
        <w:pBdr>
          <w:top w:val="single" w:sz="6" w:space="1" w:color="auto"/>
          <w:left w:val="single" w:sz="6" w:space="4" w:color="auto"/>
          <w:bottom w:val="single" w:sz="6" w:space="1" w:color="auto"/>
          <w:right w:val="single" w:sz="6" w:space="4" w:color="auto"/>
        </w:pBdr>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282746" w14:textId="77777777" w:rsidR="009214AE" w:rsidRPr="007B7550" w:rsidRDefault="009214AE" w:rsidP="003825D1">
      <w:pPr>
        <w:pBdr>
          <w:top w:val="single" w:sz="6" w:space="1" w:color="auto"/>
          <w:left w:val="single" w:sz="6" w:space="4" w:color="auto"/>
          <w:bottom w:val="single" w:sz="6" w:space="1" w:color="auto"/>
          <w:right w:val="single" w:sz="6" w:space="4" w:color="auto"/>
        </w:pBdr>
        <w:divId w:val="1181580554"/>
        <w:rPr>
          <w:sz w:val="20"/>
          <w:szCs w:val="20"/>
        </w:rPr>
      </w:pPr>
    </w:p>
    <w:p w14:paraId="14779142" w14:textId="77777777" w:rsidR="009214AE" w:rsidRPr="007B7550" w:rsidRDefault="009214AE" w:rsidP="001F4BB3">
      <w:pPr>
        <w:divId w:val="1181580554"/>
        <w:rPr>
          <w:sz w:val="20"/>
          <w:szCs w:val="20"/>
        </w:rPr>
      </w:pPr>
    </w:p>
    <w:p w14:paraId="4A0C48F3" w14:textId="77777777" w:rsidR="00170F7A" w:rsidRPr="007B7550" w:rsidRDefault="00170F7A" w:rsidP="001F4BB3">
      <w:pPr>
        <w:rPr>
          <w:sz w:val="20"/>
          <w:szCs w:val="20"/>
        </w:rPr>
      </w:pPr>
      <w:r w:rsidRPr="007B7550">
        <w:rPr>
          <w:sz w:val="20"/>
          <w:szCs w:val="20"/>
        </w:rPr>
        <w:br w:type="page"/>
      </w:r>
    </w:p>
    <w:p w14:paraId="5457600D"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IMPLICATION DE D’AUTRES RESSOURCES HUMAINES (AUTRES MEMBRES DU PERSONNEL, FAMILLES, BÉNÉVOLES, COMMUNAUTÉ, ETC.)</w:t>
      </w:r>
    </w:p>
    <w:p w14:paraId="370CC165"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7F63FE0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3A15578B"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FCC32DB"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37C7E0B6" w14:textId="77777777" w:rsidR="00443220" w:rsidRPr="007B7550" w:rsidRDefault="00443220" w:rsidP="001F4BB3">
      <w:pPr>
        <w:pStyle w:val="body"/>
        <w:spacing w:before="0"/>
        <w:divId w:val="1181580554"/>
        <w:rPr>
          <w:sz w:val="20"/>
          <w:szCs w:val="20"/>
        </w:rPr>
      </w:pPr>
    </w:p>
    <w:p w14:paraId="0A048834" w14:textId="77777777" w:rsidR="00443220" w:rsidRPr="007B7550" w:rsidRDefault="00443220" w:rsidP="001F4BB3">
      <w:pPr>
        <w:pStyle w:val="body"/>
        <w:spacing w:before="0"/>
        <w:divId w:val="1181580554"/>
        <w:rPr>
          <w:sz w:val="20"/>
          <w:szCs w:val="20"/>
        </w:rPr>
      </w:pPr>
    </w:p>
    <w:p w14:paraId="6AE9DD73"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w:t>
      </w:r>
      <w:r w:rsidR="00D82365">
        <w:rPr>
          <w:sz w:val="20"/>
          <w:szCs w:val="20"/>
        </w:rPr>
        <w:t>escription</w:t>
      </w:r>
      <w:r w:rsidRPr="007B7550">
        <w:rPr>
          <w:sz w:val="20"/>
          <w:szCs w:val="20"/>
        </w:rPr>
        <w:t xml:space="preserve"> </w:t>
      </w:r>
      <w:r w:rsidR="00D82365">
        <w:rPr>
          <w:sz w:val="20"/>
          <w:szCs w:val="20"/>
        </w:rPr>
        <w:t>de réalisations qui ont eu comme impact de créer un mouvement qui a eu des retombées sur la qualité de vie de la clientèle (événements de loisir qui ont marqué votre milieu)</w:t>
      </w:r>
    </w:p>
    <w:p w14:paraId="28E16536"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69F499C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7BBC32D"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93B806C"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ABA785D" w14:textId="77777777" w:rsidR="00443220" w:rsidRPr="007B7550" w:rsidRDefault="00443220" w:rsidP="001F4BB3">
      <w:pPr>
        <w:divId w:val="1181580554"/>
        <w:rPr>
          <w:sz w:val="20"/>
          <w:szCs w:val="20"/>
        </w:rPr>
      </w:pPr>
    </w:p>
    <w:p w14:paraId="0EA86C6B" w14:textId="77777777" w:rsidR="00DA3C1A" w:rsidRPr="007B7550" w:rsidRDefault="00DA3C1A" w:rsidP="001F4BB3">
      <w:pPr>
        <w:rPr>
          <w:sz w:val="20"/>
          <w:szCs w:val="20"/>
        </w:rPr>
      </w:pPr>
    </w:p>
    <w:p w14:paraId="6E53F62C"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EXPLICATION DES ÉLÉMENTS QUI VOUS DÉMARQUENT DES AUTRES INSTALLATIONS</w:t>
      </w:r>
    </w:p>
    <w:p w14:paraId="2617E3C2"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F425AA">
        <w:rPr>
          <w:sz w:val="20"/>
          <w:szCs w:val="20"/>
        </w:rPr>
        <w:t>4000</w:t>
      </w:r>
      <w:r w:rsidRPr="007B7550">
        <w:rPr>
          <w:sz w:val="20"/>
          <w:szCs w:val="20"/>
        </w:rPr>
        <w:t xml:space="preserve"> caractères maximum)</w:t>
      </w:r>
    </w:p>
    <w:p w14:paraId="7D8940FF"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58F6755"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4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97BE28C"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0AEF750" w14:textId="77777777" w:rsidR="00D82365" w:rsidRDefault="00D82365">
      <w:pPr>
        <w:rPr>
          <w:spacing w:val="10"/>
          <w:sz w:val="20"/>
          <w:szCs w:val="20"/>
          <w:lang w:bidi="en-US"/>
        </w:rPr>
      </w:pPr>
      <w:r>
        <w:rPr>
          <w:sz w:val="20"/>
          <w:szCs w:val="20"/>
        </w:rPr>
        <w:br w:type="page"/>
      </w:r>
    </w:p>
    <w:p w14:paraId="3352ABD4"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 xml:space="preserve">PERSPECTIVES D’AVENIR </w:t>
      </w:r>
      <w:r w:rsidR="00D82365">
        <w:rPr>
          <w:sz w:val="20"/>
          <w:szCs w:val="20"/>
        </w:rPr>
        <w:t>(les projets pour poursuivre le développement de la qualité de vie dans votre milieu)</w:t>
      </w:r>
    </w:p>
    <w:p w14:paraId="0596AFD9"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00E4C46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634FF344"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D3472F7"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302B24F4" w14:textId="77777777" w:rsidR="00443220" w:rsidRPr="007B7550" w:rsidRDefault="00443220" w:rsidP="001F4BB3">
      <w:pPr>
        <w:pStyle w:val="body"/>
        <w:spacing w:before="0"/>
        <w:divId w:val="1181580554"/>
        <w:rPr>
          <w:sz w:val="20"/>
          <w:szCs w:val="20"/>
        </w:rPr>
      </w:pPr>
    </w:p>
    <w:p w14:paraId="02357977" w14:textId="77777777" w:rsidR="00443220" w:rsidRPr="007B7550" w:rsidRDefault="00443220" w:rsidP="001F4BB3">
      <w:pPr>
        <w:pStyle w:val="body"/>
        <w:spacing w:before="0"/>
        <w:divId w:val="1181580554"/>
        <w:rPr>
          <w:sz w:val="20"/>
          <w:szCs w:val="20"/>
        </w:rPr>
      </w:pPr>
    </w:p>
    <w:p w14:paraId="58816F05"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INSCRIRE ICI TOUT AUTRE ÉLÉMENT QUE VOUS JUGEZ I</w:t>
      </w:r>
      <w:r w:rsidR="008A5592" w:rsidRPr="007B7550">
        <w:rPr>
          <w:sz w:val="20"/>
          <w:szCs w:val="20"/>
        </w:rPr>
        <w:t>m</w:t>
      </w:r>
      <w:r w:rsidRPr="007B7550">
        <w:rPr>
          <w:sz w:val="20"/>
          <w:szCs w:val="20"/>
        </w:rPr>
        <w:t>PORTANT</w:t>
      </w:r>
    </w:p>
    <w:p w14:paraId="788CF3C6"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5270E56B"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01E28B0" w14:textId="77777777" w:rsidR="000B2B57" w:rsidRPr="007B7550" w:rsidRDefault="003C7E7E"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00BDA94"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1CD3628" w14:textId="77777777" w:rsidR="00443220" w:rsidRPr="007B7550" w:rsidRDefault="00443220" w:rsidP="001F4BB3">
      <w:pPr>
        <w:pStyle w:val="body"/>
        <w:spacing w:before="0"/>
        <w:divId w:val="1181580554"/>
        <w:rPr>
          <w:sz w:val="20"/>
          <w:szCs w:val="20"/>
        </w:rPr>
      </w:pPr>
    </w:p>
    <w:sectPr w:rsidR="00443220" w:rsidRPr="007B7550" w:rsidSect="00FD5B10">
      <w:pgSz w:w="11907" w:h="16839"/>
      <w:pgMar w:top="1224" w:right="1440" w:bottom="1224"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2A015" w14:textId="77777777" w:rsidR="00344E73" w:rsidRDefault="00344E73">
      <w:r>
        <w:separator/>
      </w:r>
    </w:p>
  </w:endnote>
  <w:endnote w:type="continuationSeparator" w:id="0">
    <w:p w14:paraId="0A1B621E" w14:textId="77777777" w:rsidR="00344E73" w:rsidRDefault="003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63B5" w14:textId="77777777" w:rsidR="00344E73" w:rsidRDefault="00344E73">
      <w:r>
        <w:separator/>
      </w:r>
    </w:p>
  </w:footnote>
  <w:footnote w:type="continuationSeparator" w:id="0">
    <w:p w14:paraId="192A54E7" w14:textId="77777777" w:rsidR="00344E73" w:rsidRDefault="003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16cid:durableId="208615886">
    <w:abstractNumId w:val="4"/>
  </w:num>
  <w:num w:numId="2" w16cid:durableId="2104956714">
    <w:abstractNumId w:val="6"/>
  </w:num>
  <w:num w:numId="3" w16cid:durableId="250967611">
    <w:abstractNumId w:val="3"/>
  </w:num>
  <w:num w:numId="4" w16cid:durableId="787897177">
    <w:abstractNumId w:val="0"/>
  </w:num>
  <w:num w:numId="5" w16cid:durableId="622272658">
    <w:abstractNumId w:val="2"/>
  </w:num>
  <w:num w:numId="6" w16cid:durableId="1538007230">
    <w:abstractNumId w:val="7"/>
  </w:num>
  <w:num w:numId="7" w16cid:durableId="219941796">
    <w:abstractNumId w:val="5"/>
  </w:num>
  <w:num w:numId="8" w16cid:durableId="71797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CwU1RNPhvl95FPfTMIKBE/nS6Ys7JvefcWU6acbHZPp0fKkAGjooBmM3avLsluqo9Zhn5EX2U0wzWPGmE0kA==" w:salt="WdWf2LwXisIZkdH6HBpk4g=="/>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65"/>
    <w:rsid w:val="00001136"/>
    <w:rsid w:val="0004508D"/>
    <w:rsid w:val="00094C7F"/>
    <w:rsid w:val="000B2B57"/>
    <w:rsid w:val="000D36F8"/>
    <w:rsid w:val="000F7162"/>
    <w:rsid w:val="00144195"/>
    <w:rsid w:val="00170CE5"/>
    <w:rsid w:val="00170F7A"/>
    <w:rsid w:val="00195EDA"/>
    <w:rsid w:val="001D1B51"/>
    <w:rsid w:val="001E31CD"/>
    <w:rsid w:val="001F4BB3"/>
    <w:rsid w:val="002072A6"/>
    <w:rsid w:val="00213637"/>
    <w:rsid w:val="00221380"/>
    <w:rsid w:val="00252D16"/>
    <w:rsid w:val="002B6769"/>
    <w:rsid w:val="002D5285"/>
    <w:rsid w:val="002D75CC"/>
    <w:rsid w:val="002E72A5"/>
    <w:rsid w:val="00321C9B"/>
    <w:rsid w:val="00333447"/>
    <w:rsid w:val="00340E83"/>
    <w:rsid w:val="00344E73"/>
    <w:rsid w:val="00353729"/>
    <w:rsid w:val="003825D1"/>
    <w:rsid w:val="0038530B"/>
    <w:rsid w:val="00386548"/>
    <w:rsid w:val="00397EF1"/>
    <w:rsid w:val="003A0D85"/>
    <w:rsid w:val="003B43B3"/>
    <w:rsid w:val="003C11B1"/>
    <w:rsid w:val="003C3AD3"/>
    <w:rsid w:val="003C7E7E"/>
    <w:rsid w:val="00420028"/>
    <w:rsid w:val="0043150E"/>
    <w:rsid w:val="00432016"/>
    <w:rsid w:val="00443220"/>
    <w:rsid w:val="00447921"/>
    <w:rsid w:val="004744BF"/>
    <w:rsid w:val="004B73EB"/>
    <w:rsid w:val="004C0097"/>
    <w:rsid w:val="004F055B"/>
    <w:rsid w:val="00524657"/>
    <w:rsid w:val="0053421C"/>
    <w:rsid w:val="00535947"/>
    <w:rsid w:val="00552144"/>
    <w:rsid w:val="005657DC"/>
    <w:rsid w:val="005667EC"/>
    <w:rsid w:val="0058128D"/>
    <w:rsid w:val="005A7506"/>
    <w:rsid w:val="005B3DC9"/>
    <w:rsid w:val="00600CE0"/>
    <w:rsid w:val="00636128"/>
    <w:rsid w:val="00657C9B"/>
    <w:rsid w:val="006812A8"/>
    <w:rsid w:val="006B754C"/>
    <w:rsid w:val="006E2B98"/>
    <w:rsid w:val="006E72A9"/>
    <w:rsid w:val="00743D19"/>
    <w:rsid w:val="00745E4D"/>
    <w:rsid w:val="00756CE3"/>
    <w:rsid w:val="007829DD"/>
    <w:rsid w:val="00793253"/>
    <w:rsid w:val="007A2A6E"/>
    <w:rsid w:val="007B7550"/>
    <w:rsid w:val="00821FE0"/>
    <w:rsid w:val="00823866"/>
    <w:rsid w:val="008705E1"/>
    <w:rsid w:val="00891A05"/>
    <w:rsid w:val="00893D90"/>
    <w:rsid w:val="008A057D"/>
    <w:rsid w:val="008A5592"/>
    <w:rsid w:val="008D61B3"/>
    <w:rsid w:val="008D79E0"/>
    <w:rsid w:val="008F3DA0"/>
    <w:rsid w:val="00910E0F"/>
    <w:rsid w:val="009214AE"/>
    <w:rsid w:val="00947683"/>
    <w:rsid w:val="00972CF2"/>
    <w:rsid w:val="00985FD5"/>
    <w:rsid w:val="00997206"/>
    <w:rsid w:val="009A3286"/>
    <w:rsid w:val="009D4988"/>
    <w:rsid w:val="009E5364"/>
    <w:rsid w:val="009F7065"/>
    <w:rsid w:val="00A0294C"/>
    <w:rsid w:val="00A047B8"/>
    <w:rsid w:val="00A075D3"/>
    <w:rsid w:val="00A40F89"/>
    <w:rsid w:val="00A54CCD"/>
    <w:rsid w:val="00A851A1"/>
    <w:rsid w:val="00AF192F"/>
    <w:rsid w:val="00AF3A99"/>
    <w:rsid w:val="00B47302"/>
    <w:rsid w:val="00B53E13"/>
    <w:rsid w:val="00B6175F"/>
    <w:rsid w:val="00B71B19"/>
    <w:rsid w:val="00B95B88"/>
    <w:rsid w:val="00BA3AFB"/>
    <w:rsid w:val="00BA53C6"/>
    <w:rsid w:val="00BD1021"/>
    <w:rsid w:val="00C16933"/>
    <w:rsid w:val="00C238C7"/>
    <w:rsid w:val="00C344C3"/>
    <w:rsid w:val="00C53E4B"/>
    <w:rsid w:val="00C93692"/>
    <w:rsid w:val="00CA33B1"/>
    <w:rsid w:val="00CA386D"/>
    <w:rsid w:val="00CC20B0"/>
    <w:rsid w:val="00CC6829"/>
    <w:rsid w:val="00D130D5"/>
    <w:rsid w:val="00D47379"/>
    <w:rsid w:val="00D82365"/>
    <w:rsid w:val="00DA3C1A"/>
    <w:rsid w:val="00DB67F7"/>
    <w:rsid w:val="00DC5F6A"/>
    <w:rsid w:val="00DC77B4"/>
    <w:rsid w:val="00DD722D"/>
    <w:rsid w:val="00E00166"/>
    <w:rsid w:val="00E17928"/>
    <w:rsid w:val="00EC4EA6"/>
    <w:rsid w:val="00F030FC"/>
    <w:rsid w:val="00F425AA"/>
    <w:rsid w:val="00F576F0"/>
    <w:rsid w:val="00FA4876"/>
    <w:rsid w:val="00FA771E"/>
    <w:rsid w:val="00FB17ED"/>
    <w:rsid w:val="00FD0357"/>
    <w:rsid w:val="00FD567F"/>
    <w:rsid w:val="00FD5B10"/>
    <w:rsid w:val="00FE2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7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09B87FCFA04D42E981A6A89BBD69E86A"/>
        <w:category>
          <w:name w:val="Général"/>
          <w:gallery w:val="placeholder"/>
        </w:category>
        <w:types>
          <w:type w:val="bbPlcHdr"/>
        </w:types>
        <w:behaviors>
          <w:behavior w:val="content"/>
        </w:behaviors>
        <w:guid w:val="{C9B2F8EF-7553-42B4-91FF-386361D291EB}"/>
      </w:docPartPr>
      <w:docPartBody>
        <w:p w:rsidR="00EB15E0" w:rsidRDefault="00725D0C" w:rsidP="00725D0C">
          <w:pPr>
            <w:pStyle w:val="09B87FCFA04D42E981A6A89BBD69E86A"/>
          </w:pPr>
          <w:r w:rsidRPr="0073763B">
            <w:rPr>
              <w:rStyle w:val="Textedelespacerserv"/>
            </w:rPr>
            <w:t>Cliquez ici pour taper du texte.</w:t>
          </w:r>
        </w:p>
      </w:docPartBody>
    </w:docPart>
    <w:docPart>
      <w:docPartPr>
        <w:name w:val="D0E696165F9A48F8BA557373BDA92D9C"/>
        <w:category>
          <w:name w:val="Général"/>
          <w:gallery w:val="placeholder"/>
        </w:category>
        <w:types>
          <w:type w:val="bbPlcHdr"/>
        </w:types>
        <w:behaviors>
          <w:behavior w:val="content"/>
        </w:behaviors>
        <w:guid w:val="{E756537A-D232-479B-97E1-54DCDC95B196}"/>
      </w:docPartPr>
      <w:docPartBody>
        <w:p w:rsidR="00EB15E0" w:rsidRDefault="00725D0C" w:rsidP="00725D0C">
          <w:pPr>
            <w:pStyle w:val="D0E696165F9A48F8BA557373BDA92D9C"/>
          </w:pPr>
          <w:r w:rsidRPr="0073763B">
            <w:rPr>
              <w:rStyle w:val="Textedelespacerserv"/>
            </w:rPr>
            <w:t>Cliquez ici pour taper du texte.</w:t>
          </w:r>
        </w:p>
      </w:docPartBody>
    </w:docPart>
    <w:docPart>
      <w:docPartPr>
        <w:name w:val="692F7252E55441B8988FCBFB669CFCDE"/>
        <w:category>
          <w:name w:val="Général"/>
          <w:gallery w:val="placeholder"/>
        </w:category>
        <w:types>
          <w:type w:val="bbPlcHdr"/>
        </w:types>
        <w:behaviors>
          <w:behavior w:val="content"/>
        </w:behaviors>
        <w:guid w:val="{649DB187-045D-42C0-967F-184CAF3E152B}"/>
      </w:docPartPr>
      <w:docPartBody>
        <w:p w:rsidR="00EB15E0" w:rsidRDefault="00725D0C" w:rsidP="00725D0C">
          <w:pPr>
            <w:pStyle w:val="692F7252E55441B8988FCBFB669CFCDE"/>
          </w:pPr>
          <w:r w:rsidRPr="0073763B">
            <w:rPr>
              <w:rStyle w:val="Textedelespacerserv"/>
            </w:rPr>
            <w:t>Cliquez ici pour taper du texte.</w:t>
          </w:r>
        </w:p>
      </w:docPartBody>
    </w:docPart>
    <w:docPart>
      <w:docPartPr>
        <w:name w:val="0B8D570F5E2A4CA285FF14701AAE6D3B"/>
        <w:category>
          <w:name w:val="Général"/>
          <w:gallery w:val="placeholder"/>
        </w:category>
        <w:types>
          <w:type w:val="bbPlcHdr"/>
        </w:types>
        <w:behaviors>
          <w:behavior w:val="content"/>
        </w:behaviors>
        <w:guid w:val="{A78194D4-9829-4805-9F06-7E6B4A290822}"/>
      </w:docPartPr>
      <w:docPartBody>
        <w:p w:rsidR="00EB15E0" w:rsidRDefault="00725D0C" w:rsidP="00725D0C">
          <w:pPr>
            <w:pStyle w:val="0B8D570F5E2A4CA285FF14701AAE6D3B"/>
          </w:pPr>
          <w:r w:rsidRPr="0073763B">
            <w:rPr>
              <w:rStyle w:val="Textedelespacerserv"/>
            </w:rPr>
            <w:t>Cliquez ici pour taper du texte.</w:t>
          </w:r>
        </w:p>
      </w:docPartBody>
    </w:docPart>
    <w:docPart>
      <w:docPartPr>
        <w:name w:val="E31F1EA491984988A38B9227CBD7D75F"/>
        <w:category>
          <w:name w:val="Général"/>
          <w:gallery w:val="placeholder"/>
        </w:category>
        <w:types>
          <w:type w:val="bbPlcHdr"/>
        </w:types>
        <w:behaviors>
          <w:behavior w:val="content"/>
        </w:behaviors>
        <w:guid w:val="{D793DE7B-83A9-476A-B69A-3D490599F3E9}"/>
      </w:docPartPr>
      <w:docPartBody>
        <w:p w:rsidR="00EB15E0" w:rsidRDefault="00725D0C" w:rsidP="00725D0C">
          <w:pPr>
            <w:pStyle w:val="E31F1EA491984988A38B9227CBD7D75F"/>
          </w:pPr>
          <w:r w:rsidRPr="0073763B">
            <w:rPr>
              <w:rStyle w:val="Textedelespacerserv"/>
            </w:rPr>
            <w:t>Cliquez ici pour taper du texte.</w:t>
          </w:r>
        </w:p>
      </w:docPartBody>
    </w:docPart>
    <w:docPart>
      <w:docPartPr>
        <w:name w:val="93C1FAC5D2EC4EAF903B59072D46F716"/>
        <w:category>
          <w:name w:val="Général"/>
          <w:gallery w:val="placeholder"/>
        </w:category>
        <w:types>
          <w:type w:val="bbPlcHdr"/>
        </w:types>
        <w:behaviors>
          <w:behavior w:val="content"/>
        </w:behaviors>
        <w:guid w:val="{2AB4B08A-3F31-46D8-85B8-68D723C1BE41}"/>
      </w:docPartPr>
      <w:docPartBody>
        <w:p w:rsidR="00EB15E0" w:rsidRDefault="00725D0C" w:rsidP="00725D0C">
          <w:pPr>
            <w:pStyle w:val="93C1FAC5D2EC4EAF903B59072D46F716"/>
          </w:pPr>
          <w:r w:rsidRPr="0073763B">
            <w:rPr>
              <w:rStyle w:val="Textedelespacerserv"/>
            </w:rPr>
            <w:t>Cliquez ici pour taper du texte.</w:t>
          </w:r>
        </w:p>
      </w:docPartBody>
    </w:docPart>
    <w:docPart>
      <w:docPartPr>
        <w:name w:val="21906EBF5A2C4CC688C2DE8F9EC75948"/>
        <w:category>
          <w:name w:val="Général"/>
          <w:gallery w:val="placeholder"/>
        </w:category>
        <w:types>
          <w:type w:val="bbPlcHdr"/>
        </w:types>
        <w:behaviors>
          <w:behavior w:val="content"/>
        </w:behaviors>
        <w:guid w:val="{2373C1D6-8B46-42A5-8ED3-0E5A806359D9}"/>
      </w:docPartPr>
      <w:docPartBody>
        <w:p w:rsidR="00EB15E0" w:rsidRDefault="00725D0C" w:rsidP="00725D0C">
          <w:pPr>
            <w:pStyle w:val="21906EBF5A2C4CC688C2DE8F9EC75948"/>
          </w:pPr>
          <w:r w:rsidRPr="0073763B">
            <w:rPr>
              <w:rStyle w:val="Textedelespacerserv"/>
            </w:rPr>
            <w:t>Cliquez ici pour taper du texte.</w:t>
          </w:r>
        </w:p>
      </w:docPartBody>
    </w:docPart>
    <w:docPart>
      <w:docPartPr>
        <w:name w:val="6A0D17308D894FD096B99FD3C08813CA"/>
        <w:category>
          <w:name w:val="Général"/>
          <w:gallery w:val="placeholder"/>
        </w:category>
        <w:types>
          <w:type w:val="bbPlcHdr"/>
        </w:types>
        <w:behaviors>
          <w:behavior w:val="content"/>
        </w:behaviors>
        <w:guid w:val="{D0E45D66-AB1F-4422-B233-753F2465CA33}"/>
      </w:docPartPr>
      <w:docPartBody>
        <w:p w:rsidR="00EB15E0" w:rsidRDefault="00725D0C" w:rsidP="00725D0C">
          <w:pPr>
            <w:pStyle w:val="6A0D17308D894FD096B99FD3C08813CA"/>
          </w:pPr>
          <w:r w:rsidRPr="0073763B">
            <w:rPr>
              <w:rStyle w:val="Textedelespacerserv"/>
            </w:rPr>
            <w:t>Cliquez ici pour taper du texte.</w:t>
          </w:r>
        </w:p>
      </w:docPartBody>
    </w:docPart>
    <w:docPart>
      <w:docPartPr>
        <w:name w:val="9B34BC60CD124E1CA41C925750AB0B3C"/>
        <w:category>
          <w:name w:val="Général"/>
          <w:gallery w:val="placeholder"/>
        </w:category>
        <w:types>
          <w:type w:val="bbPlcHdr"/>
        </w:types>
        <w:behaviors>
          <w:behavior w:val="content"/>
        </w:behaviors>
        <w:guid w:val="{5E9D02A6-B252-4596-A1E8-73C1E4DB6867}"/>
      </w:docPartPr>
      <w:docPartBody>
        <w:p w:rsidR="00EB15E0" w:rsidRDefault="00725D0C" w:rsidP="00725D0C">
          <w:pPr>
            <w:pStyle w:val="9B34BC60CD124E1CA41C925750AB0B3C"/>
          </w:pPr>
          <w:r w:rsidRPr="0073763B">
            <w:rPr>
              <w:rStyle w:val="Textedelespacerserv"/>
            </w:rPr>
            <w:t>Cliquez ici pour taper du texte.</w:t>
          </w:r>
        </w:p>
      </w:docPartBody>
    </w:docPart>
    <w:docPart>
      <w:docPartPr>
        <w:name w:val="E2144B085F104E0685D451DB77B3E70D"/>
        <w:category>
          <w:name w:val="Général"/>
          <w:gallery w:val="placeholder"/>
        </w:category>
        <w:types>
          <w:type w:val="bbPlcHdr"/>
        </w:types>
        <w:behaviors>
          <w:behavior w:val="content"/>
        </w:behaviors>
        <w:guid w:val="{7A3FF181-00DF-4DA1-AC9D-04972A5F3371}"/>
      </w:docPartPr>
      <w:docPartBody>
        <w:p w:rsidR="00EB15E0" w:rsidRDefault="00725D0C" w:rsidP="00725D0C">
          <w:pPr>
            <w:pStyle w:val="E2144B085F104E0685D451DB77B3E70D"/>
          </w:pPr>
          <w:r w:rsidRPr="0073763B">
            <w:rPr>
              <w:rStyle w:val="Textedelespacerserv"/>
            </w:rPr>
            <w:t>Cliquez ici pour taper du texte.</w:t>
          </w:r>
        </w:p>
      </w:docPartBody>
    </w:docPart>
    <w:docPart>
      <w:docPartPr>
        <w:name w:val="D06811648EFD499F8ED41474E2F26E18"/>
        <w:category>
          <w:name w:val="Général"/>
          <w:gallery w:val="placeholder"/>
        </w:category>
        <w:types>
          <w:type w:val="bbPlcHdr"/>
        </w:types>
        <w:behaviors>
          <w:behavior w:val="content"/>
        </w:behaviors>
        <w:guid w:val="{886C64AC-4449-4572-AAA1-79D4385E8DC3}"/>
      </w:docPartPr>
      <w:docPartBody>
        <w:p w:rsidR="00EB15E0" w:rsidRDefault="00725D0C" w:rsidP="00725D0C">
          <w:pPr>
            <w:pStyle w:val="D06811648EFD499F8ED41474E2F26E18"/>
          </w:pPr>
          <w:r w:rsidRPr="0073763B">
            <w:rPr>
              <w:rStyle w:val="Textedelespacerserv"/>
            </w:rPr>
            <w:t>Cliquez ici pour taper du texte.</w:t>
          </w:r>
        </w:p>
      </w:docPartBody>
    </w:docPart>
    <w:docPart>
      <w:docPartPr>
        <w:name w:val="895647674D94424996D363EFAC4E4D6F"/>
        <w:category>
          <w:name w:val="Général"/>
          <w:gallery w:val="placeholder"/>
        </w:category>
        <w:types>
          <w:type w:val="bbPlcHdr"/>
        </w:types>
        <w:behaviors>
          <w:behavior w:val="content"/>
        </w:behaviors>
        <w:guid w:val="{B4DC356B-9131-4616-9F5F-8D1828C5AFA6}"/>
      </w:docPartPr>
      <w:docPartBody>
        <w:p w:rsidR="00EB15E0" w:rsidRDefault="00725D0C" w:rsidP="00725D0C">
          <w:pPr>
            <w:pStyle w:val="895647674D94424996D363EFAC4E4D6F"/>
          </w:pPr>
          <w:r w:rsidRPr="0073763B">
            <w:rPr>
              <w:rStyle w:val="Textedelespacerserv"/>
            </w:rPr>
            <w:t>Cliquez ici pour taper du texte.</w:t>
          </w:r>
        </w:p>
      </w:docPartBody>
    </w:docPart>
    <w:docPart>
      <w:docPartPr>
        <w:name w:val="D25E62BE9365468B903654DB18241B2C"/>
        <w:category>
          <w:name w:val="Général"/>
          <w:gallery w:val="placeholder"/>
        </w:category>
        <w:types>
          <w:type w:val="bbPlcHdr"/>
        </w:types>
        <w:behaviors>
          <w:behavior w:val="content"/>
        </w:behaviors>
        <w:guid w:val="{CF461ADE-F25A-4637-928D-A52F98A1AB88}"/>
      </w:docPartPr>
      <w:docPartBody>
        <w:p w:rsidR="00EB15E0" w:rsidRDefault="00725D0C" w:rsidP="00725D0C">
          <w:pPr>
            <w:pStyle w:val="D25E62BE9365468B903654DB18241B2C"/>
          </w:pPr>
          <w:r w:rsidRPr="0073763B">
            <w:rPr>
              <w:rStyle w:val="Textedelespacerserv"/>
            </w:rPr>
            <w:t>Cliquez ici pour taper du texte.</w:t>
          </w:r>
        </w:p>
      </w:docPartBody>
    </w:docPart>
    <w:docPart>
      <w:docPartPr>
        <w:name w:val="2932E5D8CC284830ADF67893B3166AD7"/>
        <w:category>
          <w:name w:val="Général"/>
          <w:gallery w:val="placeholder"/>
        </w:category>
        <w:types>
          <w:type w:val="bbPlcHdr"/>
        </w:types>
        <w:behaviors>
          <w:behavior w:val="content"/>
        </w:behaviors>
        <w:guid w:val="{647F84FE-67C7-4127-ABB4-5DBDE4BAC35B}"/>
      </w:docPartPr>
      <w:docPartBody>
        <w:p w:rsidR="00EB15E0" w:rsidRDefault="00725D0C" w:rsidP="00725D0C">
          <w:pPr>
            <w:pStyle w:val="2932E5D8CC284830ADF67893B3166AD7"/>
          </w:pPr>
          <w:r w:rsidRPr="0073763B">
            <w:rPr>
              <w:rStyle w:val="Textedelespacerserv"/>
            </w:rPr>
            <w:t>Cliquez ici pour taper du texte.</w:t>
          </w:r>
        </w:p>
      </w:docPartBody>
    </w:docPart>
    <w:docPart>
      <w:docPartPr>
        <w:name w:val="D4514F2449F84096AE61F7AB7B5C70B6"/>
        <w:category>
          <w:name w:val="Général"/>
          <w:gallery w:val="placeholder"/>
        </w:category>
        <w:types>
          <w:type w:val="bbPlcHdr"/>
        </w:types>
        <w:behaviors>
          <w:behavior w:val="content"/>
        </w:behaviors>
        <w:guid w:val="{FC86FD03-3719-4739-AEF9-61322AB157BC}"/>
      </w:docPartPr>
      <w:docPartBody>
        <w:p w:rsidR="00EB15E0" w:rsidRDefault="00725D0C" w:rsidP="00725D0C">
          <w:pPr>
            <w:pStyle w:val="D4514F2449F84096AE61F7AB7B5C70B6"/>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134"/>
    <w:rsid w:val="000518BE"/>
    <w:rsid w:val="001E293E"/>
    <w:rsid w:val="001E6F3E"/>
    <w:rsid w:val="00297304"/>
    <w:rsid w:val="00301134"/>
    <w:rsid w:val="003C1D5C"/>
    <w:rsid w:val="004F7DC9"/>
    <w:rsid w:val="00681EB0"/>
    <w:rsid w:val="007004F4"/>
    <w:rsid w:val="00725D0C"/>
    <w:rsid w:val="008F418B"/>
    <w:rsid w:val="00982D23"/>
    <w:rsid w:val="00EB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5E0"/>
    <w:rPr>
      <w:color w:val="808080"/>
    </w:rPr>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D0E696165F9A48F8BA557373BDA92D9C">
    <w:name w:val="D0E696165F9A48F8BA557373BDA92D9C"/>
    <w:rsid w:val="00725D0C"/>
  </w:style>
  <w:style w:type="paragraph" w:customStyle="1" w:styleId="692F7252E55441B8988FCBFB669CFCDE">
    <w:name w:val="692F7252E55441B8988FCBFB669CFCDE"/>
    <w:rsid w:val="00725D0C"/>
  </w:style>
  <w:style w:type="paragraph" w:customStyle="1" w:styleId="0B8D570F5E2A4CA285FF14701AAE6D3B">
    <w:name w:val="0B8D570F5E2A4CA285FF14701AAE6D3B"/>
    <w:rsid w:val="00725D0C"/>
  </w:style>
  <w:style w:type="paragraph" w:customStyle="1" w:styleId="E31F1EA491984988A38B9227CBD7D75F">
    <w:name w:val="E31F1EA491984988A38B9227CBD7D75F"/>
    <w:rsid w:val="00725D0C"/>
  </w:style>
  <w:style w:type="paragraph" w:customStyle="1" w:styleId="93C1FAC5D2EC4EAF903B59072D46F716">
    <w:name w:val="93C1FAC5D2EC4EAF903B59072D46F716"/>
    <w:rsid w:val="00725D0C"/>
  </w:style>
  <w:style w:type="paragraph" w:customStyle="1" w:styleId="21906EBF5A2C4CC688C2DE8F9EC75948">
    <w:name w:val="21906EBF5A2C4CC688C2DE8F9EC75948"/>
    <w:rsid w:val="00725D0C"/>
  </w:style>
  <w:style w:type="paragraph" w:customStyle="1" w:styleId="6A0D17308D894FD096B99FD3C08813CA">
    <w:name w:val="6A0D17308D894FD096B99FD3C08813CA"/>
    <w:rsid w:val="00725D0C"/>
  </w:style>
  <w:style w:type="paragraph" w:customStyle="1" w:styleId="9B34BC60CD124E1CA41C925750AB0B3C">
    <w:name w:val="9B34BC60CD124E1CA41C925750AB0B3C"/>
    <w:rsid w:val="00725D0C"/>
  </w:style>
  <w:style w:type="paragraph" w:customStyle="1" w:styleId="E2144B085F104E0685D451DB77B3E70D">
    <w:name w:val="E2144B085F104E0685D451DB77B3E70D"/>
    <w:rsid w:val="00725D0C"/>
  </w:style>
  <w:style w:type="paragraph" w:customStyle="1" w:styleId="D06811648EFD499F8ED41474E2F26E18">
    <w:name w:val="D06811648EFD499F8ED41474E2F26E18"/>
    <w:rsid w:val="00725D0C"/>
  </w:style>
  <w:style w:type="paragraph" w:customStyle="1" w:styleId="895647674D94424996D363EFAC4E4D6F">
    <w:name w:val="895647674D94424996D363EFAC4E4D6F"/>
    <w:rsid w:val="00725D0C"/>
  </w:style>
  <w:style w:type="paragraph" w:customStyle="1" w:styleId="D25E62BE9365468B903654DB18241B2C">
    <w:name w:val="D25E62BE9365468B903654DB18241B2C"/>
    <w:rsid w:val="00725D0C"/>
  </w:style>
  <w:style w:type="paragraph" w:customStyle="1" w:styleId="2932E5D8CC284830ADF67893B3166AD7">
    <w:name w:val="2932E5D8CC284830ADF67893B3166AD7"/>
    <w:rsid w:val="00725D0C"/>
  </w:style>
  <w:style w:type="paragraph" w:customStyle="1" w:styleId="D4514F2449F84096AE61F7AB7B5C70B6">
    <w:name w:val="D4514F2449F84096AE61F7AB7B5C70B6"/>
    <w:rsid w:val="00725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0CE093-5BFE-4C1A-9DEB-77BC7DAD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6</Pages>
  <Words>838</Words>
  <Characters>4609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2018-12-13T20:37:00Z</dcterms:created>
  <dcterms:modified xsi:type="dcterms:W3CDTF">2023-12-20T19:51:00Z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