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35D19" w14:textId="77777777" w:rsidR="00893D90" w:rsidRPr="007B7550" w:rsidRDefault="009F3098" w:rsidP="00397EF1">
      <w:pPr>
        <w:pStyle w:val="Titre1"/>
        <w:jc w:val="both"/>
        <w:rPr>
          <w:sz w:val="20"/>
          <w:szCs w:val="20"/>
        </w:rPr>
      </w:pPr>
      <w:r>
        <w:rPr>
          <w:noProof/>
          <w:lang w:eastAsia="fr-CA"/>
        </w:rPr>
        <w:drawing>
          <wp:anchor distT="0" distB="0" distL="114300" distR="114300" simplePos="0" relativeHeight="251658240" behindDoc="1" locked="0" layoutInCell="1" allowOverlap="1" wp14:anchorId="44194DCE" wp14:editId="19CAB8F2">
            <wp:simplePos x="0" y="0"/>
            <wp:positionH relativeFrom="column">
              <wp:posOffset>-183515</wp:posOffset>
            </wp:positionH>
            <wp:positionV relativeFrom="paragraph">
              <wp:posOffset>-398780</wp:posOffset>
            </wp:positionV>
            <wp:extent cx="4353560" cy="1128395"/>
            <wp:effectExtent l="0" t="0" r="8890" b="0"/>
            <wp:wrapTight wrapText="bothSides">
              <wp:wrapPolygon edited="0">
                <wp:start x="0" y="0"/>
                <wp:lineTo x="0" y="21150"/>
                <wp:lineTo x="21550" y="21150"/>
                <wp:lineTo x="21550" y="0"/>
                <wp:lineTo x="0" y="0"/>
              </wp:wrapPolygon>
            </wp:wrapTight>
            <wp:docPr id="1" name="Image 1" descr="C:\Dossiers FQLI\Dossier Commun\Logos 2019\FQLI_QD_droite_C.jpg"/>
            <wp:cNvGraphicFramePr/>
            <a:graphic xmlns:a="http://schemas.openxmlformats.org/drawingml/2006/main">
              <a:graphicData uri="http://schemas.openxmlformats.org/drawingml/2006/picture">
                <pic:pic xmlns:pic="http://schemas.openxmlformats.org/drawingml/2006/picture">
                  <pic:nvPicPr>
                    <pic:cNvPr id="1" name="Image 1" descr="C:\Dossiers FQLI\Dossier Commun\Logos 2019\FQLI_QD_droite_C.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53560" cy="1128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77861D" w14:textId="77777777" w:rsidR="001F4BB3" w:rsidRPr="007B7550" w:rsidRDefault="001F4BB3" w:rsidP="00397EF1">
      <w:pPr>
        <w:pStyle w:val="Titre1"/>
        <w:jc w:val="both"/>
      </w:pPr>
      <w:r w:rsidRPr="007B7550">
        <w:t>FORMULAIRE DE MISE EN CANDIDATURE POUR LE PRIX</w:t>
      </w:r>
    </w:p>
    <w:p w14:paraId="5F60CE17" w14:textId="77777777" w:rsidR="001F4BB3" w:rsidRPr="007B7550" w:rsidRDefault="00105485" w:rsidP="00C344C3">
      <w:pPr>
        <w:pStyle w:val="Titre1"/>
        <w:jc w:val="right"/>
        <w:divId w:val="1181580554"/>
        <w:rPr>
          <w:i/>
        </w:rPr>
      </w:pPr>
      <w:r>
        <w:rPr>
          <w:i/>
        </w:rPr>
        <w:t xml:space="preserve">PLUS DE </w:t>
      </w:r>
      <w:r w:rsidR="00DE02B8">
        <w:rPr>
          <w:i/>
        </w:rPr>
        <w:t>20 ANS DE LOISIR AU QUOTIDIEN</w:t>
      </w:r>
    </w:p>
    <w:p w14:paraId="1FCF341B" w14:textId="77777777" w:rsidR="001F4BB3" w:rsidRPr="007B7550" w:rsidRDefault="001F4BB3" w:rsidP="006812A8">
      <w:pPr>
        <w:pStyle w:val="body"/>
        <w:spacing w:before="0"/>
        <w:jc w:val="both"/>
        <w:rPr>
          <w:sz w:val="20"/>
          <w:szCs w:val="20"/>
        </w:rPr>
      </w:pPr>
    </w:p>
    <w:p w14:paraId="6B0EAAED" w14:textId="77777777" w:rsidR="001F4BB3" w:rsidRPr="007B7550" w:rsidRDefault="001F4BB3" w:rsidP="006812A8">
      <w:pPr>
        <w:pStyle w:val="body"/>
        <w:spacing w:before="0"/>
        <w:jc w:val="both"/>
        <w:rPr>
          <w:sz w:val="20"/>
          <w:szCs w:val="20"/>
        </w:rPr>
      </w:pPr>
    </w:p>
    <w:p w14:paraId="2CC02C00" w14:textId="4D23F5D2" w:rsidR="001F4BB3" w:rsidRPr="00BC7370" w:rsidRDefault="001F4BB3" w:rsidP="006812A8">
      <w:pPr>
        <w:pStyle w:val="body"/>
        <w:spacing w:before="0"/>
        <w:jc w:val="both"/>
        <w:rPr>
          <w:b/>
          <w:sz w:val="26"/>
          <w:szCs w:val="26"/>
        </w:rPr>
      </w:pPr>
      <w:r w:rsidRPr="00BC7370">
        <w:rPr>
          <w:b/>
          <w:sz w:val="26"/>
          <w:szCs w:val="26"/>
        </w:rPr>
        <w:t>Édition 20</w:t>
      </w:r>
      <w:r w:rsidR="00A000D1" w:rsidRPr="00BC7370">
        <w:rPr>
          <w:b/>
          <w:sz w:val="26"/>
          <w:szCs w:val="26"/>
        </w:rPr>
        <w:t>2</w:t>
      </w:r>
      <w:r w:rsidR="0001330B" w:rsidRPr="00BC7370">
        <w:rPr>
          <w:b/>
          <w:sz w:val="26"/>
          <w:szCs w:val="26"/>
        </w:rPr>
        <w:t>4</w:t>
      </w:r>
      <w:r w:rsidRPr="00BC7370">
        <w:rPr>
          <w:b/>
          <w:sz w:val="26"/>
          <w:szCs w:val="26"/>
        </w:rPr>
        <w:t>/Date limite pour déposer une candidature :</w:t>
      </w:r>
      <w:r w:rsidR="002B37D4" w:rsidRPr="00BC7370">
        <w:rPr>
          <w:b/>
          <w:sz w:val="26"/>
          <w:szCs w:val="26"/>
        </w:rPr>
        <w:t xml:space="preserve"> </w:t>
      </w:r>
      <w:r w:rsidR="00E52786">
        <w:rPr>
          <w:b/>
          <w:sz w:val="26"/>
          <w:szCs w:val="26"/>
        </w:rPr>
        <w:t>8</w:t>
      </w:r>
      <w:r w:rsidR="00987482" w:rsidRPr="00BC7370">
        <w:rPr>
          <w:b/>
          <w:sz w:val="26"/>
          <w:szCs w:val="26"/>
        </w:rPr>
        <w:t xml:space="preserve"> avril 202</w:t>
      </w:r>
      <w:r w:rsidR="0001330B" w:rsidRPr="00BC7370">
        <w:rPr>
          <w:b/>
          <w:sz w:val="26"/>
          <w:szCs w:val="26"/>
        </w:rPr>
        <w:t>4</w:t>
      </w:r>
    </w:p>
    <w:p w14:paraId="6364D709" w14:textId="77777777" w:rsidR="001F4BB3" w:rsidRPr="007B7550" w:rsidRDefault="001F4BB3" w:rsidP="006812A8">
      <w:pPr>
        <w:pStyle w:val="body"/>
        <w:spacing w:before="0"/>
        <w:jc w:val="both"/>
        <w:divId w:val="1181580554"/>
        <w:rPr>
          <w:bCs/>
          <w:sz w:val="20"/>
          <w:szCs w:val="20"/>
        </w:rPr>
      </w:pPr>
    </w:p>
    <w:p w14:paraId="2E9A68B6" w14:textId="77777777" w:rsidR="001F4BB3" w:rsidRPr="007B7550" w:rsidRDefault="00DE02B8" w:rsidP="006812A8">
      <w:pPr>
        <w:pStyle w:val="body"/>
        <w:spacing w:before="0"/>
        <w:jc w:val="both"/>
        <w:divId w:val="1181580554"/>
        <w:rPr>
          <w:bCs/>
          <w:sz w:val="20"/>
          <w:szCs w:val="20"/>
        </w:rPr>
      </w:pPr>
      <w:r>
        <w:rPr>
          <w:bCs/>
          <w:sz w:val="20"/>
          <w:szCs w:val="20"/>
        </w:rPr>
        <w:t>Ce prix est décerné aux intervenants œuvrant dans le milieu institutionnel depuis plus de 20 ans</w:t>
      </w:r>
      <w:r w:rsidR="001F4BB3" w:rsidRPr="007B7550">
        <w:rPr>
          <w:bCs/>
          <w:sz w:val="20"/>
          <w:szCs w:val="20"/>
        </w:rPr>
        <w:t>.</w:t>
      </w:r>
    </w:p>
    <w:p w14:paraId="172F640C" w14:textId="77777777" w:rsidR="007C45E8" w:rsidRPr="007B7550" w:rsidRDefault="007C45E8" w:rsidP="006812A8">
      <w:pPr>
        <w:pStyle w:val="body"/>
        <w:spacing w:before="0"/>
        <w:jc w:val="both"/>
        <w:divId w:val="1181580554"/>
        <w:rPr>
          <w:sz w:val="20"/>
          <w:szCs w:val="20"/>
        </w:rPr>
      </w:pPr>
    </w:p>
    <w:p w14:paraId="101DDA22" w14:textId="77777777" w:rsidR="001F4BB3" w:rsidRPr="007B7550" w:rsidRDefault="001F4BB3" w:rsidP="006812A8">
      <w:pPr>
        <w:pStyle w:val="Titre3"/>
        <w:shd w:val="clear" w:color="auto" w:fill="D9D9D9" w:themeFill="background1" w:themeFillShade="D9"/>
        <w:spacing w:before="0"/>
        <w:jc w:val="both"/>
        <w:divId w:val="1181580554"/>
        <w:rPr>
          <w:sz w:val="20"/>
          <w:szCs w:val="20"/>
        </w:rPr>
      </w:pPr>
      <w:r w:rsidRPr="007B7550">
        <w:rPr>
          <w:sz w:val="20"/>
          <w:szCs w:val="20"/>
        </w:rPr>
        <w:t>CRITÈRE D’ÉLIGIBILITÉ</w:t>
      </w:r>
    </w:p>
    <w:p w14:paraId="6445FF8C" w14:textId="77777777" w:rsidR="001F4BB3" w:rsidRPr="007B7550" w:rsidRDefault="001F4BB3" w:rsidP="006812A8">
      <w:pPr>
        <w:jc w:val="both"/>
        <w:divId w:val="1181580554"/>
        <w:rPr>
          <w:sz w:val="20"/>
          <w:szCs w:val="20"/>
        </w:rPr>
      </w:pPr>
    </w:p>
    <w:p w14:paraId="6C699CB6" w14:textId="77777777" w:rsidR="001F4BB3" w:rsidRPr="007B7550" w:rsidRDefault="001F4BB3" w:rsidP="006812A8">
      <w:pPr>
        <w:pStyle w:val="Titre3"/>
        <w:numPr>
          <w:ilvl w:val="0"/>
          <w:numId w:val="2"/>
        </w:numPr>
        <w:spacing w:before="0"/>
        <w:jc w:val="both"/>
        <w:rPr>
          <w:b w:val="0"/>
          <w:sz w:val="20"/>
          <w:szCs w:val="20"/>
        </w:rPr>
      </w:pPr>
      <w:r w:rsidRPr="007B7550">
        <w:rPr>
          <w:b w:val="0"/>
          <w:caps w:val="0"/>
          <w:sz w:val="20"/>
          <w:szCs w:val="20"/>
        </w:rPr>
        <w:t xml:space="preserve">Être rattaché officiellement comme membre de la </w:t>
      </w:r>
      <w:r w:rsidR="00195EDA" w:rsidRPr="007B7550">
        <w:rPr>
          <w:b w:val="0"/>
          <w:caps w:val="0"/>
          <w:sz w:val="20"/>
          <w:szCs w:val="20"/>
        </w:rPr>
        <w:t>F</w:t>
      </w:r>
      <w:r w:rsidRPr="007B7550">
        <w:rPr>
          <w:b w:val="0"/>
          <w:caps w:val="0"/>
          <w:sz w:val="20"/>
          <w:szCs w:val="20"/>
        </w:rPr>
        <w:t>édération québécoise du loisir en institution (selon la liste de membres)</w:t>
      </w:r>
      <w:r w:rsidR="00105485">
        <w:rPr>
          <w:b w:val="0"/>
          <w:caps w:val="0"/>
          <w:sz w:val="20"/>
          <w:szCs w:val="20"/>
        </w:rPr>
        <w:t>.</w:t>
      </w:r>
    </w:p>
    <w:p w14:paraId="2AADDFD0" w14:textId="77777777" w:rsidR="001F4BB3" w:rsidRPr="007B7550" w:rsidRDefault="001F4BB3" w:rsidP="006812A8">
      <w:pPr>
        <w:jc w:val="both"/>
        <w:divId w:val="1181580554"/>
        <w:rPr>
          <w:sz w:val="20"/>
          <w:szCs w:val="20"/>
        </w:rPr>
      </w:pPr>
    </w:p>
    <w:p w14:paraId="6B700567" w14:textId="77777777" w:rsidR="006812A8" w:rsidRPr="006812A8" w:rsidRDefault="006812A8" w:rsidP="006812A8">
      <w:pPr>
        <w:jc w:val="both"/>
        <w:rPr>
          <w:b/>
          <w:color w:val="FF0000"/>
          <w:sz w:val="24"/>
          <w:szCs w:val="24"/>
        </w:rPr>
      </w:pPr>
      <w:r w:rsidRPr="006812A8">
        <w:rPr>
          <w:b/>
          <w:color w:val="FF0000"/>
          <w:sz w:val="24"/>
          <w:szCs w:val="24"/>
        </w:rPr>
        <w:t xml:space="preserve">Pour remplir ce formulaire, vous devez d’abord le télécharger. Pour ce faire, veuillez l’enregistrer dans vos documents pour ainsi le compléter par la suite. Lorsque vous en avez terminé la rédaction, veuillez l’acheminer par courrier électronique au bureau de la Fédération québécoise du loisir en institution à </w:t>
      </w:r>
      <w:hyperlink r:id="rId9" w:history="1">
        <w:r w:rsidRPr="006812A8">
          <w:rPr>
            <w:rStyle w:val="Lienhypertexte"/>
            <w:b/>
            <w:color w:val="FF0000"/>
            <w:sz w:val="24"/>
            <w:szCs w:val="24"/>
          </w:rPr>
          <w:t>info@fqli.org</w:t>
        </w:r>
      </w:hyperlink>
    </w:p>
    <w:p w14:paraId="438C2E43" w14:textId="77777777" w:rsidR="006812A8" w:rsidRPr="006812A8" w:rsidRDefault="006812A8" w:rsidP="006812A8">
      <w:pPr>
        <w:jc w:val="both"/>
        <w:rPr>
          <w:b/>
          <w:color w:val="FF0000"/>
          <w:sz w:val="24"/>
          <w:szCs w:val="24"/>
        </w:rPr>
      </w:pPr>
    </w:p>
    <w:p w14:paraId="73D7A544" w14:textId="77777777" w:rsidR="006812A8" w:rsidRPr="006812A8" w:rsidRDefault="006812A8" w:rsidP="006812A8">
      <w:pPr>
        <w:jc w:val="both"/>
        <w:rPr>
          <w:b/>
          <w:color w:val="FF0000"/>
          <w:sz w:val="24"/>
          <w:szCs w:val="24"/>
        </w:rPr>
      </w:pPr>
      <w:r w:rsidRPr="006812A8">
        <w:rPr>
          <w:b/>
          <w:color w:val="FF0000"/>
          <w:sz w:val="24"/>
          <w:szCs w:val="24"/>
        </w:rPr>
        <w:t>N’hésitez pas à communiquer avec un membre du personnel de la Fédération si toutefois vous éprouvez des difficultés</w:t>
      </w:r>
      <w:r w:rsidR="00552144">
        <w:rPr>
          <w:b/>
          <w:color w:val="FF0000"/>
          <w:sz w:val="24"/>
          <w:szCs w:val="24"/>
        </w:rPr>
        <w:t>.</w:t>
      </w:r>
    </w:p>
    <w:p w14:paraId="32EC153E" w14:textId="77777777" w:rsidR="006812A8" w:rsidRDefault="006812A8" w:rsidP="006812A8">
      <w:pPr>
        <w:jc w:val="both"/>
        <w:rPr>
          <w:sz w:val="20"/>
          <w:szCs w:val="20"/>
        </w:rPr>
      </w:pPr>
    </w:p>
    <w:p w14:paraId="25F7C8F6" w14:textId="77777777" w:rsidR="006812A8" w:rsidRDefault="006812A8" w:rsidP="006812A8">
      <w:pPr>
        <w:jc w:val="both"/>
        <w:rPr>
          <w:sz w:val="20"/>
          <w:szCs w:val="20"/>
        </w:rPr>
      </w:pPr>
    </w:p>
    <w:p w14:paraId="2DE54C40" w14:textId="77777777" w:rsidR="001F4BB3" w:rsidRPr="007B7550" w:rsidRDefault="001F4BB3" w:rsidP="003825D1">
      <w:pPr>
        <w:pStyle w:val="Titre3"/>
        <w:pBdr>
          <w:top w:val="single" w:sz="6" w:space="1" w:color="auto"/>
          <w:left w:val="single" w:sz="6" w:space="4" w:color="auto"/>
          <w:bottom w:val="single" w:sz="6" w:space="1" w:color="auto"/>
          <w:right w:val="single" w:sz="6" w:space="4" w:color="auto"/>
        </w:pBdr>
        <w:shd w:val="clear" w:color="auto" w:fill="D9D9D9" w:themeFill="background1" w:themeFillShade="D9"/>
        <w:spacing w:before="0"/>
        <w:divId w:val="1181580554"/>
        <w:rPr>
          <w:sz w:val="20"/>
          <w:szCs w:val="20"/>
        </w:rPr>
      </w:pPr>
      <w:r w:rsidRPr="007B7550">
        <w:rPr>
          <w:sz w:val="20"/>
          <w:szCs w:val="20"/>
        </w:rPr>
        <w:t>informations sur l’intervenant</w:t>
      </w:r>
    </w:p>
    <w:p w14:paraId="50AB06A5" w14:textId="77777777" w:rsidR="001F4BB3" w:rsidRPr="007B7550" w:rsidRDefault="001F4BB3" w:rsidP="007C45E8">
      <w:pPr>
        <w:pStyle w:val="body"/>
        <w:pBdr>
          <w:top w:val="single" w:sz="6" w:space="1" w:color="auto"/>
          <w:left w:val="single" w:sz="6" w:space="4" w:color="auto"/>
          <w:bottom w:val="single" w:sz="6" w:space="1" w:color="auto"/>
          <w:right w:val="single" w:sz="6" w:space="4" w:color="auto"/>
        </w:pBdr>
        <w:spacing w:before="0"/>
        <w:jc w:val="both"/>
        <w:rPr>
          <w:sz w:val="20"/>
          <w:szCs w:val="20"/>
        </w:rPr>
      </w:pPr>
      <w:r w:rsidRPr="007B7550">
        <w:rPr>
          <w:sz w:val="20"/>
          <w:szCs w:val="20"/>
        </w:rPr>
        <w:t>Nom :</w:t>
      </w:r>
      <w:r w:rsidR="00E00166" w:rsidRPr="007B7550">
        <w:rPr>
          <w:sz w:val="20"/>
          <w:szCs w:val="20"/>
        </w:rPr>
        <w:t xml:space="preserve"> </w:t>
      </w:r>
      <w:sdt>
        <w:sdtPr>
          <w:rPr>
            <w:sz w:val="20"/>
            <w:szCs w:val="20"/>
          </w:rPr>
          <w:id w:val="-924957954"/>
          <w:placeholder>
            <w:docPart w:val="1B09C96E65A543A699892276AF6627F0"/>
          </w:placeholder>
        </w:sdtPr>
        <w:sdtEndPr/>
        <w:sdtContent>
          <w:r w:rsidR="001A0AE9">
            <w:rPr>
              <w:sz w:val="20"/>
              <w:szCs w:val="20"/>
            </w:rPr>
            <w:fldChar w:fldCharType="begin">
              <w:ffData>
                <w:name w:val=""/>
                <w:enabled/>
                <w:calcOnExit w:val="0"/>
                <w:textInput>
                  <w:maxLength w:val="50"/>
                </w:textInput>
              </w:ffData>
            </w:fldChar>
          </w:r>
          <w:r w:rsidR="001A0AE9">
            <w:rPr>
              <w:sz w:val="20"/>
              <w:szCs w:val="20"/>
            </w:rPr>
            <w:instrText xml:space="preserve"> FORMTEXT </w:instrText>
          </w:r>
          <w:r w:rsidR="001A0AE9">
            <w:rPr>
              <w:sz w:val="20"/>
              <w:szCs w:val="20"/>
            </w:rPr>
          </w:r>
          <w:r w:rsidR="001A0AE9">
            <w:rPr>
              <w:sz w:val="20"/>
              <w:szCs w:val="20"/>
            </w:rPr>
            <w:fldChar w:fldCharType="separate"/>
          </w:r>
          <w:r w:rsidR="001A0AE9">
            <w:rPr>
              <w:noProof/>
              <w:sz w:val="20"/>
              <w:szCs w:val="20"/>
            </w:rPr>
            <w:t> </w:t>
          </w:r>
          <w:r w:rsidR="001A0AE9">
            <w:rPr>
              <w:noProof/>
              <w:sz w:val="20"/>
              <w:szCs w:val="20"/>
            </w:rPr>
            <w:t> </w:t>
          </w:r>
          <w:r w:rsidR="001A0AE9">
            <w:rPr>
              <w:noProof/>
              <w:sz w:val="20"/>
              <w:szCs w:val="20"/>
            </w:rPr>
            <w:t> </w:t>
          </w:r>
          <w:r w:rsidR="001A0AE9">
            <w:rPr>
              <w:noProof/>
              <w:sz w:val="20"/>
              <w:szCs w:val="20"/>
            </w:rPr>
            <w:t> </w:t>
          </w:r>
          <w:r w:rsidR="001A0AE9">
            <w:rPr>
              <w:noProof/>
              <w:sz w:val="20"/>
              <w:szCs w:val="20"/>
            </w:rPr>
            <w:t> </w:t>
          </w:r>
          <w:r w:rsidR="001A0AE9">
            <w:rPr>
              <w:sz w:val="20"/>
              <w:szCs w:val="20"/>
            </w:rPr>
            <w:fldChar w:fldCharType="end"/>
          </w:r>
        </w:sdtContent>
      </w:sdt>
    </w:p>
    <w:p w14:paraId="4C2AC826" w14:textId="77777777" w:rsidR="002D75CC" w:rsidRPr="007B7550" w:rsidRDefault="00BA53C6" w:rsidP="007C45E8">
      <w:pPr>
        <w:pStyle w:val="body"/>
        <w:pBdr>
          <w:top w:val="single" w:sz="6" w:space="1" w:color="auto"/>
          <w:left w:val="single" w:sz="6" w:space="4" w:color="auto"/>
          <w:bottom w:val="single" w:sz="6" w:space="1" w:color="auto"/>
          <w:right w:val="single" w:sz="6" w:space="4" w:color="auto"/>
        </w:pBdr>
        <w:spacing w:before="0"/>
        <w:jc w:val="both"/>
        <w:rPr>
          <w:sz w:val="20"/>
          <w:szCs w:val="20"/>
        </w:rPr>
      </w:pPr>
      <w:r w:rsidRPr="007B7550">
        <w:rPr>
          <w:sz w:val="20"/>
          <w:szCs w:val="20"/>
        </w:rPr>
        <w:t>Prénom :</w:t>
      </w:r>
      <w:r w:rsidR="002D75CC" w:rsidRPr="007B7550">
        <w:rPr>
          <w:sz w:val="20"/>
          <w:szCs w:val="20"/>
        </w:rPr>
        <w:t xml:space="preserve"> </w:t>
      </w:r>
      <w:sdt>
        <w:sdtPr>
          <w:rPr>
            <w:sz w:val="20"/>
            <w:szCs w:val="20"/>
          </w:rPr>
          <w:id w:val="603454882"/>
          <w:placeholder>
            <w:docPart w:val="6C5E569774734D39ACB85E7F1B3B7FEB"/>
          </w:placeholder>
        </w:sdtPr>
        <w:sdtEndPr/>
        <w:sdtContent>
          <w:r w:rsidR="001A0AE9">
            <w:rPr>
              <w:sz w:val="20"/>
              <w:szCs w:val="20"/>
            </w:rPr>
            <w:fldChar w:fldCharType="begin">
              <w:ffData>
                <w:name w:val=""/>
                <w:enabled/>
                <w:calcOnExit w:val="0"/>
                <w:textInput>
                  <w:maxLength w:val="50"/>
                </w:textInput>
              </w:ffData>
            </w:fldChar>
          </w:r>
          <w:r w:rsidR="001A0AE9">
            <w:rPr>
              <w:sz w:val="20"/>
              <w:szCs w:val="20"/>
            </w:rPr>
            <w:instrText xml:space="preserve"> FORMTEXT </w:instrText>
          </w:r>
          <w:r w:rsidR="001A0AE9">
            <w:rPr>
              <w:sz w:val="20"/>
              <w:szCs w:val="20"/>
            </w:rPr>
          </w:r>
          <w:r w:rsidR="001A0AE9">
            <w:rPr>
              <w:sz w:val="20"/>
              <w:szCs w:val="20"/>
            </w:rPr>
            <w:fldChar w:fldCharType="separate"/>
          </w:r>
          <w:r w:rsidR="001A0AE9">
            <w:rPr>
              <w:noProof/>
              <w:sz w:val="20"/>
              <w:szCs w:val="20"/>
            </w:rPr>
            <w:t> </w:t>
          </w:r>
          <w:r w:rsidR="001A0AE9">
            <w:rPr>
              <w:noProof/>
              <w:sz w:val="20"/>
              <w:szCs w:val="20"/>
            </w:rPr>
            <w:t> </w:t>
          </w:r>
          <w:r w:rsidR="001A0AE9">
            <w:rPr>
              <w:noProof/>
              <w:sz w:val="20"/>
              <w:szCs w:val="20"/>
            </w:rPr>
            <w:t> </w:t>
          </w:r>
          <w:r w:rsidR="001A0AE9">
            <w:rPr>
              <w:noProof/>
              <w:sz w:val="20"/>
              <w:szCs w:val="20"/>
            </w:rPr>
            <w:t> </w:t>
          </w:r>
          <w:r w:rsidR="001A0AE9">
            <w:rPr>
              <w:noProof/>
              <w:sz w:val="20"/>
              <w:szCs w:val="20"/>
            </w:rPr>
            <w:t> </w:t>
          </w:r>
          <w:r w:rsidR="001A0AE9">
            <w:rPr>
              <w:sz w:val="20"/>
              <w:szCs w:val="20"/>
            </w:rPr>
            <w:fldChar w:fldCharType="end"/>
          </w:r>
        </w:sdtContent>
      </w:sdt>
    </w:p>
    <w:p w14:paraId="204D3C56" w14:textId="77777777" w:rsidR="00BA53C6" w:rsidRPr="007B7550" w:rsidRDefault="002D75CC" w:rsidP="007C45E8">
      <w:pPr>
        <w:pStyle w:val="body"/>
        <w:pBdr>
          <w:top w:val="single" w:sz="6" w:space="1" w:color="auto"/>
          <w:left w:val="single" w:sz="6" w:space="4" w:color="auto"/>
          <w:bottom w:val="single" w:sz="6" w:space="1" w:color="auto"/>
          <w:right w:val="single" w:sz="6" w:space="4" w:color="auto"/>
        </w:pBdr>
        <w:spacing w:before="0"/>
        <w:jc w:val="both"/>
        <w:rPr>
          <w:sz w:val="20"/>
          <w:szCs w:val="20"/>
        </w:rPr>
      </w:pPr>
      <w:r w:rsidRPr="007B7550">
        <w:rPr>
          <w:sz w:val="20"/>
          <w:szCs w:val="20"/>
        </w:rPr>
        <w:t>Regroupement :</w:t>
      </w:r>
      <w:r w:rsidR="00E00166" w:rsidRPr="007B7550">
        <w:rPr>
          <w:sz w:val="20"/>
          <w:szCs w:val="20"/>
        </w:rPr>
        <w:t xml:space="preserve"> </w:t>
      </w:r>
      <w:sdt>
        <w:sdtPr>
          <w:rPr>
            <w:sz w:val="20"/>
            <w:szCs w:val="20"/>
          </w:rPr>
          <w:id w:val="-1521777564"/>
          <w:placeholder>
            <w:docPart w:val="9D5E8D5F6F2346F6B88AAC33C8263C91"/>
          </w:placeholder>
        </w:sdtPr>
        <w:sdtEndPr/>
        <w:sdtContent>
          <w:r w:rsidR="001A0AE9">
            <w:rPr>
              <w:sz w:val="20"/>
              <w:szCs w:val="20"/>
            </w:rPr>
            <w:fldChar w:fldCharType="begin">
              <w:ffData>
                <w:name w:val=""/>
                <w:enabled/>
                <w:calcOnExit w:val="0"/>
                <w:textInput>
                  <w:maxLength w:val="50"/>
                </w:textInput>
              </w:ffData>
            </w:fldChar>
          </w:r>
          <w:r w:rsidR="001A0AE9">
            <w:rPr>
              <w:sz w:val="20"/>
              <w:szCs w:val="20"/>
            </w:rPr>
            <w:instrText xml:space="preserve"> FORMTEXT </w:instrText>
          </w:r>
          <w:r w:rsidR="001A0AE9">
            <w:rPr>
              <w:sz w:val="20"/>
              <w:szCs w:val="20"/>
            </w:rPr>
          </w:r>
          <w:r w:rsidR="001A0AE9">
            <w:rPr>
              <w:sz w:val="20"/>
              <w:szCs w:val="20"/>
            </w:rPr>
            <w:fldChar w:fldCharType="separate"/>
          </w:r>
          <w:r w:rsidR="001A0AE9">
            <w:rPr>
              <w:noProof/>
              <w:sz w:val="20"/>
              <w:szCs w:val="20"/>
            </w:rPr>
            <w:t> </w:t>
          </w:r>
          <w:r w:rsidR="001A0AE9">
            <w:rPr>
              <w:noProof/>
              <w:sz w:val="20"/>
              <w:szCs w:val="20"/>
            </w:rPr>
            <w:t> </w:t>
          </w:r>
          <w:r w:rsidR="001A0AE9">
            <w:rPr>
              <w:noProof/>
              <w:sz w:val="20"/>
              <w:szCs w:val="20"/>
            </w:rPr>
            <w:t> </w:t>
          </w:r>
          <w:r w:rsidR="001A0AE9">
            <w:rPr>
              <w:noProof/>
              <w:sz w:val="20"/>
              <w:szCs w:val="20"/>
            </w:rPr>
            <w:t> </w:t>
          </w:r>
          <w:r w:rsidR="001A0AE9">
            <w:rPr>
              <w:noProof/>
              <w:sz w:val="20"/>
              <w:szCs w:val="20"/>
            </w:rPr>
            <w:t> </w:t>
          </w:r>
          <w:r w:rsidR="001A0AE9">
            <w:rPr>
              <w:sz w:val="20"/>
              <w:szCs w:val="20"/>
            </w:rPr>
            <w:fldChar w:fldCharType="end"/>
          </w:r>
        </w:sdtContent>
      </w:sdt>
    </w:p>
    <w:p w14:paraId="4E10839C" w14:textId="77777777" w:rsidR="00BA53C6" w:rsidRPr="007B7550" w:rsidRDefault="00BA53C6" w:rsidP="007C45E8">
      <w:pPr>
        <w:pStyle w:val="body"/>
        <w:pBdr>
          <w:top w:val="single" w:sz="6" w:space="1" w:color="auto"/>
          <w:left w:val="single" w:sz="6" w:space="4" w:color="auto"/>
          <w:bottom w:val="single" w:sz="6" w:space="1" w:color="auto"/>
          <w:right w:val="single" w:sz="6" w:space="4" w:color="auto"/>
        </w:pBdr>
        <w:spacing w:before="0"/>
        <w:jc w:val="both"/>
        <w:rPr>
          <w:sz w:val="20"/>
          <w:szCs w:val="20"/>
        </w:rPr>
      </w:pPr>
      <w:r w:rsidRPr="007B7550">
        <w:rPr>
          <w:sz w:val="20"/>
          <w:szCs w:val="20"/>
        </w:rPr>
        <w:t xml:space="preserve">Installation : </w:t>
      </w:r>
      <w:sdt>
        <w:sdtPr>
          <w:rPr>
            <w:sz w:val="20"/>
            <w:szCs w:val="20"/>
          </w:rPr>
          <w:id w:val="-1119678380"/>
          <w:placeholder>
            <w:docPart w:val="E3FB210E2EB343CA81565F0CEE2E1F71"/>
          </w:placeholder>
        </w:sdtPr>
        <w:sdtEndPr/>
        <w:sdtContent>
          <w:r w:rsidR="001A0AE9">
            <w:rPr>
              <w:sz w:val="20"/>
              <w:szCs w:val="20"/>
            </w:rPr>
            <w:fldChar w:fldCharType="begin">
              <w:ffData>
                <w:name w:val=""/>
                <w:enabled/>
                <w:calcOnExit w:val="0"/>
                <w:textInput>
                  <w:maxLength w:val="50"/>
                </w:textInput>
              </w:ffData>
            </w:fldChar>
          </w:r>
          <w:r w:rsidR="001A0AE9">
            <w:rPr>
              <w:sz w:val="20"/>
              <w:szCs w:val="20"/>
            </w:rPr>
            <w:instrText xml:space="preserve"> FORMTEXT </w:instrText>
          </w:r>
          <w:r w:rsidR="001A0AE9">
            <w:rPr>
              <w:sz w:val="20"/>
              <w:szCs w:val="20"/>
            </w:rPr>
          </w:r>
          <w:r w:rsidR="001A0AE9">
            <w:rPr>
              <w:sz w:val="20"/>
              <w:szCs w:val="20"/>
            </w:rPr>
            <w:fldChar w:fldCharType="separate"/>
          </w:r>
          <w:r w:rsidR="001A0AE9">
            <w:rPr>
              <w:noProof/>
              <w:sz w:val="20"/>
              <w:szCs w:val="20"/>
            </w:rPr>
            <w:t> </w:t>
          </w:r>
          <w:r w:rsidR="001A0AE9">
            <w:rPr>
              <w:noProof/>
              <w:sz w:val="20"/>
              <w:szCs w:val="20"/>
            </w:rPr>
            <w:t> </w:t>
          </w:r>
          <w:r w:rsidR="001A0AE9">
            <w:rPr>
              <w:noProof/>
              <w:sz w:val="20"/>
              <w:szCs w:val="20"/>
            </w:rPr>
            <w:t> </w:t>
          </w:r>
          <w:r w:rsidR="001A0AE9">
            <w:rPr>
              <w:noProof/>
              <w:sz w:val="20"/>
              <w:szCs w:val="20"/>
            </w:rPr>
            <w:t> </w:t>
          </w:r>
          <w:r w:rsidR="001A0AE9">
            <w:rPr>
              <w:noProof/>
              <w:sz w:val="20"/>
              <w:szCs w:val="20"/>
            </w:rPr>
            <w:t> </w:t>
          </w:r>
          <w:r w:rsidR="001A0AE9">
            <w:rPr>
              <w:sz w:val="20"/>
              <w:szCs w:val="20"/>
            </w:rPr>
            <w:fldChar w:fldCharType="end"/>
          </w:r>
        </w:sdtContent>
      </w:sdt>
    </w:p>
    <w:p w14:paraId="6A95E5BD" w14:textId="77777777" w:rsidR="001F4BB3" w:rsidRPr="007B7550" w:rsidRDefault="001F4BB3" w:rsidP="007C45E8">
      <w:pPr>
        <w:pStyle w:val="body"/>
        <w:pBdr>
          <w:top w:val="single" w:sz="6" w:space="1" w:color="auto"/>
          <w:left w:val="single" w:sz="6" w:space="4" w:color="auto"/>
          <w:bottom w:val="single" w:sz="6" w:space="1" w:color="auto"/>
          <w:right w:val="single" w:sz="6" w:space="4" w:color="auto"/>
        </w:pBdr>
        <w:spacing w:before="0"/>
        <w:jc w:val="both"/>
        <w:rPr>
          <w:sz w:val="20"/>
          <w:szCs w:val="20"/>
        </w:rPr>
      </w:pPr>
      <w:r w:rsidRPr="007B7550">
        <w:rPr>
          <w:sz w:val="20"/>
          <w:szCs w:val="20"/>
        </w:rPr>
        <w:t xml:space="preserve">Adresse : </w:t>
      </w:r>
      <w:sdt>
        <w:sdtPr>
          <w:rPr>
            <w:sz w:val="20"/>
            <w:szCs w:val="20"/>
          </w:rPr>
          <w:id w:val="1959442817"/>
          <w:placeholder>
            <w:docPart w:val="84D385A9A988434D980E33BF2D0C1B25"/>
          </w:placeholder>
        </w:sdtPr>
        <w:sdtEndPr/>
        <w:sdtContent>
          <w:r w:rsidR="001A0AE9">
            <w:rPr>
              <w:sz w:val="20"/>
              <w:szCs w:val="20"/>
            </w:rPr>
            <w:fldChar w:fldCharType="begin">
              <w:ffData>
                <w:name w:val=""/>
                <w:enabled/>
                <w:calcOnExit w:val="0"/>
                <w:textInput>
                  <w:maxLength w:val="50"/>
                </w:textInput>
              </w:ffData>
            </w:fldChar>
          </w:r>
          <w:r w:rsidR="001A0AE9">
            <w:rPr>
              <w:sz w:val="20"/>
              <w:szCs w:val="20"/>
            </w:rPr>
            <w:instrText xml:space="preserve"> FORMTEXT </w:instrText>
          </w:r>
          <w:r w:rsidR="001A0AE9">
            <w:rPr>
              <w:sz w:val="20"/>
              <w:szCs w:val="20"/>
            </w:rPr>
          </w:r>
          <w:r w:rsidR="001A0AE9">
            <w:rPr>
              <w:sz w:val="20"/>
              <w:szCs w:val="20"/>
            </w:rPr>
            <w:fldChar w:fldCharType="separate"/>
          </w:r>
          <w:r w:rsidR="001A0AE9">
            <w:rPr>
              <w:noProof/>
              <w:sz w:val="20"/>
              <w:szCs w:val="20"/>
            </w:rPr>
            <w:t> </w:t>
          </w:r>
          <w:r w:rsidR="001A0AE9">
            <w:rPr>
              <w:noProof/>
              <w:sz w:val="20"/>
              <w:szCs w:val="20"/>
            </w:rPr>
            <w:t> </w:t>
          </w:r>
          <w:r w:rsidR="001A0AE9">
            <w:rPr>
              <w:noProof/>
              <w:sz w:val="20"/>
              <w:szCs w:val="20"/>
            </w:rPr>
            <w:t> </w:t>
          </w:r>
          <w:r w:rsidR="001A0AE9">
            <w:rPr>
              <w:noProof/>
              <w:sz w:val="20"/>
              <w:szCs w:val="20"/>
            </w:rPr>
            <w:t> </w:t>
          </w:r>
          <w:r w:rsidR="001A0AE9">
            <w:rPr>
              <w:noProof/>
              <w:sz w:val="20"/>
              <w:szCs w:val="20"/>
            </w:rPr>
            <w:t> </w:t>
          </w:r>
          <w:r w:rsidR="001A0AE9">
            <w:rPr>
              <w:sz w:val="20"/>
              <w:szCs w:val="20"/>
            </w:rPr>
            <w:fldChar w:fldCharType="end"/>
          </w:r>
        </w:sdtContent>
      </w:sdt>
    </w:p>
    <w:p w14:paraId="139B7D59" w14:textId="77777777" w:rsidR="001F4BB3" w:rsidRPr="007B7550" w:rsidRDefault="001F4BB3" w:rsidP="007C45E8">
      <w:pPr>
        <w:pStyle w:val="body"/>
        <w:pBdr>
          <w:top w:val="single" w:sz="6" w:space="1" w:color="auto"/>
          <w:left w:val="single" w:sz="6" w:space="4" w:color="auto"/>
          <w:bottom w:val="single" w:sz="6" w:space="1" w:color="auto"/>
          <w:right w:val="single" w:sz="6" w:space="4" w:color="auto"/>
        </w:pBdr>
        <w:spacing w:before="0"/>
        <w:jc w:val="both"/>
        <w:rPr>
          <w:sz w:val="20"/>
          <w:szCs w:val="20"/>
        </w:rPr>
      </w:pPr>
      <w:r w:rsidRPr="007B7550">
        <w:rPr>
          <w:sz w:val="20"/>
          <w:szCs w:val="20"/>
        </w:rPr>
        <w:t>Ville :</w:t>
      </w:r>
      <w:r w:rsidR="00E00166" w:rsidRPr="007B7550">
        <w:rPr>
          <w:sz w:val="20"/>
          <w:szCs w:val="20"/>
        </w:rPr>
        <w:t xml:space="preserve"> </w:t>
      </w:r>
      <w:sdt>
        <w:sdtPr>
          <w:rPr>
            <w:sz w:val="20"/>
            <w:szCs w:val="20"/>
          </w:rPr>
          <w:id w:val="1887061144"/>
          <w:placeholder>
            <w:docPart w:val="C8955CCEAEBA4F6AA05D6F136644BDA6"/>
          </w:placeholder>
        </w:sdtPr>
        <w:sdtEndPr/>
        <w:sdtContent>
          <w:r w:rsidR="001A0AE9">
            <w:rPr>
              <w:sz w:val="20"/>
              <w:szCs w:val="20"/>
            </w:rPr>
            <w:fldChar w:fldCharType="begin">
              <w:ffData>
                <w:name w:val=""/>
                <w:enabled/>
                <w:calcOnExit w:val="0"/>
                <w:textInput>
                  <w:maxLength w:val="50"/>
                </w:textInput>
              </w:ffData>
            </w:fldChar>
          </w:r>
          <w:r w:rsidR="001A0AE9">
            <w:rPr>
              <w:sz w:val="20"/>
              <w:szCs w:val="20"/>
            </w:rPr>
            <w:instrText xml:space="preserve"> FORMTEXT </w:instrText>
          </w:r>
          <w:r w:rsidR="001A0AE9">
            <w:rPr>
              <w:sz w:val="20"/>
              <w:szCs w:val="20"/>
            </w:rPr>
          </w:r>
          <w:r w:rsidR="001A0AE9">
            <w:rPr>
              <w:sz w:val="20"/>
              <w:szCs w:val="20"/>
            </w:rPr>
            <w:fldChar w:fldCharType="separate"/>
          </w:r>
          <w:r w:rsidR="001A0AE9">
            <w:rPr>
              <w:noProof/>
              <w:sz w:val="20"/>
              <w:szCs w:val="20"/>
            </w:rPr>
            <w:t> </w:t>
          </w:r>
          <w:r w:rsidR="001A0AE9">
            <w:rPr>
              <w:noProof/>
              <w:sz w:val="20"/>
              <w:szCs w:val="20"/>
            </w:rPr>
            <w:t> </w:t>
          </w:r>
          <w:r w:rsidR="001A0AE9">
            <w:rPr>
              <w:noProof/>
              <w:sz w:val="20"/>
              <w:szCs w:val="20"/>
            </w:rPr>
            <w:t> </w:t>
          </w:r>
          <w:r w:rsidR="001A0AE9">
            <w:rPr>
              <w:noProof/>
              <w:sz w:val="20"/>
              <w:szCs w:val="20"/>
            </w:rPr>
            <w:t> </w:t>
          </w:r>
          <w:r w:rsidR="001A0AE9">
            <w:rPr>
              <w:noProof/>
              <w:sz w:val="20"/>
              <w:szCs w:val="20"/>
            </w:rPr>
            <w:t> </w:t>
          </w:r>
          <w:r w:rsidR="001A0AE9">
            <w:rPr>
              <w:sz w:val="20"/>
              <w:szCs w:val="20"/>
            </w:rPr>
            <w:fldChar w:fldCharType="end"/>
          </w:r>
        </w:sdtContent>
      </w:sdt>
    </w:p>
    <w:p w14:paraId="4F247235" w14:textId="77777777" w:rsidR="001F4BB3" w:rsidRPr="007B7550" w:rsidRDefault="001F4BB3" w:rsidP="007C45E8">
      <w:pPr>
        <w:pStyle w:val="body"/>
        <w:pBdr>
          <w:top w:val="single" w:sz="6" w:space="1" w:color="auto"/>
          <w:left w:val="single" w:sz="6" w:space="4" w:color="auto"/>
          <w:bottom w:val="single" w:sz="6" w:space="1" w:color="auto"/>
          <w:right w:val="single" w:sz="6" w:space="4" w:color="auto"/>
        </w:pBdr>
        <w:spacing w:before="0"/>
        <w:jc w:val="both"/>
        <w:rPr>
          <w:sz w:val="20"/>
          <w:szCs w:val="20"/>
        </w:rPr>
      </w:pPr>
      <w:r w:rsidRPr="007B7550">
        <w:rPr>
          <w:sz w:val="20"/>
          <w:szCs w:val="20"/>
        </w:rPr>
        <w:t>Code postal :</w:t>
      </w:r>
      <w:r w:rsidR="00E00166" w:rsidRPr="007B7550">
        <w:rPr>
          <w:sz w:val="20"/>
          <w:szCs w:val="20"/>
        </w:rPr>
        <w:t xml:space="preserve"> </w:t>
      </w:r>
      <w:sdt>
        <w:sdtPr>
          <w:rPr>
            <w:sz w:val="20"/>
            <w:szCs w:val="20"/>
          </w:rPr>
          <w:id w:val="947352716"/>
          <w:placeholder>
            <w:docPart w:val="138D5603F5304C189B6C1594EE7B6ABB"/>
          </w:placeholder>
        </w:sdtPr>
        <w:sdtEndPr/>
        <w:sdtContent>
          <w:r w:rsidR="001A0AE9">
            <w:rPr>
              <w:sz w:val="20"/>
              <w:szCs w:val="20"/>
            </w:rPr>
            <w:fldChar w:fldCharType="begin">
              <w:ffData>
                <w:name w:val=""/>
                <w:enabled/>
                <w:calcOnExit w:val="0"/>
                <w:textInput>
                  <w:maxLength w:val="50"/>
                </w:textInput>
              </w:ffData>
            </w:fldChar>
          </w:r>
          <w:r w:rsidR="001A0AE9">
            <w:rPr>
              <w:sz w:val="20"/>
              <w:szCs w:val="20"/>
            </w:rPr>
            <w:instrText xml:space="preserve"> FORMTEXT </w:instrText>
          </w:r>
          <w:r w:rsidR="001A0AE9">
            <w:rPr>
              <w:sz w:val="20"/>
              <w:szCs w:val="20"/>
            </w:rPr>
          </w:r>
          <w:r w:rsidR="001A0AE9">
            <w:rPr>
              <w:sz w:val="20"/>
              <w:szCs w:val="20"/>
            </w:rPr>
            <w:fldChar w:fldCharType="separate"/>
          </w:r>
          <w:r w:rsidR="001A0AE9">
            <w:rPr>
              <w:noProof/>
              <w:sz w:val="20"/>
              <w:szCs w:val="20"/>
            </w:rPr>
            <w:t> </w:t>
          </w:r>
          <w:r w:rsidR="001A0AE9">
            <w:rPr>
              <w:noProof/>
              <w:sz w:val="20"/>
              <w:szCs w:val="20"/>
            </w:rPr>
            <w:t> </w:t>
          </w:r>
          <w:r w:rsidR="001A0AE9">
            <w:rPr>
              <w:noProof/>
              <w:sz w:val="20"/>
              <w:szCs w:val="20"/>
            </w:rPr>
            <w:t> </w:t>
          </w:r>
          <w:r w:rsidR="001A0AE9">
            <w:rPr>
              <w:noProof/>
              <w:sz w:val="20"/>
              <w:szCs w:val="20"/>
            </w:rPr>
            <w:t> </w:t>
          </w:r>
          <w:r w:rsidR="001A0AE9">
            <w:rPr>
              <w:noProof/>
              <w:sz w:val="20"/>
              <w:szCs w:val="20"/>
            </w:rPr>
            <w:t> </w:t>
          </w:r>
          <w:r w:rsidR="001A0AE9">
            <w:rPr>
              <w:sz w:val="20"/>
              <w:szCs w:val="20"/>
            </w:rPr>
            <w:fldChar w:fldCharType="end"/>
          </w:r>
        </w:sdtContent>
      </w:sdt>
    </w:p>
    <w:p w14:paraId="443E41E8" w14:textId="77777777" w:rsidR="001F4BB3" w:rsidRPr="007B7550" w:rsidRDefault="001F4BB3" w:rsidP="007C45E8">
      <w:pPr>
        <w:pStyle w:val="body"/>
        <w:pBdr>
          <w:top w:val="single" w:sz="6" w:space="1" w:color="auto"/>
          <w:left w:val="single" w:sz="6" w:space="4" w:color="auto"/>
          <w:bottom w:val="single" w:sz="6" w:space="1" w:color="auto"/>
          <w:right w:val="single" w:sz="6" w:space="4" w:color="auto"/>
        </w:pBdr>
        <w:spacing w:before="0"/>
        <w:jc w:val="both"/>
        <w:rPr>
          <w:sz w:val="20"/>
          <w:szCs w:val="20"/>
        </w:rPr>
      </w:pPr>
      <w:r w:rsidRPr="007B7550">
        <w:rPr>
          <w:sz w:val="20"/>
          <w:szCs w:val="20"/>
        </w:rPr>
        <w:t>Numéro de téléphone :</w:t>
      </w:r>
      <w:r w:rsidR="00E00166" w:rsidRPr="007B7550">
        <w:rPr>
          <w:sz w:val="20"/>
          <w:szCs w:val="20"/>
        </w:rPr>
        <w:t xml:space="preserve"> </w:t>
      </w:r>
      <w:sdt>
        <w:sdtPr>
          <w:rPr>
            <w:sz w:val="20"/>
            <w:szCs w:val="20"/>
          </w:rPr>
          <w:id w:val="-1868984704"/>
          <w:placeholder>
            <w:docPart w:val="26567A9081A141D9897DC9DB94C3A50A"/>
          </w:placeholder>
        </w:sdtPr>
        <w:sdtEndPr/>
        <w:sdtContent>
          <w:r w:rsidR="001A0AE9">
            <w:rPr>
              <w:sz w:val="20"/>
              <w:szCs w:val="20"/>
            </w:rPr>
            <w:fldChar w:fldCharType="begin">
              <w:ffData>
                <w:name w:val=""/>
                <w:enabled/>
                <w:calcOnExit w:val="0"/>
                <w:textInput>
                  <w:maxLength w:val="50"/>
                </w:textInput>
              </w:ffData>
            </w:fldChar>
          </w:r>
          <w:r w:rsidR="001A0AE9">
            <w:rPr>
              <w:sz w:val="20"/>
              <w:szCs w:val="20"/>
            </w:rPr>
            <w:instrText xml:space="preserve"> FORMTEXT </w:instrText>
          </w:r>
          <w:r w:rsidR="001A0AE9">
            <w:rPr>
              <w:sz w:val="20"/>
              <w:szCs w:val="20"/>
            </w:rPr>
          </w:r>
          <w:r w:rsidR="001A0AE9">
            <w:rPr>
              <w:sz w:val="20"/>
              <w:szCs w:val="20"/>
            </w:rPr>
            <w:fldChar w:fldCharType="separate"/>
          </w:r>
          <w:r w:rsidR="001A0AE9">
            <w:rPr>
              <w:noProof/>
              <w:sz w:val="20"/>
              <w:szCs w:val="20"/>
            </w:rPr>
            <w:t> </w:t>
          </w:r>
          <w:r w:rsidR="001A0AE9">
            <w:rPr>
              <w:noProof/>
              <w:sz w:val="20"/>
              <w:szCs w:val="20"/>
            </w:rPr>
            <w:t> </w:t>
          </w:r>
          <w:r w:rsidR="001A0AE9">
            <w:rPr>
              <w:noProof/>
              <w:sz w:val="20"/>
              <w:szCs w:val="20"/>
            </w:rPr>
            <w:t> </w:t>
          </w:r>
          <w:r w:rsidR="001A0AE9">
            <w:rPr>
              <w:noProof/>
              <w:sz w:val="20"/>
              <w:szCs w:val="20"/>
            </w:rPr>
            <w:t> </w:t>
          </w:r>
          <w:r w:rsidR="001A0AE9">
            <w:rPr>
              <w:noProof/>
              <w:sz w:val="20"/>
              <w:szCs w:val="20"/>
            </w:rPr>
            <w:t> </w:t>
          </w:r>
          <w:r w:rsidR="001A0AE9">
            <w:rPr>
              <w:sz w:val="20"/>
              <w:szCs w:val="20"/>
            </w:rPr>
            <w:fldChar w:fldCharType="end"/>
          </w:r>
        </w:sdtContent>
      </w:sdt>
    </w:p>
    <w:p w14:paraId="23733547" w14:textId="125B559B" w:rsidR="00BA53C6" w:rsidRPr="007B7550" w:rsidRDefault="0001330B" w:rsidP="007C45E8">
      <w:pPr>
        <w:pStyle w:val="body"/>
        <w:pBdr>
          <w:top w:val="single" w:sz="6" w:space="1" w:color="auto"/>
          <w:left w:val="single" w:sz="6" w:space="4" w:color="auto"/>
          <w:bottom w:val="single" w:sz="6" w:space="1" w:color="auto"/>
          <w:right w:val="single" w:sz="6" w:space="4" w:color="auto"/>
        </w:pBdr>
        <w:spacing w:before="0"/>
        <w:jc w:val="both"/>
        <w:rPr>
          <w:sz w:val="20"/>
          <w:szCs w:val="20"/>
        </w:rPr>
      </w:pPr>
      <w:r w:rsidRPr="007B7550">
        <w:rPr>
          <w:sz w:val="20"/>
          <w:szCs w:val="20"/>
        </w:rPr>
        <w:t>Adresse courriel</w:t>
      </w:r>
      <w:r w:rsidR="00BA53C6" w:rsidRPr="007B7550">
        <w:rPr>
          <w:sz w:val="20"/>
          <w:szCs w:val="20"/>
        </w:rPr>
        <w:t> :</w:t>
      </w:r>
      <w:r w:rsidR="00E00166" w:rsidRPr="007B7550">
        <w:rPr>
          <w:sz w:val="20"/>
          <w:szCs w:val="20"/>
        </w:rPr>
        <w:t xml:space="preserve"> </w:t>
      </w:r>
      <w:sdt>
        <w:sdtPr>
          <w:rPr>
            <w:sz w:val="20"/>
            <w:szCs w:val="20"/>
          </w:rPr>
          <w:id w:val="722948483"/>
          <w:placeholder>
            <w:docPart w:val="937B0897B8AD4816A170A26894CD3F58"/>
          </w:placeholder>
        </w:sdtPr>
        <w:sdtEndPr/>
        <w:sdtContent>
          <w:r w:rsidR="001A0AE9">
            <w:rPr>
              <w:sz w:val="20"/>
              <w:szCs w:val="20"/>
            </w:rPr>
            <w:fldChar w:fldCharType="begin">
              <w:ffData>
                <w:name w:val=""/>
                <w:enabled/>
                <w:calcOnExit w:val="0"/>
                <w:textInput>
                  <w:maxLength w:val="50"/>
                </w:textInput>
              </w:ffData>
            </w:fldChar>
          </w:r>
          <w:r w:rsidR="001A0AE9">
            <w:rPr>
              <w:sz w:val="20"/>
              <w:szCs w:val="20"/>
            </w:rPr>
            <w:instrText xml:space="preserve"> FORMTEXT </w:instrText>
          </w:r>
          <w:r w:rsidR="001A0AE9">
            <w:rPr>
              <w:sz w:val="20"/>
              <w:szCs w:val="20"/>
            </w:rPr>
          </w:r>
          <w:r w:rsidR="001A0AE9">
            <w:rPr>
              <w:sz w:val="20"/>
              <w:szCs w:val="20"/>
            </w:rPr>
            <w:fldChar w:fldCharType="separate"/>
          </w:r>
          <w:r w:rsidR="001A0AE9">
            <w:rPr>
              <w:noProof/>
              <w:sz w:val="20"/>
              <w:szCs w:val="20"/>
            </w:rPr>
            <w:t> </w:t>
          </w:r>
          <w:r w:rsidR="001A0AE9">
            <w:rPr>
              <w:noProof/>
              <w:sz w:val="20"/>
              <w:szCs w:val="20"/>
            </w:rPr>
            <w:t> </w:t>
          </w:r>
          <w:r w:rsidR="001A0AE9">
            <w:rPr>
              <w:noProof/>
              <w:sz w:val="20"/>
              <w:szCs w:val="20"/>
            </w:rPr>
            <w:t> </w:t>
          </w:r>
          <w:r w:rsidR="001A0AE9">
            <w:rPr>
              <w:noProof/>
              <w:sz w:val="20"/>
              <w:szCs w:val="20"/>
            </w:rPr>
            <w:t> </w:t>
          </w:r>
          <w:r w:rsidR="001A0AE9">
            <w:rPr>
              <w:noProof/>
              <w:sz w:val="20"/>
              <w:szCs w:val="20"/>
            </w:rPr>
            <w:t> </w:t>
          </w:r>
          <w:r w:rsidR="001A0AE9">
            <w:rPr>
              <w:sz w:val="20"/>
              <w:szCs w:val="20"/>
            </w:rPr>
            <w:fldChar w:fldCharType="end"/>
          </w:r>
        </w:sdtContent>
      </w:sdt>
    </w:p>
    <w:p w14:paraId="15CFB006" w14:textId="77777777" w:rsidR="001F4BB3" w:rsidRPr="007B7550" w:rsidRDefault="00DE02B8" w:rsidP="007C45E8">
      <w:pPr>
        <w:pStyle w:val="body"/>
        <w:pBdr>
          <w:top w:val="single" w:sz="6" w:space="1" w:color="auto"/>
          <w:left w:val="single" w:sz="6" w:space="4" w:color="auto"/>
          <w:bottom w:val="single" w:sz="6" w:space="1" w:color="auto"/>
          <w:right w:val="single" w:sz="6" w:space="4" w:color="auto"/>
        </w:pBdr>
        <w:spacing w:before="0"/>
        <w:jc w:val="both"/>
        <w:rPr>
          <w:sz w:val="20"/>
          <w:szCs w:val="20"/>
        </w:rPr>
      </w:pPr>
      <w:r>
        <w:rPr>
          <w:sz w:val="20"/>
          <w:szCs w:val="20"/>
        </w:rPr>
        <w:t>Date d’entrée en fonction dans l’installation susmentionnée (expérience d’intervention en loisir) :</w:t>
      </w:r>
      <w:r w:rsidR="00E00166" w:rsidRPr="007B7550">
        <w:rPr>
          <w:sz w:val="20"/>
          <w:szCs w:val="20"/>
        </w:rPr>
        <w:t xml:space="preserve"> </w:t>
      </w:r>
      <w:sdt>
        <w:sdtPr>
          <w:rPr>
            <w:sz w:val="20"/>
            <w:szCs w:val="20"/>
          </w:rPr>
          <w:id w:val="1492531887"/>
          <w:placeholder>
            <w:docPart w:val="09B87FCFA04D42E981A6A89BBD69E86A"/>
          </w:placeholder>
        </w:sdtPr>
        <w:sdtEndPr/>
        <w:sdtContent>
          <w:r w:rsidR="001A0AE9">
            <w:rPr>
              <w:sz w:val="20"/>
              <w:szCs w:val="20"/>
            </w:rPr>
            <w:fldChar w:fldCharType="begin">
              <w:ffData>
                <w:name w:val=""/>
                <w:enabled/>
                <w:calcOnExit w:val="0"/>
                <w:textInput>
                  <w:maxLength w:val="50"/>
                </w:textInput>
              </w:ffData>
            </w:fldChar>
          </w:r>
          <w:r w:rsidR="001A0AE9">
            <w:rPr>
              <w:sz w:val="20"/>
              <w:szCs w:val="20"/>
            </w:rPr>
            <w:instrText xml:space="preserve"> FORMTEXT </w:instrText>
          </w:r>
          <w:r w:rsidR="001A0AE9">
            <w:rPr>
              <w:sz w:val="20"/>
              <w:szCs w:val="20"/>
            </w:rPr>
          </w:r>
          <w:r w:rsidR="001A0AE9">
            <w:rPr>
              <w:sz w:val="20"/>
              <w:szCs w:val="20"/>
            </w:rPr>
            <w:fldChar w:fldCharType="separate"/>
          </w:r>
          <w:r w:rsidR="001A0AE9">
            <w:rPr>
              <w:noProof/>
              <w:sz w:val="20"/>
              <w:szCs w:val="20"/>
            </w:rPr>
            <w:t> </w:t>
          </w:r>
          <w:r w:rsidR="001A0AE9">
            <w:rPr>
              <w:noProof/>
              <w:sz w:val="20"/>
              <w:szCs w:val="20"/>
            </w:rPr>
            <w:t> </w:t>
          </w:r>
          <w:r w:rsidR="001A0AE9">
            <w:rPr>
              <w:noProof/>
              <w:sz w:val="20"/>
              <w:szCs w:val="20"/>
            </w:rPr>
            <w:t> </w:t>
          </w:r>
          <w:r w:rsidR="001A0AE9">
            <w:rPr>
              <w:noProof/>
              <w:sz w:val="20"/>
              <w:szCs w:val="20"/>
            </w:rPr>
            <w:t> </w:t>
          </w:r>
          <w:r w:rsidR="001A0AE9">
            <w:rPr>
              <w:noProof/>
              <w:sz w:val="20"/>
              <w:szCs w:val="20"/>
            </w:rPr>
            <w:t> </w:t>
          </w:r>
          <w:r w:rsidR="001A0AE9">
            <w:rPr>
              <w:sz w:val="20"/>
              <w:szCs w:val="20"/>
            </w:rPr>
            <w:fldChar w:fldCharType="end"/>
          </w:r>
        </w:sdtContent>
      </w:sdt>
    </w:p>
    <w:p w14:paraId="5BA097BE" w14:textId="77777777" w:rsidR="00DE02B8" w:rsidRDefault="00DE02B8" w:rsidP="007C45E8">
      <w:pPr>
        <w:pStyle w:val="body"/>
        <w:pBdr>
          <w:top w:val="single" w:sz="6" w:space="1" w:color="auto"/>
          <w:left w:val="single" w:sz="6" w:space="4" w:color="auto"/>
          <w:bottom w:val="single" w:sz="6" w:space="1" w:color="auto"/>
          <w:right w:val="single" w:sz="6" w:space="4" w:color="auto"/>
        </w:pBdr>
        <w:spacing w:before="0"/>
        <w:jc w:val="both"/>
        <w:rPr>
          <w:sz w:val="20"/>
          <w:szCs w:val="20"/>
        </w:rPr>
      </w:pPr>
    </w:p>
    <w:p w14:paraId="3AEA2B64" w14:textId="77777777" w:rsidR="00DE02B8" w:rsidRDefault="00DE02B8" w:rsidP="007C45E8">
      <w:pPr>
        <w:pStyle w:val="body"/>
        <w:pBdr>
          <w:top w:val="single" w:sz="6" w:space="1" w:color="auto"/>
          <w:left w:val="single" w:sz="6" w:space="4" w:color="auto"/>
          <w:bottom w:val="single" w:sz="6" w:space="1" w:color="auto"/>
          <w:right w:val="single" w:sz="6" w:space="4" w:color="auto"/>
        </w:pBdr>
        <w:spacing w:before="0"/>
        <w:jc w:val="both"/>
        <w:rPr>
          <w:sz w:val="20"/>
          <w:szCs w:val="20"/>
        </w:rPr>
      </w:pPr>
      <w:r>
        <w:rPr>
          <w:sz w:val="20"/>
          <w:szCs w:val="20"/>
        </w:rPr>
        <w:t>Si moins de 20 ans de service dans le domaine du loisir institutionnel dans cette installation, veuillez nommer les installations antérieures et le nombre d’année</w:t>
      </w:r>
      <w:r w:rsidR="002E47E8">
        <w:rPr>
          <w:sz w:val="20"/>
          <w:szCs w:val="20"/>
        </w:rPr>
        <w:t>s</w:t>
      </w:r>
      <w:r>
        <w:rPr>
          <w:sz w:val="20"/>
          <w:szCs w:val="20"/>
        </w:rPr>
        <w:t xml:space="preserve"> dans celles-ci :</w:t>
      </w:r>
    </w:p>
    <w:p w14:paraId="448F6D3A" w14:textId="77777777" w:rsidR="00DE02B8" w:rsidRDefault="00DE02B8" w:rsidP="007C45E8">
      <w:pPr>
        <w:pStyle w:val="body"/>
        <w:pBdr>
          <w:top w:val="single" w:sz="6" w:space="1" w:color="auto"/>
          <w:left w:val="single" w:sz="6" w:space="4" w:color="auto"/>
          <w:bottom w:val="single" w:sz="6" w:space="1" w:color="auto"/>
          <w:right w:val="single" w:sz="6" w:space="4" w:color="auto"/>
        </w:pBdr>
        <w:spacing w:before="0"/>
        <w:jc w:val="both"/>
        <w:rPr>
          <w:sz w:val="20"/>
          <w:szCs w:val="20"/>
        </w:rPr>
      </w:pPr>
    </w:p>
    <w:p w14:paraId="4D5E1200" w14:textId="77777777" w:rsidR="00432016" w:rsidRDefault="00DE02B8" w:rsidP="007C45E8">
      <w:pPr>
        <w:pStyle w:val="body"/>
        <w:pBdr>
          <w:top w:val="single" w:sz="6" w:space="1" w:color="auto"/>
          <w:left w:val="single" w:sz="6" w:space="4" w:color="auto"/>
          <w:bottom w:val="single" w:sz="6" w:space="1" w:color="auto"/>
          <w:right w:val="single" w:sz="6" w:space="4" w:color="auto"/>
        </w:pBdr>
        <w:spacing w:before="0"/>
        <w:jc w:val="both"/>
        <w:rPr>
          <w:sz w:val="20"/>
          <w:szCs w:val="20"/>
        </w:rPr>
      </w:pPr>
      <w:r>
        <w:rPr>
          <w:sz w:val="20"/>
          <w:szCs w:val="20"/>
        </w:rPr>
        <w:t>Nom de l’installation</w:t>
      </w:r>
      <w:r w:rsidR="00432016" w:rsidRPr="007B7550">
        <w:rPr>
          <w:sz w:val="20"/>
          <w:szCs w:val="20"/>
        </w:rPr>
        <w:t> </w:t>
      </w:r>
      <w:sdt>
        <w:sdtPr>
          <w:rPr>
            <w:sz w:val="20"/>
            <w:szCs w:val="20"/>
          </w:rPr>
          <w:id w:val="-834909588"/>
          <w:placeholder>
            <w:docPart w:val="57B0A5712C2A46978EC541884D12A755"/>
          </w:placeholder>
        </w:sdtPr>
        <w:sdtEndPr/>
        <w:sdtContent>
          <w:r w:rsidR="001A0AE9">
            <w:rPr>
              <w:sz w:val="20"/>
              <w:szCs w:val="20"/>
            </w:rPr>
            <w:fldChar w:fldCharType="begin">
              <w:ffData>
                <w:name w:val=""/>
                <w:enabled/>
                <w:calcOnExit w:val="0"/>
                <w:textInput>
                  <w:maxLength w:val="50"/>
                </w:textInput>
              </w:ffData>
            </w:fldChar>
          </w:r>
          <w:r w:rsidR="001A0AE9">
            <w:rPr>
              <w:sz w:val="20"/>
              <w:szCs w:val="20"/>
            </w:rPr>
            <w:instrText xml:space="preserve"> FORMTEXT </w:instrText>
          </w:r>
          <w:r w:rsidR="001A0AE9">
            <w:rPr>
              <w:sz w:val="20"/>
              <w:szCs w:val="20"/>
            </w:rPr>
          </w:r>
          <w:r w:rsidR="001A0AE9">
            <w:rPr>
              <w:sz w:val="20"/>
              <w:szCs w:val="20"/>
            </w:rPr>
            <w:fldChar w:fldCharType="separate"/>
          </w:r>
          <w:r w:rsidR="001A0AE9">
            <w:rPr>
              <w:noProof/>
              <w:sz w:val="20"/>
              <w:szCs w:val="20"/>
            </w:rPr>
            <w:t> </w:t>
          </w:r>
          <w:r w:rsidR="001A0AE9">
            <w:rPr>
              <w:noProof/>
              <w:sz w:val="20"/>
              <w:szCs w:val="20"/>
            </w:rPr>
            <w:t> </w:t>
          </w:r>
          <w:r w:rsidR="001A0AE9">
            <w:rPr>
              <w:noProof/>
              <w:sz w:val="20"/>
              <w:szCs w:val="20"/>
            </w:rPr>
            <w:t> </w:t>
          </w:r>
          <w:r w:rsidR="001A0AE9">
            <w:rPr>
              <w:noProof/>
              <w:sz w:val="20"/>
              <w:szCs w:val="20"/>
            </w:rPr>
            <w:t> </w:t>
          </w:r>
          <w:r w:rsidR="001A0AE9">
            <w:rPr>
              <w:noProof/>
              <w:sz w:val="20"/>
              <w:szCs w:val="20"/>
            </w:rPr>
            <w:t> </w:t>
          </w:r>
          <w:r w:rsidR="001A0AE9">
            <w:rPr>
              <w:sz w:val="20"/>
              <w:szCs w:val="20"/>
            </w:rPr>
            <w:fldChar w:fldCharType="end"/>
          </w:r>
        </w:sdtContent>
      </w:sdt>
      <w:r w:rsidR="00432016" w:rsidRPr="007B7550">
        <w:rPr>
          <w:sz w:val="20"/>
          <w:szCs w:val="20"/>
        </w:rPr>
        <w:t>:</w:t>
      </w:r>
      <w:r>
        <w:rPr>
          <w:sz w:val="20"/>
          <w:szCs w:val="20"/>
        </w:rPr>
        <w:tab/>
      </w:r>
      <w:r>
        <w:rPr>
          <w:sz w:val="20"/>
          <w:szCs w:val="20"/>
        </w:rPr>
        <w:tab/>
      </w:r>
      <w:r>
        <w:rPr>
          <w:sz w:val="20"/>
          <w:szCs w:val="20"/>
        </w:rPr>
        <w:tab/>
      </w:r>
      <w:r>
        <w:rPr>
          <w:sz w:val="20"/>
          <w:szCs w:val="20"/>
        </w:rPr>
        <w:tab/>
        <w:t xml:space="preserve">Années de service : </w:t>
      </w:r>
      <w:sdt>
        <w:sdtPr>
          <w:rPr>
            <w:sz w:val="20"/>
            <w:szCs w:val="20"/>
          </w:rPr>
          <w:id w:val="-161784556"/>
          <w:placeholder>
            <w:docPart w:val="AEA8741935444E49AB1A24EDD03D2C26"/>
          </w:placeholder>
        </w:sdtPr>
        <w:sdtEndPr/>
        <w:sdtContent>
          <w:r w:rsidR="001A0AE9">
            <w:rPr>
              <w:sz w:val="20"/>
              <w:szCs w:val="20"/>
            </w:rPr>
            <w:fldChar w:fldCharType="begin">
              <w:ffData>
                <w:name w:val=""/>
                <w:enabled/>
                <w:calcOnExit w:val="0"/>
                <w:textInput>
                  <w:maxLength w:val="50"/>
                </w:textInput>
              </w:ffData>
            </w:fldChar>
          </w:r>
          <w:r w:rsidR="001A0AE9">
            <w:rPr>
              <w:sz w:val="20"/>
              <w:szCs w:val="20"/>
            </w:rPr>
            <w:instrText xml:space="preserve"> FORMTEXT </w:instrText>
          </w:r>
          <w:r w:rsidR="001A0AE9">
            <w:rPr>
              <w:sz w:val="20"/>
              <w:szCs w:val="20"/>
            </w:rPr>
          </w:r>
          <w:r w:rsidR="001A0AE9">
            <w:rPr>
              <w:sz w:val="20"/>
              <w:szCs w:val="20"/>
            </w:rPr>
            <w:fldChar w:fldCharType="separate"/>
          </w:r>
          <w:r w:rsidR="001A0AE9">
            <w:rPr>
              <w:noProof/>
              <w:sz w:val="20"/>
              <w:szCs w:val="20"/>
            </w:rPr>
            <w:t> </w:t>
          </w:r>
          <w:r w:rsidR="001A0AE9">
            <w:rPr>
              <w:noProof/>
              <w:sz w:val="20"/>
              <w:szCs w:val="20"/>
            </w:rPr>
            <w:t> </w:t>
          </w:r>
          <w:r w:rsidR="001A0AE9">
            <w:rPr>
              <w:noProof/>
              <w:sz w:val="20"/>
              <w:szCs w:val="20"/>
            </w:rPr>
            <w:t> </w:t>
          </w:r>
          <w:r w:rsidR="001A0AE9">
            <w:rPr>
              <w:noProof/>
              <w:sz w:val="20"/>
              <w:szCs w:val="20"/>
            </w:rPr>
            <w:t> </w:t>
          </w:r>
          <w:r w:rsidR="001A0AE9">
            <w:rPr>
              <w:noProof/>
              <w:sz w:val="20"/>
              <w:szCs w:val="20"/>
            </w:rPr>
            <w:t> </w:t>
          </w:r>
          <w:r w:rsidR="001A0AE9">
            <w:rPr>
              <w:sz w:val="20"/>
              <w:szCs w:val="20"/>
            </w:rPr>
            <w:fldChar w:fldCharType="end"/>
          </w:r>
        </w:sdtContent>
      </w:sdt>
    </w:p>
    <w:p w14:paraId="2CE5723A" w14:textId="77777777" w:rsidR="00DE02B8" w:rsidRDefault="00DE02B8" w:rsidP="007C45E8">
      <w:pPr>
        <w:pStyle w:val="body"/>
        <w:pBdr>
          <w:top w:val="single" w:sz="6" w:space="1" w:color="auto"/>
          <w:left w:val="single" w:sz="6" w:space="4" w:color="auto"/>
          <w:bottom w:val="single" w:sz="6" w:space="1" w:color="auto"/>
          <w:right w:val="single" w:sz="6" w:space="4" w:color="auto"/>
        </w:pBdr>
        <w:spacing w:before="0"/>
        <w:jc w:val="both"/>
        <w:rPr>
          <w:sz w:val="20"/>
          <w:szCs w:val="20"/>
        </w:rPr>
      </w:pPr>
      <w:r>
        <w:rPr>
          <w:sz w:val="20"/>
          <w:szCs w:val="20"/>
        </w:rPr>
        <w:t>Nom de l’installation</w:t>
      </w:r>
      <w:r w:rsidRPr="007B7550">
        <w:rPr>
          <w:sz w:val="20"/>
          <w:szCs w:val="20"/>
        </w:rPr>
        <w:t> </w:t>
      </w:r>
      <w:sdt>
        <w:sdtPr>
          <w:rPr>
            <w:sz w:val="20"/>
            <w:szCs w:val="20"/>
          </w:rPr>
          <w:id w:val="-1587378063"/>
          <w:placeholder>
            <w:docPart w:val="6226A1BD9AFF42E48AAA8D38F7BAA2AD"/>
          </w:placeholder>
        </w:sdtPr>
        <w:sdtEndPr/>
        <w:sdtContent>
          <w:r w:rsidR="001A0AE9">
            <w:rPr>
              <w:sz w:val="20"/>
              <w:szCs w:val="20"/>
            </w:rPr>
            <w:fldChar w:fldCharType="begin">
              <w:ffData>
                <w:name w:val=""/>
                <w:enabled/>
                <w:calcOnExit w:val="0"/>
                <w:textInput>
                  <w:maxLength w:val="50"/>
                </w:textInput>
              </w:ffData>
            </w:fldChar>
          </w:r>
          <w:r w:rsidR="001A0AE9">
            <w:rPr>
              <w:sz w:val="20"/>
              <w:szCs w:val="20"/>
            </w:rPr>
            <w:instrText xml:space="preserve"> FORMTEXT </w:instrText>
          </w:r>
          <w:r w:rsidR="001A0AE9">
            <w:rPr>
              <w:sz w:val="20"/>
              <w:szCs w:val="20"/>
            </w:rPr>
          </w:r>
          <w:r w:rsidR="001A0AE9">
            <w:rPr>
              <w:sz w:val="20"/>
              <w:szCs w:val="20"/>
            </w:rPr>
            <w:fldChar w:fldCharType="separate"/>
          </w:r>
          <w:r w:rsidR="001A0AE9">
            <w:rPr>
              <w:noProof/>
              <w:sz w:val="20"/>
              <w:szCs w:val="20"/>
            </w:rPr>
            <w:t> </w:t>
          </w:r>
          <w:r w:rsidR="001A0AE9">
            <w:rPr>
              <w:noProof/>
              <w:sz w:val="20"/>
              <w:szCs w:val="20"/>
            </w:rPr>
            <w:t> </w:t>
          </w:r>
          <w:r w:rsidR="001A0AE9">
            <w:rPr>
              <w:noProof/>
              <w:sz w:val="20"/>
              <w:szCs w:val="20"/>
            </w:rPr>
            <w:t> </w:t>
          </w:r>
          <w:r w:rsidR="001A0AE9">
            <w:rPr>
              <w:noProof/>
              <w:sz w:val="20"/>
              <w:szCs w:val="20"/>
            </w:rPr>
            <w:t> </w:t>
          </w:r>
          <w:r w:rsidR="001A0AE9">
            <w:rPr>
              <w:noProof/>
              <w:sz w:val="20"/>
              <w:szCs w:val="20"/>
            </w:rPr>
            <w:t> </w:t>
          </w:r>
          <w:r w:rsidR="001A0AE9">
            <w:rPr>
              <w:sz w:val="20"/>
              <w:szCs w:val="20"/>
            </w:rPr>
            <w:fldChar w:fldCharType="end"/>
          </w:r>
        </w:sdtContent>
      </w:sdt>
      <w:r w:rsidRPr="007B7550">
        <w:rPr>
          <w:sz w:val="20"/>
          <w:szCs w:val="20"/>
        </w:rPr>
        <w:t>:</w:t>
      </w:r>
      <w:r>
        <w:rPr>
          <w:sz w:val="20"/>
          <w:szCs w:val="20"/>
        </w:rPr>
        <w:tab/>
      </w:r>
      <w:r>
        <w:rPr>
          <w:sz w:val="20"/>
          <w:szCs w:val="20"/>
        </w:rPr>
        <w:tab/>
      </w:r>
      <w:r>
        <w:rPr>
          <w:sz w:val="20"/>
          <w:szCs w:val="20"/>
        </w:rPr>
        <w:tab/>
      </w:r>
      <w:r>
        <w:rPr>
          <w:sz w:val="20"/>
          <w:szCs w:val="20"/>
        </w:rPr>
        <w:tab/>
        <w:t xml:space="preserve">Années de service : </w:t>
      </w:r>
      <w:sdt>
        <w:sdtPr>
          <w:rPr>
            <w:sz w:val="20"/>
            <w:szCs w:val="20"/>
          </w:rPr>
          <w:id w:val="-1483537610"/>
          <w:placeholder>
            <w:docPart w:val="85BC3523567C418D8A9B3925CBD31A6A"/>
          </w:placeholder>
        </w:sdtPr>
        <w:sdtEndPr/>
        <w:sdtContent>
          <w:r w:rsidR="001A0AE9">
            <w:rPr>
              <w:sz w:val="20"/>
              <w:szCs w:val="20"/>
            </w:rPr>
            <w:fldChar w:fldCharType="begin">
              <w:ffData>
                <w:name w:val=""/>
                <w:enabled/>
                <w:calcOnExit w:val="0"/>
                <w:textInput>
                  <w:maxLength w:val="50"/>
                </w:textInput>
              </w:ffData>
            </w:fldChar>
          </w:r>
          <w:r w:rsidR="001A0AE9">
            <w:rPr>
              <w:sz w:val="20"/>
              <w:szCs w:val="20"/>
            </w:rPr>
            <w:instrText xml:space="preserve"> FORMTEXT </w:instrText>
          </w:r>
          <w:r w:rsidR="001A0AE9">
            <w:rPr>
              <w:sz w:val="20"/>
              <w:szCs w:val="20"/>
            </w:rPr>
          </w:r>
          <w:r w:rsidR="001A0AE9">
            <w:rPr>
              <w:sz w:val="20"/>
              <w:szCs w:val="20"/>
            </w:rPr>
            <w:fldChar w:fldCharType="separate"/>
          </w:r>
          <w:r w:rsidR="001A0AE9">
            <w:rPr>
              <w:noProof/>
              <w:sz w:val="20"/>
              <w:szCs w:val="20"/>
            </w:rPr>
            <w:t> </w:t>
          </w:r>
          <w:r w:rsidR="001A0AE9">
            <w:rPr>
              <w:noProof/>
              <w:sz w:val="20"/>
              <w:szCs w:val="20"/>
            </w:rPr>
            <w:t> </w:t>
          </w:r>
          <w:r w:rsidR="001A0AE9">
            <w:rPr>
              <w:noProof/>
              <w:sz w:val="20"/>
              <w:szCs w:val="20"/>
            </w:rPr>
            <w:t> </w:t>
          </w:r>
          <w:r w:rsidR="001A0AE9">
            <w:rPr>
              <w:noProof/>
              <w:sz w:val="20"/>
              <w:szCs w:val="20"/>
            </w:rPr>
            <w:t> </w:t>
          </w:r>
          <w:r w:rsidR="001A0AE9">
            <w:rPr>
              <w:noProof/>
              <w:sz w:val="20"/>
              <w:szCs w:val="20"/>
            </w:rPr>
            <w:t> </w:t>
          </w:r>
          <w:r w:rsidR="001A0AE9">
            <w:rPr>
              <w:sz w:val="20"/>
              <w:szCs w:val="20"/>
            </w:rPr>
            <w:fldChar w:fldCharType="end"/>
          </w:r>
        </w:sdtContent>
      </w:sdt>
    </w:p>
    <w:p w14:paraId="795BE7F2" w14:textId="77777777" w:rsidR="00DE02B8" w:rsidRDefault="00DE02B8" w:rsidP="007C45E8">
      <w:pPr>
        <w:pStyle w:val="body"/>
        <w:pBdr>
          <w:top w:val="single" w:sz="6" w:space="1" w:color="auto"/>
          <w:left w:val="single" w:sz="6" w:space="4" w:color="auto"/>
          <w:bottom w:val="single" w:sz="6" w:space="1" w:color="auto"/>
          <w:right w:val="single" w:sz="6" w:space="4" w:color="auto"/>
        </w:pBdr>
        <w:spacing w:before="0"/>
        <w:jc w:val="both"/>
        <w:rPr>
          <w:sz w:val="20"/>
          <w:szCs w:val="20"/>
        </w:rPr>
      </w:pPr>
      <w:r>
        <w:rPr>
          <w:sz w:val="20"/>
          <w:szCs w:val="20"/>
        </w:rPr>
        <w:t>Nom de l’installation</w:t>
      </w:r>
      <w:r w:rsidRPr="007B7550">
        <w:rPr>
          <w:sz w:val="20"/>
          <w:szCs w:val="20"/>
        </w:rPr>
        <w:t> </w:t>
      </w:r>
      <w:sdt>
        <w:sdtPr>
          <w:rPr>
            <w:sz w:val="20"/>
            <w:szCs w:val="20"/>
          </w:rPr>
          <w:id w:val="1708753990"/>
          <w:placeholder>
            <w:docPart w:val="5B6E70BE6C5840D591A4FCB94BA3504B"/>
          </w:placeholder>
        </w:sdtPr>
        <w:sdtEndPr/>
        <w:sdtContent>
          <w:r w:rsidR="001A0AE9">
            <w:rPr>
              <w:sz w:val="20"/>
              <w:szCs w:val="20"/>
            </w:rPr>
            <w:fldChar w:fldCharType="begin">
              <w:ffData>
                <w:name w:val=""/>
                <w:enabled/>
                <w:calcOnExit w:val="0"/>
                <w:textInput>
                  <w:maxLength w:val="50"/>
                </w:textInput>
              </w:ffData>
            </w:fldChar>
          </w:r>
          <w:r w:rsidR="001A0AE9">
            <w:rPr>
              <w:sz w:val="20"/>
              <w:szCs w:val="20"/>
            </w:rPr>
            <w:instrText xml:space="preserve"> FORMTEXT </w:instrText>
          </w:r>
          <w:r w:rsidR="001A0AE9">
            <w:rPr>
              <w:sz w:val="20"/>
              <w:szCs w:val="20"/>
            </w:rPr>
          </w:r>
          <w:r w:rsidR="001A0AE9">
            <w:rPr>
              <w:sz w:val="20"/>
              <w:szCs w:val="20"/>
            </w:rPr>
            <w:fldChar w:fldCharType="separate"/>
          </w:r>
          <w:r w:rsidR="001A0AE9">
            <w:rPr>
              <w:noProof/>
              <w:sz w:val="20"/>
              <w:szCs w:val="20"/>
            </w:rPr>
            <w:t> </w:t>
          </w:r>
          <w:r w:rsidR="001A0AE9">
            <w:rPr>
              <w:noProof/>
              <w:sz w:val="20"/>
              <w:szCs w:val="20"/>
            </w:rPr>
            <w:t> </w:t>
          </w:r>
          <w:r w:rsidR="001A0AE9">
            <w:rPr>
              <w:noProof/>
              <w:sz w:val="20"/>
              <w:szCs w:val="20"/>
            </w:rPr>
            <w:t> </w:t>
          </w:r>
          <w:r w:rsidR="001A0AE9">
            <w:rPr>
              <w:noProof/>
              <w:sz w:val="20"/>
              <w:szCs w:val="20"/>
            </w:rPr>
            <w:t> </w:t>
          </w:r>
          <w:r w:rsidR="001A0AE9">
            <w:rPr>
              <w:noProof/>
              <w:sz w:val="20"/>
              <w:szCs w:val="20"/>
            </w:rPr>
            <w:t> </w:t>
          </w:r>
          <w:r w:rsidR="001A0AE9">
            <w:rPr>
              <w:sz w:val="20"/>
              <w:szCs w:val="20"/>
            </w:rPr>
            <w:fldChar w:fldCharType="end"/>
          </w:r>
        </w:sdtContent>
      </w:sdt>
      <w:r w:rsidRPr="007B7550">
        <w:rPr>
          <w:sz w:val="20"/>
          <w:szCs w:val="20"/>
        </w:rPr>
        <w:t>:</w:t>
      </w:r>
      <w:r>
        <w:rPr>
          <w:sz w:val="20"/>
          <w:szCs w:val="20"/>
        </w:rPr>
        <w:tab/>
      </w:r>
      <w:r>
        <w:rPr>
          <w:sz w:val="20"/>
          <w:szCs w:val="20"/>
        </w:rPr>
        <w:tab/>
      </w:r>
      <w:r>
        <w:rPr>
          <w:sz w:val="20"/>
          <w:szCs w:val="20"/>
        </w:rPr>
        <w:tab/>
      </w:r>
      <w:r>
        <w:rPr>
          <w:sz w:val="20"/>
          <w:szCs w:val="20"/>
        </w:rPr>
        <w:tab/>
        <w:t xml:space="preserve">Années de service : </w:t>
      </w:r>
      <w:sdt>
        <w:sdtPr>
          <w:rPr>
            <w:sz w:val="20"/>
            <w:szCs w:val="20"/>
          </w:rPr>
          <w:id w:val="-562256889"/>
          <w:placeholder>
            <w:docPart w:val="050C08B75CA74342B40343F9C6DF9308"/>
          </w:placeholder>
        </w:sdtPr>
        <w:sdtEndPr/>
        <w:sdtContent>
          <w:r w:rsidR="001A0AE9">
            <w:rPr>
              <w:sz w:val="20"/>
              <w:szCs w:val="20"/>
            </w:rPr>
            <w:fldChar w:fldCharType="begin">
              <w:ffData>
                <w:name w:val=""/>
                <w:enabled/>
                <w:calcOnExit w:val="0"/>
                <w:textInput>
                  <w:maxLength w:val="50"/>
                </w:textInput>
              </w:ffData>
            </w:fldChar>
          </w:r>
          <w:r w:rsidR="001A0AE9">
            <w:rPr>
              <w:sz w:val="20"/>
              <w:szCs w:val="20"/>
            </w:rPr>
            <w:instrText xml:space="preserve"> FORMTEXT </w:instrText>
          </w:r>
          <w:r w:rsidR="001A0AE9">
            <w:rPr>
              <w:sz w:val="20"/>
              <w:szCs w:val="20"/>
            </w:rPr>
          </w:r>
          <w:r w:rsidR="001A0AE9">
            <w:rPr>
              <w:sz w:val="20"/>
              <w:szCs w:val="20"/>
            </w:rPr>
            <w:fldChar w:fldCharType="separate"/>
          </w:r>
          <w:r w:rsidR="001A0AE9">
            <w:rPr>
              <w:noProof/>
              <w:sz w:val="20"/>
              <w:szCs w:val="20"/>
            </w:rPr>
            <w:t> </w:t>
          </w:r>
          <w:r w:rsidR="001A0AE9">
            <w:rPr>
              <w:noProof/>
              <w:sz w:val="20"/>
              <w:szCs w:val="20"/>
            </w:rPr>
            <w:t> </w:t>
          </w:r>
          <w:r w:rsidR="001A0AE9">
            <w:rPr>
              <w:noProof/>
              <w:sz w:val="20"/>
              <w:szCs w:val="20"/>
            </w:rPr>
            <w:t> </w:t>
          </w:r>
          <w:r w:rsidR="001A0AE9">
            <w:rPr>
              <w:noProof/>
              <w:sz w:val="20"/>
              <w:szCs w:val="20"/>
            </w:rPr>
            <w:t> </w:t>
          </w:r>
          <w:r w:rsidR="001A0AE9">
            <w:rPr>
              <w:noProof/>
              <w:sz w:val="20"/>
              <w:szCs w:val="20"/>
            </w:rPr>
            <w:t> </w:t>
          </w:r>
          <w:r w:rsidR="001A0AE9">
            <w:rPr>
              <w:sz w:val="20"/>
              <w:szCs w:val="20"/>
            </w:rPr>
            <w:fldChar w:fldCharType="end"/>
          </w:r>
        </w:sdtContent>
      </w:sdt>
    </w:p>
    <w:p w14:paraId="55DE16B0" w14:textId="77777777" w:rsidR="00DE02B8" w:rsidRDefault="00DE02B8" w:rsidP="007C45E8">
      <w:pPr>
        <w:pStyle w:val="body"/>
        <w:pBdr>
          <w:top w:val="single" w:sz="6" w:space="1" w:color="auto"/>
          <w:left w:val="single" w:sz="6" w:space="4" w:color="auto"/>
          <w:bottom w:val="single" w:sz="6" w:space="1" w:color="auto"/>
          <w:right w:val="single" w:sz="6" w:space="4" w:color="auto"/>
        </w:pBdr>
        <w:spacing w:before="0"/>
        <w:jc w:val="both"/>
        <w:rPr>
          <w:sz w:val="20"/>
          <w:szCs w:val="20"/>
        </w:rPr>
      </w:pPr>
      <w:r>
        <w:rPr>
          <w:sz w:val="20"/>
          <w:szCs w:val="20"/>
        </w:rPr>
        <w:t>Nom de l’installation</w:t>
      </w:r>
      <w:r w:rsidRPr="007B7550">
        <w:rPr>
          <w:sz w:val="20"/>
          <w:szCs w:val="20"/>
        </w:rPr>
        <w:t> </w:t>
      </w:r>
      <w:sdt>
        <w:sdtPr>
          <w:rPr>
            <w:sz w:val="20"/>
            <w:szCs w:val="20"/>
          </w:rPr>
          <w:id w:val="2051260122"/>
          <w:placeholder>
            <w:docPart w:val="A16C9A149DA44D719EDDCE7AA1E92C56"/>
          </w:placeholder>
        </w:sdtPr>
        <w:sdtEndPr/>
        <w:sdtContent>
          <w:r w:rsidR="001A0AE9">
            <w:rPr>
              <w:sz w:val="20"/>
              <w:szCs w:val="20"/>
            </w:rPr>
            <w:fldChar w:fldCharType="begin">
              <w:ffData>
                <w:name w:val=""/>
                <w:enabled/>
                <w:calcOnExit w:val="0"/>
                <w:textInput>
                  <w:maxLength w:val="50"/>
                </w:textInput>
              </w:ffData>
            </w:fldChar>
          </w:r>
          <w:r w:rsidR="001A0AE9">
            <w:rPr>
              <w:sz w:val="20"/>
              <w:szCs w:val="20"/>
            </w:rPr>
            <w:instrText xml:space="preserve"> FORMTEXT </w:instrText>
          </w:r>
          <w:r w:rsidR="001A0AE9">
            <w:rPr>
              <w:sz w:val="20"/>
              <w:szCs w:val="20"/>
            </w:rPr>
          </w:r>
          <w:r w:rsidR="001A0AE9">
            <w:rPr>
              <w:sz w:val="20"/>
              <w:szCs w:val="20"/>
            </w:rPr>
            <w:fldChar w:fldCharType="separate"/>
          </w:r>
          <w:r w:rsidR="001A0AE9">
            <w:rPr>
              <w:noProof/>
              <w:sz w:val="20"/>
              <w:szCs w:val="20"/>
            </w:rPr>
            <w:t> </w:t>
          </w:r>
          <w:r w:rsidR="001A0AE9">
            <w:rPr>
              <w:noProof/>
              <w:sz w:val="20"/>
              <w:szCs w:val="20"/>
            </w:rPr>
            <w:t> </w:t>
          </w:r>
          <w:r w:rsidR="001A0AE9">
            <w:rPr>
              <w:noProof/>
              <w:sz w:val="20"/>
              <w:szCs w:val="20"/>
            </w:rPr>
            <w:t> </w:t>
          </w:r>
          <w:r w:rsidR="001A0AE9">
            <w:rPr>
              <w:noProof/>
              <w:sz w:val="20"/>
              <w:szCs w:val="20"/>
            </w:rPr>
            <w:t> </w:t>
          </w:r>
          <w:r w:rsidR="001A0AE9">
            <w:rPr>
              <w:noProof/>
              <w:sz w:val="20"/>
              <w:szCs w:val="20"/>
            </w:rPr>
            <w:t> </w:t>
          </w:r>
          <w:r w:rsidR="001A0AE9">
            <w:rPr>
              <w:sz w:val="20"/>
              <w:szCs w:val="20"/>
            </w:rPr>
            <w:fldChar w:fldCharType="end"/>
          </w:r>
        </w:sdtContent>
      </w:sdt>
      <w:r w:rsidRPr="007B7550">
        <w:rPr>
          <w:sz w:val="20"/>
          <w:szCs w:val="20"/>
        </w:rPr>
        <w:t>:</w:t>
      </w:r>
      <w:r>
        <w:rPr>
          <w:sz w:val="20"/>
          <w:szCs w:val="20"/>
        </w:rPr>
        <w:tab/>
      </w:r>
      <w:r>
        <w:rPr>
          <w:sz w:val="20"/>
          <w:szCs w:val="20"/>
        </w:rPr>
        <w:tab/>
      </w:r>
      <w:r>
        <w:rPr>
          <w:sz w:val="20"/>
          <w:szCs w:val="20"/>
        </w:rPr>
        <w:tab/>
      </w:r>
      <w:r>
        <w:rPr>
          <w:sz w:val="20"/>
          <w:szCs w:val="20"/>
        </w:rPr>
        <w:tab/>
        <w:t xml:space="preserve">Années de service : </w:t>
      </w:r>
      <w:sdt>
        <w:sdtPr>
          <w:rPr>
            <w:sz w:val="20"/>
            <w:szCs w:val="20"/>
          </w:rPr>
          <w:id w:val="657810919"/>
          <w:placeholder>
            <w:docPart w:val="9B4B91E10CB04F1C915218220D9D7CD8"/>
          </w:placeholder>
        </w:sdtPr>
        <w:sdtEndPr/>
        <w:sdtContent>
          <w:r w:rsidR="001A0AE9">
            <w:rPr>
              <w:sz w:val="20"/>
              <w:szCs w:val="20"/>
            </w:rPr>
            <w:fldChar w:fldCharType="begin">
              <w:ffData>
                <w:name w:val=""/>
                <w:enabled/>
                <w:calcOnExit w:val="0"/>
                <w:textInput>
                  <w:maxLength w:val="50"/>
                </w:textInput>
              </w:ffData>
            </w:fldChar>
          </w:r>
          <w:r w:rsidR="001A0AE9">
            <w:rPr>
              <w:sz w:val="20"/>
              <w:szCs w:val="20"/>
            </w:rPr>
            <w:instrText xml:space="preserve"> FORMTEXT </w:instrText>
          </w:r>
          <w:r w:rsidR="001A0AE9">
            <w:rPr>
              <w:sz w:val="20"/>
              <w:szCs w:val="20"/>
            </w:rPr>
          </w:r>
          <w:r w:rsidR="001A0AE9">
            <w:rPr>
              <w:sz w:val="20"/>
              <w:szCs w:val="20"/>
            </w:rPr>
            <w:fldChar w:fldCharType="separate"/>
          </w:r>
          <w:r w:rsidR="001A0AE9">
            <w:rPr>
              <w:noProof/>
              <w:sz w:val="20"/>
              <w:szCs w:val="20"/>
            </w:rPr>
            <w:t> </w:t>
          </w:r>
          <w:r w:rsidR="001A0AE9">
            <w:rPr>
              <w:noProof/>
              <w:sz w:val="20"/>
              <w:szCs w:val="20"/>
            </w:rPr>
            <w:t> </w:t>
          </w:r>
          <w:r w:rsidR="001A0AE9">
            <w:rPr>
              <w:noProof/>
              <w:sz w:val="20"/>
              <w:szCs w:val="20"/>
            </w:rPr>
            <w:t> </w:t>
          </w:r>
          <w:r w:rsidR="001A0AE9">
            <w:rPr>
              <w:noProof/>
              <w:sz w:val="20"/>
              <w:szCs w:val="20"/>
            </w:rPr>
            <w:t> </w:t>
          </w:r>
          <w:r w:rsidR="001A0AE9">
            <w:rPr>
              <w:noProof/>
              <w:sz w:val="20"/>
              <w:szCs w:val="20"/>
            </w:rPr>
            <w:t> </w:t>
          </w:r>
          <w:r w:rsidR="001A0AE9">
            <w:rPr>
              <w:sz w:val="20"/>
              <w:szCs w:val="20"/>
            </w:rPr>
            <w:fldChar w:fldCharType="end"/>
          </w:r>
        </w:sdtContent>
      </w:sdt>
    </w:p>
    <w:sectPr w:rsidR="00DE02B8" w:rsidSect="00CB0258">
      <w:pgSz w:w="11907" w:h="16839"/>
      <w:pgMar w:top="1224" w:right="1440" w:bottom="1224" w:left="1440" w:header="720" w:footer="720" w:gutter="0"/>
      <w:pgBorders w:offsetFrom="page">
        <w:top w:val="thinThickSmallGap" w:sz="24" w:space="24" w:color="365F91" w:themeColor="accent1" w:themeShade="BF"/>
        <w:left w:val="thinThickSmallGap" w:sz="24" w:space="24" w:color="365F91" w:themeColor="accent1" w:themeShade="BF"/>
        <w:bottom w:val="thickThinSmallGap" w:sz="24" w:space="24" w:color="365F91" w:themeColor="accent1" w:themeShade="BF"/>
        <w:right w:val="thickThinSmallGap" w:sz="24" w:space="24" w:color="365F91" w:themeColor="accent1"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CDDE4" w14:textId="77777777" w:rsidR="006416B6" w:rsidRDefault="006416B6">
      <w:r>
        <w:separator/>
      </w:r>
    </w:p>
  </w:endnote>
  <w:endnote w:type="continuationSeparator" w:id="0">
    <w:p w14:paraId="70E37F6D" w14:textId="77777777" w:rsidR="006416B6" w:rsidRDefault="00641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A883D" w14:textId="77777777" w:rsidR="006416B6" w:rsidRDefault="006416B6">
      <w:r>
        <w:separator/>
      </w:r>
    </w:p>
  </w:footnote>
  <w:footnote w:type="continuationSeparator" w:id="0">
    <w:p w14:paraId="4916BA80" w14:textId="77777777" w:rsidR="006416B6" w:rsidRDefault="006416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38BD"/>
    <w:multiLevelType w:val="singleLevel"/>
    <w:tmpl w:val="A76C464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7B3F4A"/>
    <w:multiLevelType w:val="multilevel"/>
    <w:tmpl w:val="5F9E8A46"/>
    <w:lvl w:ilvl="0">
      <w:start w:val="2"/>
      <w:numFmt w:val="decimal"/>
      <w:lvlText w:val="%1"/>
      <w:lvlJc w:val="left"/>
      <w:pPr>
        <w:tabs>
          <w:tab w:val="num" w:pos="708"/>
        </w:tabs>
        <w:ind w:left="708" w:hanging="708"/>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B9A1C91"/>
    <w:multiLevelType w:val="multilevel"/>
    <w:tmpl w:val="1DB03C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15:restartNumberingAfterBreak="0">
    <w:nsid w:val="34F145E8"/>
    <w:multiLevelType w:val="singleLevel"/>
    <w:tmpl w:val="A76C464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2533098"/>
    <w:multiLevelType w:val="multilevel"/>
    <w:tmpl w:val="DC125A98"/>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 w15:restartNumberingAfterBreak="0">
    <w:nsid w:val="51945A02"/>
    <w:multiLevelType w:val="multilevel"/>
    <w:tmpl w:val="A9A24A48"/>
    <w:lvl w:ilvl="0">
      <w:start w:val="1"/>
      <w:numFmt w:val="decimal"/>
      <w:lvlText w:val="%1"/>
      <w:lvlJc w:val="left"/>
      <w:pPr>
        <w:tabs>
          <w:tab w:val="num" w:pos="708"/>
        </w:tabs>
        <w:ind w:left="708" w:hanging="708"/>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61025386"/>
    <w:multiLevelType w:val="singleLevel"/>
    <w:tmpl w:val="A76C464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5FF2438"/>
    <w:multiLevelType w:val="singleLevel"/>
    <w:tmpl w:val="0C0C000F"/>
    <w:lvl w:ilvl="0">
      <w:start w:val="1"/>
      <w:numFmt w:val="decimal"/>
      <w:lvlText w:val="%1."/>
      <w:lvlJc w:val="left"/>
      <w:pPr>
        <w:tabs>
          <w:tab w:val="num" w:pos="360"/>
        </w:tabs>
        <w:ind w:left="360" w:hanging="360"/>
      </w:pPr>
    </w:lvl>
  </w:abstractNum>
  <w:num w:numId="1" w16cid:durableId="1723167556">
    <w:abstractNumId w:val="4"/>
  </w:num>
  <w:num w:numId="2" w16cid:durableId="1741370616">
    <w:abstractNumId w:val="6"/>
  </w:num>
  <w:num w:numId="3" w16cid:durableId="1237938442">
    <w:abstractNumId w:val="3"/>
  </w:num>
  <w:num w:numId="4" w16cid:durableId="675109034">
    <w:abstractNumId w:val="0"/>
  </w:num>
  <w:num w:numId="5" w16cid:durableId="335883618">
    <w:abstractNumId w:val="2"/>
  </w:num>
  <w:num w:numId="6" w16cid:durableId="2016378010">
    <w:abstractNumId w:val="7"/>
  </w:num>
  <w:num w:numId="7" w16cid:durableId="1678340966">
    <w:abstractNumId w:val="5"/>
  </w:num>
  <w:num w:numId="8" w16cid:durableId="11104696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4DlyVm+N7rGkLncDyPaqw8FBKUO2Royz83ojl5hZxEmfOjR9DtH87JnYy6QsIXT6QciIq3HROXTUZX3lYBXzQ==" w:salt="YHoxD86Gsx+WlZtG4iDs7w=="/>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065"/>
    <w:rsid w:val="00001136"/>
    <w:rsid w:val="0001330B"/>
    <w:rsid w:val="0004508D"/>
    <w:rsid w:val="00045556"/>
    <w:rsid w:val="00094C7F"/>
    <w:rsid w:val="000B2B57"/>
    <w:rsid w:val="000B5234"/>
    <w:rsid w:val="000F7162"/>
    <w:rsid w:val="00105485"/>
    <w:rsid w:val="00144195"/>
    <w:rsid w:val="00170CE5"/>
    <w:rsid w:val="00170F7A"/>
    <w:rsid w:val="00195EDA"/>
    <w:rsid w:val="001A0AE9"/>
    <w:rsid w:val="001D1B51"/>
    <w:rsid w:val="001E31CD"/>
    <w:rsid w:val="001F4BB3"/>
    <w:rsid w:val="002072A6"/>
    <w:rsid w:val="00213637"/>
    <w:rsid w:val="00252D16"/>
    <w:rsid w:val="002B37D4"/>
    <w:rsid w:val="002D6F13"/>
    <w:rsid w:val="002D75CC"/>
    <w:rsid w:val="002E47E8"/>
    <w:rsid w:val="00333447"/>
    <w:rsid w:val="00340E83"/>
    <w:rsid w:val="003825D1"/>
    <w:rsid w:val="0038530B"/>
    <w:rsid w:val="00386548"/>
    <w:rsid w:val="00397EF1"/>
    <w:rsid w:val="003C11B1"/>
    <w:rsid w:val="003C3AD3"/>
    <w:rsid w:val="0043150E"/>
    <w:rsid w:val="00432016"/>
    <w:rsid w:val="00443220"/>
    <w:rsid w:val="004744BF"/>
    <w:rsid w:val="004B73EB"/>
    <w:rsid w:val="004C0097"/>
    <w:rsid w:val="004C0FB5"/>
    <w:rsid w:val="0053421C"/>
    <w:rsid w:val="00535947"/>
    <w:rsid w:val="00543334"/>
    <w:rsid w:val="00552144"/>
    <w:rsid w:val="005565A4"/>
    <w:rsid w:val="005657DC"/>
    <w:rsid w:val="005667EC"/>
    <w:rsid w:val="005A7506"/>
    <w:rsid w:val="005B3DC9"/>
    <w:rsid w:val="006416B6"/>
    <w:rsid w:val="00657C9B"/>
    <w:rsid w:val="00662DDB"/>
    <w:rsid w:val="006812A8"/>
    <w:rsid w:val="006B754C"/>
    <w:rsid w:val="006E2B98"/>
    <w:rsid w:val="00745E4D"/>
    <w:rsid w:val="00756CE3"/>
    <w:rsid w:val="00793253"/>
    <w:rsid w:val="007A2A6E"/>
    <w:rsid w:val="007B7550"/>
    <w:rsid w:val="007C45E8"/>
    <w:rsid w:val="007C4FFC"/>
    <w:rsid w:val="007D4BC3"/>
    <w:rsid w:val="007D6511"/>
    <w:rsid w:val="007D7D20"/>
    <w:rsid w:val="00821FE0"/>
    <w:rsid w:val="00823866"/>
    <w:rsid w:val="008705E1"/>
    <w:rsid w:val="00870AEE"/>
    <w:rsid w:val="00876E9F"/>
    <w:rsid w:val="00892980"/>
    <w:rsid w:val="00893D90"/>
    <w:rsid w:val="008A5592"/>
    <w:rsid w:val="008D61B3"/>
    <w:rsid w:val="008D79E0"/>
    <w:rsid w:val="008F3DA0"/>
    <w:rsid w:val="009214AE"/>
    <w:rsid w:val="00947683"/>
    <w:rsid w:val="00955532"/>
    <w:rsid w:val="00972CF2"/>
    <w:rsid w:val="00985FD5"/>
    <w:rsid w:val="00987482"/>
    <w:rsid w:val="00997206"/>
    <w:rsid w:val="009A3286"/>
    <w:rsid w:val="009D4988"/>
    <w:rsid w:val="009E15B8"/>
    <w:rsid w:val="009F3098"/>
    <w:rsid w:val="009F7065"/>
    <w:rsid w:val="00A000D1"/>
    <w:rsid w:val="00A0294C"/>
    <w:rsid w:val="00A075D3"/>
    <w:rsid w:val="00A40F89"/>
    <w:rsid w:val="00A851A1"/>
    <w:rsid w:val="00AA5865"/>
    <w:rsid w:val="00AF192F"/>
    <w:rsid w:val="00AF3A99"/>
    <w:rsid w:val="00B10344"/>
    <w:rsid w:val="00B47302"/>
    <w:rsid w:val="00B53E13"/>
    <w:rsid w:val="00B71B19"/>
    <w:rsid w:val="00B95B88"/>
    <w:rsid w:val="00BA3AFB"/>
    <w:rsid w:val="00BA53C6"/>
    <w:rsid w:val="00BC7370"/>
    <w:rsid w:val="00C15F3B"/>
    <w:rsid w:val="00C16933"/>
    <w:rsid w:val="00C344C3"/>
    <w:rsid w:val="00C53E4B"/>
    <w:rsid w:val="00C91C1D"/>
    <w:rsid w:val="00C93692"/>
    <w:rsid w:val="00CA33B1"/>
    <w:rsid w:val="00CA386D"/>
    <w:rsid w:val="00CB0258"/>
    <w:rsid w:val="00CC20B0"/>
    <w:rsid w:val="00D130D5"/>
    <w:rsid w:val="00DA3C1A"/>
    <w:rsid w:val="00DB67F7"/>
    <w:rsid w:val="00DC0658"/>
    <w:rsid w:val="00DC5F6A"/>
    <w:rsid w:val="00DD722D"/>
    <w:rsid w:val="00DE02B8"/>
    <w:rsid w:val="00E00166"/>
    <w:rsid w:val="00E17928"/>
    <w:rsid w:val="00E52786"/>
    <w:rsid w:val="00F05149"/>
    <w:rsid w:val="00F44648"/>
    <w:rsid w:val="00FA4876"/>
    <w:rsid w:val="00FA771E"/>
    <w:rsid w:val="00FB17ED"/>
    <w:rsid w:val="00FD567F"/>
    <w:rsid w:val="00FE2E8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F8F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ok Antiqua" w:hAnsi="Book Antiqua" w:cs="Book Antiqua"/>
      <w:sz w:val="18"/>
      <w:szCs w:val="18"/>
      <w:lang w:eastAsia="en-US"/>
    </w:rPr>
  </w:style>
  <w:style w:type="paragraph" w:styleId="Titre1">
    <w:name w:val="heading 1"/>
    <w:basedOn w:val="Normal"/>
    <w:next w:val="Normal"/>
    <w:qFormat/>
    <w:pPr>
      <w:outlineLvl w:val="0"/>
    </w:pPr>
    <w:rPr>
      <w:rFonts w:cs="Times New Roman"/>
      <w:sz w:val="40"/>
      <w:szCs w:val="40"/>
    </w:rPr>
  </w:style>
  <w:style w:type="paragraph" w:styleId="Titre2">
    <w:name w:val="heading 2"/>
    <w:basedOn w:val="Normal"/>
    <w:next w:val="Normal"/>
    <w:qFormat/>
    <w:pPr>
      <w:spacing w:before="120"/>
      <w:outlineLvl w:val="1"/>
    </w:pPr>
    <w:rPr>
      <w:rFonts w:cs="Times New Roman"/>
      <w:caps/>
      <w:spacing w:val="10"/>
    </w:rPr>
  </w:style>
  <w:style w:type="paragraph" w:styleId="Titre3">
    <w:name w:val="heading 3"/>
    <w:basedOn w:val="Normal"/>
    <w:next w:val="Normal"/>
    <w:qFormat/>
    <w:pPr>
      <w:spacing w:before="40"/>
      <w:outlineLvl w:val="2"/>
    </w:pPr>
    <w:rPr>
      <w:rFonts w:cs="Times New Roman"/>
      <w:b/>
      <w:caps/>
      <w:spacing w:val="1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Pr>
      <w:rFonts w:ascii="Tahoma" w:hAnsi="Tahoma" w:cs="Tahoma"/>
      <w:sz w:val="16"/>
      <w:szCs w:val="16"/>
    </w:rPr>
  </w:style>
  <w:style w:type="paragraph" w:customStyle="1" w:styleId="body">
    <w:name w:val="body"/>
    <w:basedOn w:val="Normal"/>
    <w:pPr>
      <w:spacing w:before="80"/>
    </w:pPr>
    <w:rPr>
      <w:spacing w:val="10"/>
      <w:lang w:bidi="en-US"/>
    </w:rPr>
  </w:style>
  <w:style w:type="paragraph" w:customStyle="1" w:styleId="italic">
    <w:name w:val="italic"/>
    <w:basedOn w:val="Normal"/>
    <w:rPr>
      <w:i/>
      <w:spacing w:val="10"/>
      <w:lang w:bidi="en-US"/>
    </w:rPr>
  </w:style>
  <w:style w:type="character" w:styleId="Textedelespacerserv">
    <w:name w:val="Placeholder Text"/>
    <w:basedOn w:val="Policepardfaut"/>
    <w:uiPriority w:val="99"/>
    <w:semiHidden/>
    <w:rsid w:val="0053421C"/>
    <w:rPr>
      <w:color w:val="808080"/>
    </w:rPr>
  </w:style>
  <w:style w:type="paragraph" w:styleId="En-tte">
    <w:name w:val="header"/>
    <w:basedOn w:val="Normal"/>
    <w:link w:val="En-tteCar"/>
    <w:rsid w:val="00FA771E"/>
    <w:pPr>
      <w:tabs>
        <w:tab w:val="center" w:pos="4320"/>
        <w:tab w:val="right" w:pos="8640"/>
      </w:tabs>
    </w:pPr>
    <w:rPr>
      <w:rFonts w:ascii="Garamond" w:hAnsi="Garamond" w:cs="Times New Roman"/>
      <w:sz w:val="24"/>
      <w:szCs w:val="20"/>
      <w:lang w:eastAsia="fr-FR"/>
    </w:rPr>
  </w:style>
  <w:style w:type="character" w:customStyle="1" w:styleId="En-tteCar">
    <w:name w:val="En-tête Car"/>
    <w:basedOn w:val="Policepardfaut"/>
    <w:link w:val="En-tte"/>
    <w:rsid w:val="00FA771E"/>
    <w:rPr>
      <w:rFonts w:ascii="Garamond" w:hAnsi="Garamond"/>
      <w:sz w:val="24"/>
      <w:lang w:eastAsia="fr-FR"/>
    </w:rPr>
  </w:style>
  <w:style w:type="character" w:styleId="Lienhypertexte">
    <w:name w:val="Hyperlink"/>
    <w:basedOn w:val="Policepardfaut"/>
    <w:rsid w:val="006812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58055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fqli.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e\AppData\Roaming\Microsoft\Templates\Student%20disciplinary%20action%20form.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09C96E65A543A699892276AF6627F0"/>
        <w:category>
          <w:name w:val="Général"/>
          <w:gallery w:val="placeholder"/>
        </w:category>
        <w:types>
          <w:type w:val="bbPlcHdr"/>
        </w:types>
        <w:behaviors>
          <w:behavior w:val="content"/>
        </w:behaviors>
        <w:guid w:val="{D4648038-75D1-4169-938E-D912968A7C51}"/>
      </w:docPartPr>
      <w:docPartBody>
        <w:p w:rsidR="00EB15E0" w:rsidRDefault="00725D0C" w:rsidP="00725D0C">
          <w:pPr>
            <w:pStyle w:val="1B09C96E65A543A699892276AF6627F0"/>
          </w:pPr>
          <w:r w:rsidRPr="0073763B">
            <w:rPr>
              <w:rStyle w:val="Textedelespacerserv"/>
            </w:rPr>
            <w:t>Cliquez ici pour taper du texte.</w:t>
          </w:r>
        </w:p>
      </w:docPartBody>
    </w:docPart>
    <w:docPart>
      <w:docPartPr>
        <w:name w:val="9D5E8D5F6F2346F6B88AAC33C8263C91"/>
        <w:category>
          <w:name w:val="Général"/>
          <w:gallery w:val="placeholder"/>
        </w:category>
        <w:types>
          <w:type w:val="bbPlcHdr"/>
        </w:types>
        <w:behaviors>
          <w:behavior w:val="content"/>
        </w:behaviors>
        <w:guid w:val="{91FE33A2-83C1-41B2-B974-01D139F6F7BF}"/>
      </w:docPartPr>
      <w:docPartBody>
        <w:p w:rsidR="00EB15E0" w:rsidRDefault="00725D0C" w:rsidP="00725D0C">
          <w:pPr>
            <w:pStyle w:val="9D5E8D5F6F2346F6B88AAC33C8263C91"/>
          </w:pPr>
          <w:r w:rsidRPr="0073763B">
            <w:rPr>
              <w:rStyle w:val="Textedelespacerserv"/>
            </w:rPr>
            <w:t>Cliquez ici pour taper du texte.</w:t>
          </w:r>
        </w:p>
      </w:docPartBody>
    </w:docPart>
    <w:docPart>
      <w:docPartPr>
        <w:name w:val="E3FB210E2EB343CA81565F0CEE2E1F71"/>
        <w:category>
          <w:name w:val="Général"/>
          <w:gallery w:val="placeholder"/>
        </w:category>
        <w:types>
          <w:type w:val="bbPlcHdr"/>
        </w:types>
        <w:behaviors>
          <w:behavior w:val="content"/>
        </w:behaviors>
        <w:guid w:val="{2E1F22E5-A5C1-4B79-BC31-B708A0629126}"/>
      </w:docPartPr>
      <w:docPartBody>
        <w:p w:rsidR="00EB15E0" w:rsidRDefault="00725D0C" w:rsidP="00725D0C">
          <w:pPr>
            <w:pStyle w:val="E3FB210E2EB343CA81565F0CEE2E1F71"/>
          </w:pPr>
          <w:r w:rsidRPr="0073763B">
            <w:rPr>
              <w:rStyle w:val="Textedelespacerserv"/>
            </w:rPr>
            <w:t>Cliquez ici pour taper du texte.</w:t>
          </w:r>
        </w:p>
      </w:docPartBody>
    </w:docPart>
    <w:docPart>
      <w:docPartPr>
        <w:name w:val="84D385A9A988434D980E33BF2D0C1B25"/>
        <w:category>
          <w:name w:val="Général"/>
          <w:gallery w:val="placeholder"/>
        </w:category>
        <w:types>
          <w:type w:val="bbPlcHdr"/>
        </w:types>
        <w:behaviors>
          <w:behavior w:val="content"/>
        </w:behaviors>
        <w:guid w:val="{E6B14814-CB48-4484-90E1-70D719A9A8E8}"/>
      </w:docPartPr>
      <w:docPartBody>
        <w:p w:rsidR="00EB15E0" w:rsidRDefault="00725D0C" w:rsidP="00725D0C">
          <w:pPr>
            <w:pStyle w:val="84D385A9A988434D980E33BF2D0C1B25"/>
          </w:pPr>
          <w:r w:rsidRPr="0073763B">
            <w:rPr>
              <w:rStyle w:val="Textedelespacerserv"/>
            </w:rPr>
            <w:t>Cliquez ici pour taper du texte.</w:t>
          </w:r>
        </w:p>
      </w:docPartBody>
    </w:docPart>
    <w:docPart>
      <w:docPartPr>
        <w:name w:val="C8955CCEAEBA4F6AA05D6F136644BDA6"/>
        <w:category>
          <w:name w:val="Général"/>
          <w:gallery w:val="placeholder"/>
        </w:category>
        <w:types>
          <w:type w:val="bbPlcHdr"/>
        </w:types>
        <w:behaviors>
          <w:behavior w:val="content"/>
        </w:behaviors>
        <w:guid w:val="{F5725DA5-42BB-49D2-94EE-56DDDD2FD51D}"/>
      </w:docPartPr>
      <w:docPartBody>
        <w:p w:rsidR="00EB15E0" w:rsidRDefault="00725D0C" w:rsidP="00725D0C">
          <w:pPr>
            <w:pStyle w:val="C8955CCEAEBA4F6AA05D6F136644BDA6"/>
          </w:pPr>
          <w:r w:rsidRPr="0073763B">
            <w:rPr>
              <w:rStyle w:val="Textedelespacerserv"/>
            </w:rPr>
            <w:t>Cliquez ici pour taper du texte.</w:t>
          </w:r>
        </w:p>
      </w:docPartBody>
    </w:docPart>
    <w:docPart>
      <w:docPartPr>
        <w:name w:val="138D5603F5304C189B6C1594EE7B6ABB"/>
        <w:category>
          <w:name w:val="Général"/>
          <w:gallery w:val="placeholder"/>
        </w:category>
        <w:types>
          <w:type w:val="bbPlcHdr"/>
        </w:types>
        <w:behaviors>
          <w:behavior w:val="content"/>
        </w:behaviors>
        <w:guid w:val="{6FA72D47-D4E4-4D8C-98FA-85D04DC3D83C}"/>
      </w:docPartPr>
      <w:docPartBody>
        <w:p w:rsidR="00EB15E0" w:rsidRDefault="00725D0C" w:rsidP="00725D0C">
          <w:pPr>
            <w:pStyle w:val="138D5603F5304C189B6C1594EE7B6ABB"/>
          </w:pPr>
          <w:r w:rsidRPr="0073763B">
            <w:rPr>
              <w:rStyle w:val="Textedelespacerserv"/>
            </w:rPr>
            <w:t>Cliquez ici pour taper du texte.</w:t>
          </w:r>
        </w:p>
      </w:docPartBody>
    </w:docPart>
    <w:docPart>
      <w:docPartPr>
        <w:name w:val="26567A9081A141D9897DC9DB94C3A50A"/>
        <w:category>
          <w:name w:val="Général"/>
          <w:gallery w:val="placeholder"/>
        </w:category>
        <w:types>
          <w:type w:val="bbPlcHdr"/>
        </w:types>
        <w:behaviors>
          <w:behavior w:val="content"/>
        </w:behaviors>
        <w:guid w:val="{A1FA6CC5-E620-401C-9EED-8087293848F1}"/>
      </w:docPartPr>
      <w:docPartBody>
        <w:p w:rsidR="00EB15E0" w:rsidRDefault="00725D0C" w:rsidP="00725D0C">
          <w:pPr>
            <w:pStyle w:val="26567A9081A141D9897DC9DB94C3A50A"/>
          </w:pPr>
          <w:r w:rsidRPr="0073763B">
            <w:rPr>
              <w:rStyle w:val="Textedelespacerserv"/>
            </w:rPr>
            <w:t>Cliquez ici pour taper du texte.</w:t>
          </w:r>
        </w:p>
      </w:docPartBody>
    </w:docPart>
    <w:docPart>
      <w:docPartPr>
        <w:name w:val="937B0897B8AD4816A170A26894CD3F58"/>
        <w:category>
          <w:name w:val="Général"/>
          <w:gallery w:val="placeholder"/>
        </w:category>
        <w:types>
          <w:type w:val="bbPlcHdr"/>
        </w:types>
        <w:behaviors>
          <w:behavior w:val="content"/>
        </w:behaviors>
        <w:guid w:val="{14E117FB-20C9-4A33-B2E7-417E20501693}"/>
      </w:docPartPr>
      <w:docPartBody>
        <w:p w:rsidR="00EB15E0" w:rsidRDefault="00725D0C" w:rsidP="00725D0C">
          <w:pPr>
            <w:pStyle w:val="937B0897B8AD4816A170A26894CD3F58"/>
          </w:pPr>
          <w:r w:rsidRPr="0073763B">
            <w:rPr>
              <w:rStyle w:val="Textedelespacerserv"/>
            </w:rPr>
            <w:t>Cliquez ici pour taper du texte.</w:t>
          </w:r>
        </w:p>
      </w:docPartBody>
    </w:docPart>
    <w:docPart>
      <w:docPartPr>
        <w:name w:val="09B87FCFA04D42E981A6A89BBD69E86A"/>
        <w:category>
          <w:name w:val="Général"/>
          <w:gallery w:val="placeholder"/>
        </w:category>
        <w:types>
          <w:type w:val="bbPlcHdr"/>
        </w:types>
        <w:behaviors>
          <w:behavior w:val="content"/>
        </w:behaviors>
        <w:guid w:val="{C9B2F8EF-7553-42B4-91FF-386361D291EB}"/>
      </w:docPartPr>
      <w:docPartBody>
        <w:p w:rsidR="00EB15E0" w:rsidRDefault="00725D0C" w:rsidP="00725D0C">
          <w:pPr>
            <w:pStyle w:val="09B87FCFA04D42E981A6A89BBD69E86A"/>
          </w:pPr>
          <w:r w:rsidRPr="0073763B">
            <w:rPr>
              <w:rStyle w:val="Textedelespacerserv"/>
            </w:rPr>
            <w:t>Cliquez ici pour taper du texte.</w:t>
          </w:r>
        </w:p>
      </w:docPartBody>
    </w:docPart>
    <w:docPart>
      <w:docPartPr>
        <w:name w:val="6C5E569774734D39ACB85E7F1B3B7FEB"/>
        <w:category>
          <w:name w:val="Général"/>
          <w:gallery w:val="placeholder"/>
        </w:category>
        <w:types>
          <w:type w:val="bbPlcHdr"/>
        </w:types>
        <w:behaviors>
          <w:behavior w:val="content"/>
        </w:behaviors>
        <w:guid w:val="{08F921AD-580B-484B-9919-F36920BCD733}"/>
      </w:docPartPr>
      <w:docPartBody>
        <w:p w:rsidR="00982D23" w:rsidRDefault="00EB15E0" w:rsidP="00EB15E0">
          <w:pPr>
            <w:pStyle w:val="6C5E569774734D39ACB85E7F1B3B7FEB"/>
          </w:pPr>
          <w:r w:rsidRPr="0073763B">
            <w:rPr>
              <w:rStyle w:val="Textedelespacerserv"/>
            </w:rPr>
            <w:t>Cliquez ici pour taper du texte.</w:t>
          </w:r>
        </w:p>
      </w:docPartBody>
    </w:docPart>
    <w:docPart>
      <w:docPartPr>
        <w:name w:val="57B0A5712C2A46978EC541884D12A755"/>
        <w:category>
          <w:name w:val="Général"/>
          <w:gallery w:val="placeholder"/>
        </w:category>
        <w:types>
          <w:type w:val="bbPlcHdr"/>
        </w:types>
        <w:behaviors>
          <w:behavior w:val="content"/>
        </w:behaviors>
        <w:guid w:val="{C90DAD31-1247-4C9E-8EF0-D88B8AEA7D8E}"/>
      </w:docPartPr>
      <w:docPartBody>
        <w:p w:rsidR="00E31E90" w:rsidRDefault="001C437D" w:rsidP="001C437D">
          <w:pPr>
            <w:pStyle w:val="57B0A5712C2A46978EC541884D12A755"/>
          </w:pPr>
          <w:r w:rsidRPr="0073763B">
            <w:rPr>
              <w:rStyle w:val="Textedelespacerserv"/>
            </w:rPr>
            <w:t>Cliquez ici pour taper du texte.</w:t>
          </w:r>
        </w:p>
      </w:docPartBody>
    </w:docPart>
    <w:docPart>
      <w:docPartPr>
        <w:name w:val="AEA8741935444E49AB1A24EDD03D2C26"/>
        <w:category>
          <w:name w:val="Général"/>
          <w:gallery w:val="placeholder"/>
        </w:category>
        <w:types>
          <w:type w:val="bbPlcHdr"/>
        </w:types>
        <w:behaviors>
          <w:behavior w:val="content"/>
        </w:behaviors>
        <w:guid w:val="{75C74D05-C1A6-456A-BD80-5DF2CE1AB58D}"/>
      </w:docPartPr>
      <w:docPartBody>
        <w:p w:rsidR="00E31E90" w:rsidRDefault="001C437D" w:rsidP="001C437D">
          <w:pPr>
            <w:pStyle w:val="AEA8741935444E49AB1A24EDD03D2C26"/>
          </w:pPr>
          <w:r w:rsidRPr="0073763B">
            <w:rPr>
              <w:rStyle w:val="Textedelespacerserv"/>
            </w:rPr>
            <w:t>Cliquez ici pour taper du texte.</w:t>
          </w:r>
        </w:p>
      </w:docPartBody>
    </w:docPart>
    <w:docPart>
      <w:docPartPr>
        <w:name w:val="6226A1BD9AFF42E48AAA8D38F7BAA2AD"/>
        <w:category>
          <w:name w:val="Général"/>
          <w:gallery w:val="placeholder"/>
        </w:category>
        <w:types>
          <w:type w:val="bbPlcHdr"/>
        </w:types>
        <w:behaviors>
          <w:behavior w:val="content"/>
        </w:behaviors>
        <w:guid w:val="{CDF91773-FCE8-4799-864B-A1A5CEBCA6AB}"/>
      </w:docPartPr>
      <w:docPartBody>
        <w:p w:rsidR="00E31E90" w:rsidRDefault="001C437D" w:rsidP="001C437D">
          <w:pPr>
            <w:pStyle w:val="6226A1BD9AFF42E48AAA8D38F7BAA2AD"/>
          </w:pPr>
          <w:r w:rsidRPr="0073763B">
            <w:rPr>
              <w:rStyle w:val="Textedelespacerserv"/>
            </w:rPr>
            <w:t>Cliquez ici pour taper du texte.</w:t>
          </w:r>
        </w:p>
      </w:docPartBody>
    </w:docPart>
    <w:docPart>
      <w:docPartPr>
        <w:name w:val="85BC3523567C418D8A9B3925CBD31A6A"/>
        <w:category>
          <w:name w:val="Général"/>
          <w:gallery w:val="placeholder"/>
        </w:category>
        <w:types>
          <w:type w:val="bbPlcHdr"/>
        </w:types>
        <w:behaviors>
          <w:behavior w:val="content"/>
        </w:behaviors>
        <w:guid w:val="{61D4D56D-2078-405E-8390-8FF6E183EBD1}"/>
      </w:docPartPr>
      <w:docPartBody>
        <w:p w:rsidR="00E31E90" w:rsidRDefault="001C437D" w:rsidP="001C437D">
          <w:pPr>
            <w:pStyle w:val="85BC3523567C418D8A9B3925CBD31A6A"/>
          </w:pPr>
          <w:r w:rsidRPr="0073763B">
            <w:rPr>
              <w:rStyle w:val="Textedelespacerserv"/>
            </w:rPr>
            <w:t>Cliquez ici pour taper du texte.</w:t>
          </w:r>
        </w:p>
      </w:docPartBody>
    </w:docPart>
    <w:docPart>
      <w:docPartPr>
        <w:name w:val="5B6E70BE6C5840D591A4FCB94BA3504B"/>
        <w:category>
          <w:name w:val="Général"/>
          <w:gallery w:val="placeholder"/>
        </w:category>
        <w:types>
          <w:type w:val="bbPlcHdr"/>
        </w:types>
        <w:behaviors>
          <w:behavior w:val="content"/>
        </w:behaviors>
        <w:guid w:val="{A8A677D0-9968-4BB1-A671-CC14BD485C7A}"/>
      </w:docPartPr>
      <w:docPartBody>
        <w:p w:rsidR="00E31E90" w:rsidRDefault="001C437D" w:rsidP="001C437D">
          <w:pPr>
            <w:pStyle w:val="5B6E70BE6C5840D591A4FCB94BA3504B"/>
          </w:pPr>
          <w:r w:rsidRPr="0073763B">
            <w:rPr>
              <w:rStyle w:val="Textedelespacerserv"/>
            </w:rPr>
            <w:t>Cliquez ici pour taper du texte.</w:t>
          </w:r>
        </w:p>
      </w:docPartBody>
    </w:docPart>
    <w:docPart>
      <w:docPartPr>
        <w:name w:val="050C08B75CA74342B40343F9C6DF9308"/>
        <w:category>
          <w:name w:val="Général"/>
          <w:gallery w:val="placeholder"/>
        </w:category>
        <w:types>
          <w:type w:val="bbPlcHdr"/>
        </w:types>
        <w:behaviors>
          <w:behavior w:val="content"/>
        </w:behaviors>
        <w:guid w:val="{DE7E2466-56F6-4B78-A983-C4CD816BC056}"/>
      </w:docPartPr>
      <w:docPartBody>
        <w:p w:rsidR="00E31E90" w:rsidRDefault="001C437D" w:rsidP="001C437D">
          <w:pPr>
            <w:pStyle w:val="050C08B75CA74342B40343F9C6DF9308"/>
          </w:pPr>
          <w:r w:rsidRPr="0073763B">
            <w:rPr>
              <w:rStyle w:val="Textedelespacerserv"/>
            </w:rPr>
            <w:t>Cliquez ici pour taper du texte.</w:t>
          </w:r>
        </w:p>
      </w:docPartBody>
    </w:docPart>
    <w:docPart>
      <w:docPartPr>
        <w:name w:val="A16C9A149DA44D719EDDCE7AA1E92C56"/>
        <w:category>
          <w:name w:val="Général"/>
          <w:gallery w:val="placeholder"/>
        </w:category>
        <w:types>
          <w:type w:val="bbPlcHdr"/>
        </w:types>
        <w:behaviors>
          <w:behavior w:val="content"/>
        </w:behaviors>
        <w:guid w:val="{4959A565-09BA-4E99-8EB3-843E7B92899D}"/>
      </w:docPartPr>
      <w:docPartBody>
        <w:p w:rsidR="00E31E90" w:rsidRDefault="001C437D" w:rsidP="001C437D">
          <w:pPr>
            <w:pStyle w:val="A16C9A149DA44D719EDDCE7AA1E92C56"/>
          </w:pPr>
          <w:r w:rsidRPr="0073763B">
            <w:rPr>
              <w:rStyle w:val="Textedelespacerserv"/>
            </w:rPr>
            <w:t>Cliquez ici pour taper du texte.</w:t>
          </w:r>
        </w:p>
      </w:docPartBody>
    </w:docPart>
    <w:docPart>
      <w:docPartPr>
        <w:name w:val="9B4B91E10CB04F1C915218220D9D7CD8"/>
        <w:category>
          <w:name w:val="Général"/>
          <w:gallery w:val="placeholder"/>
        </w:category>
        <w:types>
          <w:type w:val="bbPlcHdr"/>
        </w:types>
        <w:behaviors>
          <w:behavior w:val="content"/>
        </w:behaviors>
        <w:guid w:val="{A9185307-08F9-488A-8288-93364A5CCEA0}"/>
      </w:docPartPr>
      <w:docPartBody>
        <w:p w:rsidR="00E31E90" w:rsidRDefault="001C437D" w:rsidP="001C437D">
          <w:pPr>
            <w:pStyle w:val="9B4B91E10CB04F1C915218220D9D7CD8"/>
          </w:pPr>
          <w:r w:rsidRPr="0073763B">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1134"/>
    <w:rsid w:val="001C437D"/>
    <w:rsid w:val="001E293E"/>
    <w:rsid w:val="001E6F3E"/>
    <w:rsid w:val="00301134"/>
    <w:rsid w:val="004F7DC9"/>
    <w:rsid w:val="005536AC"/>
    <w:rsid w:val="005830BD"/>
    <w:rsid w:val="00725D0C"/>
    <w:rsid w:val="00982D23"/>
    <w:rsid w:val="009B2629"/>
    <w:rsid w:val="00C60C4E"/>
    <w:rsid w:val="00D025B3"/>
    <w:rsid w:val="00E31E90"/>
    <w:rsid w:val="00EB15E0"/>
    <w:rsid w:val="00EF72E0"/>
    <w:rsid w:val="00F6184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C437D"/>
    <w:rPr>
      <w:color w:val="808080"/>
    </w:rPr>
  </w:style>
  <w:style w:type="paragraph" w:customStyle="1" w:styleId="1B09C96E65A543A699892276AF6627F0">
    <w:name w:val="1B09C96E65A543A699892276AF6627F0"/>
    <w:rsid w:val="00725D0C"/>
  </w:style>
  <w:style w:type="paragraph" w:customStyle="1" w:styleId="9D5E8D5F6F2346F6B88AAC33C8263C91">
    <w:name w:val="9D5E8D5F6F2346F6B88AAC33C8263C91"/>
    <w:rsid w:val="00725D0C"/>
  </w:style>
  <w:style w:type="paragraph" w:customStyle="1" w:styleId="E3FB210E2EB343CA81565F0CEE2E1F71">
    <w:name w:val="E3FB210E2EB343CA81565F0CEE2E1F71"/>
    <w:rsid w:val="00725D0C"/>
  </w:style>
  <w:style w:type="paragraph" w:customStyle="1" w:styleId="84D385A9A988434D980E33BF2D0C1B25">
    <w:name w:val="84D385A9A988434D980E33BF2D0C1B25"/>
    <w:rsid w:val="00725D0C"/>
  </w:style>
  <w:style w:type="paragraph" w:customStyle="1" w:styleId="C8955CCEAEBA4F6AA05D6F136644BDA6">
    <w:name w:val="C8955CCEAEBA4F6AA05D6F136644BDA6"/>
    <w:rsid w:val="00725D0C"/>
  </w:style>
  <w:style w:type="paragraph" w:customStyle="1" w:styleId="138D5603F5304C189B6C1594EE7B6ABB">
    <w:name w:val="138D5603F5304C189B6C1594EE7B6ABB"/>
    <w:rsid w:val="00725D0C"/>
  </w:style>
  <w:style w:type="paragraph" w:customStyle="1" w:styleId="26567A9081A141D9897DC9DB94C3A50A">
    <w:name w:val="26567A9081A141D9897DC9DB94C3A50A"/>
    <w:rsid w:val="00725D0C"/>
  </w:style>
  <w:style w:type="paragraph" w:customStyle="1" w:styleId="937B0897B8AD4816A170A26894CD3F58">
    <w:name w:val="937B0897B8AD4816A170A26894CD3F58"/>
    <w:rsid w:val="00725D0C"/>
  </w:style>
  <w:style w:type="paragraph" w:customStyle="1" w:styleId="09B87FCFA04D42E981A6A89BBD69E86A">
    <w:name w:val="09B87FCFA04D42E981A6A89BBD69E86A"/>
    <w:rsid w:val="00725D0C"/>
  </w:style>
  <w:style w:type="paragraph" w:customStyle="1" w:styleId="6C5E569774734D39ACB85E7F1B3B7FEB">
    <w:name w:val="6C5E569774734D39ACB85E7F1B3B7FEB"/>
    <w:rsid w:val="00EB15E0"/>
  </w:style>
  <w:style w:type="paragraph" w:customStyle="1" w:styleId="57B0A5712C2A46978EC541884D12A755">
    <w:name w:val="57B0A5712C2A46978EC541884D12A755"/>
    <w:rsid w:val="001C437D"/>
  </w:style>
  <w:style w:type="paragraph" w:customStyle="1" w:styleId="AEA8741935444E49AB1A24EDD03D2C26">
    <w:name w:val="AEA8741935444E49AB1A24EDD03D2C26"/>
    <w:rsid w:val="001C437D"/>
  </w:style>
  <w:style w:type="paragraph" w:customStyle="1" w:styleId="6226A1BD9AFF42E48AAA8D38F7BAA2AD">
    <w:name w:val="6226A1BD9AFF42E48AAA8D38F7BAA2AD"/>
    <w:rsid w:val="001C437D"/>
  </w:style>
  <w:style w:type="paragraph" w:customStyle="1" w:styleId="85BC3523567C418D8A9B3925CBD31A6A">
    <w:name w:val="85BC3523567C418D8A9B3925CBD31A6A"/>
    <w:rsid w:val="001C437D"/>
  </w:style>
  <w:style w:type="paragraph" w:customStyle="1" w:styleId="5B6E70BE6C5840D591A4FCB94BA3504B">
    <w:name w:val="5B6E70BE6C5840D591A4FCB94BA3504B"/>
    <w:rsid w:val="001C437D"/>
  </w:style>
  <w:style w:type="paragraph" w:customStyle="1" w:styleId="050C08B75CA74342B40343F9C6DF9308">
    <w:name w:val="050C08B75CA74342B40343F9C6DF9308"/>
    <w:rsid w:val="001C437D"/>
  </w:style>
  <w:style w:type="paragraph" w:customStyle="1" w:styleId="A16C9A149DA44D719EDDCE7AA1E92C56">
    <w:name w:val="A16C9A149DA44D719EDDCE7AA1E92C56"/>
    <w:rsid w:val="001C437D"/>
  </w:style>
  <w:style w:type="paragraph" w:customStyle="1" w:styleId="9B4B91E10CB04F1C915218220D9D7CD8">
    <w:name w:val="9B4B91E10CB04F1C915218220D9D7CD8"/>
    <w:rsid w:val="001C43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F70DD9D-3242-4FB2-9FEB-3E8289458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disciplinary action form</Template>
  <TotalTime>0</TotalTime>
  <Pages>1</Pages>
  <Words>292</Words>
  <Characters>1609</Characters>
  <Application>Microsoft Office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NOM DE L'ÉCOLE</vt:lpstr>
    </vt:vector>
  </TitlesOfParts>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2018-12-14T15:55:00Z</dcterms:created>
  <dcterms:modified xsi:type="dcterms:W3CDTF">2023-12-20T19:52:00Z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TC010183901036</vt:lpwstr>
  </property>
</Properties>
</file>